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E063B" w14:textId="47DF5EA0" w:rsidR="00697FA7" w:rsidRPr="00044F5A" w:rsidRDefault="00F474CC" w:rsidP="009C6E11">
      <w:pPr>
        <w:pStyle w:val="Title"/>
        <w:rPr>
          <w:b/>
          <w:bCs/>
          <w:lang w:val="hr-HR"/>
        </w:rPr>
      </w:pPr>
      <w:r w:rsidRPr="00044F5A">
        <w:rPr>
          <w:rStyle w:val="eop"/>
          <w:b/>
          <w:bCs/>
          <w:lang w:val="hr-HR"/>
        </w:rPr>
        <w:t>OBRAZAC ZA PRIJAVU</w:t>
      </w:r>
    </w:p>
    <w:p w14:paraId="56EC34BB" w14:textId="5F3DFE75" w:rsidR="00BE65DE" w:rsidRPr="00044F5A" w:rsidRDefault="004258DE" w:rsidP="009C6E11">
      <w:pPr>
        <w:pStyle w:val="Heading1"/>
        <w:rPr>
          <w:rStyle w:val="normaltextrun"/>
          <w:lang w:val="hr-HR"/>
        </w:rPr>
      </w:pPr>
      <w:r w:rsidRPr="00044F5A">
        <w:rPr>
          <w:rStyle w:val="normaltextrun"/>
          <w:lang w:val="hr-HR"/>
        </w:rPr>
        <w:t>ZA UČEŠĆE U AKCELERATORSKOM PROGRAMU ZA KOMPANIJE SA FOKUSOM NA ZAPOŠLJAVANJE OSOBA SA INVALIDITETOM</w:t>
      </w:r>
    </w:p>
    <w:p w14:paraId="13EDC1E3" w14:textId="77777777" w:rsidR="000E2433" w:rsidRPr="00044F5A" w:rsidRDefault="000E2433" w:rsidP="000E2433">
      <w:pPr>
        <w:rPr>
          <w:lang w:val="hr-HR"/>
        </w:rPr>
      </w:pPr>
    </w:p>
    <w:p w14:paraId="780935CC" w14:textId="09B512F5" w:rsidR="000E2433" w:rsidRPr="00044F5A" w:rsidRDefault="000E2433" w:rsidP="000E2433">
      <w:pPr>
        <w:rPr>
          <w:lang w:val="hr-HR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E2433" w:rsidRPr="00044F5A" w14:paraId="6D648EA5" w14:textId="77777777" w:rsidTr="000E2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D6A15B" w14:textId="77777777" w:rsidR="000E2433" w:rsidRPr="00044F5A" w:rsidRDefault="000E2433" w:rsidP="000E2433">
            <w:pPr>
              <w:pStyle w:val="ListParagraph"/>
              <w:spacing w:before="0" w:line="240" w:lineRule="auto"/>
              <w:ind w:left="714"/>
              <w:rPr>
                <w:lang w:val="hr-HR"/>
              </w:rPr>
            </w:pPr>
          </w:p>
          <w:p w14:paraId="3941EEBB" w14:textId="09D2FC40" w:rsidR="000E2433" w:rsidRPr="00044F5A" w:rsidRDefault="004258DE" w:rsidP="000E2433">
            <w:pPr>
              <w:pStyle w:val="ListParagraph"/>
              <w:numPr>
                <w:ilvl w:val="0"/>
                <w:numId w:val="45"/>
              </w:numPr>
              <w:spacing w:before="0" w:line="240" w:lineRule="auto"/>
              <w:ind w:left="714" w:hanging="357"/>
              <w:jc w:val="center"/>
              <w:rPr>
                <w:color w:val="E64614"/>
                <w:lang w:val="hr-HR"/>
              </w:rPr>
            </w:pPr>
            <w:r w:rsidRPr="00044F5A">
              <w:rPr>
                <w:color w:val="E64614"/>
                <w:lang w:val="hr-HR"/>
              </w:rPr>
              <w:t>Informacije o kompaniji</w:t>
            </w:r>
          </w:p>
          <w:p w14:paraId="1E7E4688" w14:textId="23240E36" w:rsidR="000E2433" w:rsidRPr="00044F5A" w:rsidRDefault="000E2433" w:rsidP="000E2433">
            <w:pPr>
              <w:pStyle w:val="ListParagraph"/>
              <w:rPr>
                <w:lang w:val="hr-HR"/>
              </w:rPr>
            </w:pPr>
          </w:p>
        </w:tc>
      </w:tr>
      <w:tr w:rsidR="000E2433" w:rsidRPr="00044F5A" w14:paraId="7D7A69B7" w14:textId="77777777" w:rsidTr="000E2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45C13578" w14:textId="6E35393F" w:rsidR="00CE721E" w:rsidRPr="00CE721E" w:rsidRDefault="004258DE" w:rsidP="005919E7">
            <w:pPr>
              <w:spacing w:afterLines="120" w:after="288"/>
              <w:rPr>
                <w:b w:val="0"/>
                <w:bCs w:val="0"/>
                <w:color w:val="E64614"/>
                <w:lang w:val="hr-HR"/>
              </w:rPr>
            </w:pPr>
            <w:r w:rsidRPr="00044F5A">
              <w:rPr>
                <w:color w:val="E64614"/>
                <w:lang w:val="hr-HR"/>
              </w:rPr>
              <w:t>Naziv kompanije</w:t>
            </w:r>
            <w:r w:rsidR="000E2433" w:rsidRPr="00044F5A">
              <w:rPr>
                <w:color w:val="E64614"/>
                <w:lang w:val="hr-HR"/>
              </w:rPr>
              <w:t>:</w:t>
            </w:r>
          </w:p>
        </w:tc>
        <w:tc>
          <w:tcPr>
            <w:tcW w:w="6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2D1B3B" w14:textId="77777777" w:rsidR="000E2433" w:rsidRPr="00044F5A" w:rsidRDefault="000E2433" w:rsidP="000E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0E2433" w:rsidRPr="00044F5A" w14:paraId="1EC2FFCF" w14:textId="77777777" w:rsidTr="000E2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C369607" w14:textId="0AE2166F" w:rsidR="00CE721E" w:rsidRPr="005919E7" w:rsidRDefault="005954D5" w:rsidP="005919E7">
            <w:pPr>
              <w:spacing w:afterLines="120" w:after="288"/>
              <w:rPr>
                <w:b w:val="0"/>
                <w:bCs w:val="0"/>
                <w:color w:val="E64614"/>
                <w:lang w:val="hr-HR"/>
              </w:rPr>
            </w:pPr>
            <w:r w:rsidRPr="00044F5A">
              <w:rPr>
                <w:color w:val="E64614"/>
                <w:lang w:val="hr-HR"/>
              </w:rPr>
              <w:t>I</w:t>
            </w:r>
            <w:r w:rsidR="004258DE" w:rsidRPr="00044F5A">
              <w:rPr>
                <w:color w:val="E64614"/>
                <w:lang w:val="hr-HR"/>
              </w:rPr>
              <w:t>dentifikacioni broj</w:t>
            </w:r>
            <w:r w:rsidR="000E2433" w:rsidRPr="00044F5A">
              <w:rPr>
                <w:color w:val="E64614"/>
                <w:lang w:val="hr-HR"/>
              </w:rPr>
              <w:t>:</w:t>
            </w:r>
          </w:p>
        </w:tc>
        <w:tc>
          <w:tcPr>
            <w:tcW w:w="6655" w:type="dxa"/>
            <w:tcBorders>
              <w:right w:val="single" w:sz="4" w:space="0" w:color="auto"/>
            </w:tcBorders>
            <w:shd w:val="clear" w:color="auto" w:fill="auto"/>
          </w:tcPr>
          <w:p w14:paraId="352670D2" w14:textId="77777777" w:rsidR="000E2433" w:rsidRPr="00044F5A" w:rsidRDefault="000E2433" w:rsidP="000E2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0E2433" w:rsidRPr="00044F5A" w14:paraId="309B57F6" w14:textId="77777777" w:rsidTr="000E2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9DC61AC" w14:textId="1E834D35" w:rsidR="00CE721E" w:rsidRPr="005919E7" w:rsidRDefault="004258DE" w:rsidP="005919E7">
            <w:pPr>
              <w:spacing w:afterLines="120" w:after="288"/>
              <w:rPr>
                <w:b w:val="0"/>
                <w:bCs w:val="0"/>
                <w:color w:val="E64614"/>
                <w:lang w:val="hr-HR"/>
              </w:rPr>
            </w:pPr>
            <w:r w:rsidRPr="00044F5A">
              <w:rPr>
                <w:color w:val="E64614"/>
                <w:lang w:val="hr-HR"/>
              </w:rPr>
              <w:t>Adresa</w:t>
            </w:r>
            <w:r w:rsidR="000E2433" w:rsidRPr="00044F5A">
              <w:rPr>
                <w:color w:val="E64614"/>
                <w:lang w:val="hr-HR"/>
              </w:rPr>
              <w:t>:</w:t>
            </w:r>
          </w:p>
        </w:tc>
        <w:tc>
          <w:tcPr>
            <w:tcW w:w="6655" w:type="dxa"/>
            <w:tcBorders>
              <w:right w:val="single" w:sz="4" w:space="0" w:color="auto"/>
            </w:tcBorders>
            <w:shd w:val="clear" w:color="auto" w:fill="auto"/>
          </w:tcPr>
          <w:p w14:paraId="569BC32C" w14:textId="77777777" w:rsidR="000E2433" w:rsidRPr="00044F5A" w:rsidRDefault="000E2433" w:rsidP="000E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0E2433" w:rsidRPr="00044F5A" w14:paraId="1E3AC8AF" w14:textId="77777777" w:rsidTr="000E2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28A3E33" w14:textId="2E35BC87" w:rsidR="00CE721E" w:rsidRPr="005919E7" w:rsidRDefault="004258DE" w:rsidP="005919E7">
            <w:pPr>
              <w:spacing w:afterLines="120" w:after="288"/>
              <w:rPr>
                <w:b w:val="0"/>
                <w:bCs w:val="0"/>
                <w:color w:val="E64614"/>
                <w:lang w:val="hr-HR"/>
              </w:rPr>
            </w:pPr>
            <w:r w:rsidRPr="00044F5A">
              <w:rPr>
                <w:color w:val="E64614"/>
                <w:lang w:val="hr-HR"/>
              </w:rPr>
              <w:t>Telefonski broj</w:t>
            </w:r>
            <w:r w:rsidR="000E2433" w:rsidRPr="00044F5A">
              <w:rPr>
                <w:color w:val="E64614"/>
                <w:lang w:val="hr-HR"/>
              </w:rPr>
              <w:t>:</w:t>
            </w:r>
          </w:p>
        </w:tc>
        <w:tc>
          <w:tcPr>
            <w:tcW w:w="6655" w:type="dxa"/>
            <w:tcBorders>
              <w:right w:val="single" w:sz="4" w:space="0" w:color="auto"/>
            </w:tcBorders>
            <w:shd w:val="clear" w:color="auto" w:fill="auto"/>
          </w:tcPr>
          <w:p w14:paraId="1C810F75" w14:textId="77777777" w:rsidR="000E2433" w:rsidRPr="00044F5A" w:rsidRDefault="000E2433" w:rsidP="000E2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0E2433" w:rsidRPr="00044F5A" w14:paraId="2E27340E" w14:textId="77777777" w:rsidTr="000E2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031987F" w14:textId="5E8E4B73" w:rsidR="00CE721E" w:rsidRPr="005919E7" w:rsidRDefault="000F6F65" w:rsidP="005919E7">
            <w:pPr>
              <w:spacing w:afterLines="120" w:after="288"/>
              <w:rPr>
                <w:b w:val="0"/>
                <w:bCs w:val="0"/>
                <w:color w:val="E64614"/>
                <w:lang w:val="hr-HR"/>
              </w:rPr>
            </w:pPr>
            <w:r w:rsidRPr="00044F5A">
              <w:rPr>
                <w:color w:val="E64614"/>
                <w:lang w:val="hr-HR"/>
              </w:rPr>
              <w:t>Internet</w:t>
            </w:r>
            <w:r w:rsidR="004258DE" w:rsidRPr="00044F5A">
              <w:rPr>
                <w:color w:val="E64614"/>
                <w:lang w:val="hr-HR"/>
              </w:rPr>
              <w:t xml:space="preserve"> stranica</w:t>
            </w:r>
            <w:r w:rsidR="000E2433" w:rsidRPr="00044F5A">
              <w:rPr>
                <w:color w:val="E64614"/>
                <w:lang w:val="hr-HR"/>
              </w:rPr>
              <w:t>:</w:t>
            </w:r>
          </w:p>
        </w:tc>
        <w:tc>
          <w:tcPr>
            <w:tcW w:w="6655" w:type="dxa"/>
            <w:tcBorders>
              <w:right w:val="single" w:sz="4" w:space="0" w:color="auto"/>
            </w:tcBorders>
            <w:shd w:val="clear" w:color="auto" w:fill="auto"/>
          </w:tcPr>
          <w:p w14:paraId="19B41F73" w14:textId="77777777" w:rsidR="000E2433" w:rsidRPr="00044F5A" w:rsidRDefault="000E2433" w:rsidP="000E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0E2433" w:rsidRPr="00044F5A" w14:paraId="22EE83BD" w14:textId="77777777" w:rsidTr="000E2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104B62F" w14:textId="13F174C3" w:rsidR="00CE721E" w:rsidRPr="005919E7" w:rsidRDefault="000E2433" w:rsidP="005919E7">
            <w:pPr>
              <w:spacing w:afterLines="120" w:after="288"/>
              <w:rPr>
                <w:b w:val="0"/>
                <w:bCs w:val="0"/>
                <w:color w:val="E64614"/>
                <w:lang w:val="hr-HR"/>
              </w:rPr>
            </w:pPr>
            <w:r w:rsidRPr="00044F5A">
              <w:rPr>
                <w:color w:val="E64614"/>
                <w:lang w:val="hr-HR"/>
              </w:rPr>
              <w:t>Email:</w:t>
            </w:r>
          </w:p>
        </w:tc>
        <w:tc>
          <w:tcPr>
            <w:tcW w:w="6655" w:type="dxa"/>
            <w:tcBorders>
              <w:right w:val="single" w:sz="4" w:space="0" w:color="auto"/>
            </w:tcBorders>
            <w:shd w:val="clear" w:color="auto" w:fill="auto"/>
          </w:tcPr>
          <w:p w14:paraId="1CCDEC4A" w14:textId="77777777" w:rsidR="000E2433" w:rsidRPr="00044F5A" w:rsidRDefault="000E2433" w:rsidP="000E2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0E2433" w:rsidRPr="00044F5A" w14:paraId="7832C44C" w14:textId="77777777" w:rsidTr="000E2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340AD9F" w14:textId="31192B97" w:rsidR="00CE721E" w:rsidRPr="005919E7" w:rsidRDefault="004258DE" w:rsidP="005919E7">
            <w:pPr>
              <w:spacing w:afterLines="120" w:after="288"/>
              <w:rPr>
                <w:b w:val="0"/>
                <w:bCs w:val="0"/>
                <w:color w:val="E64614"/>
                <w:lang w:val="hr-HR"/>
              </w:rPr>
            </w:pPr>
            <w:r w:rsidRPr="00044F5A">
              <w:rPr>
                <w:color w:val="E64614"/>
                <w:lang w:val="hr-HR"/>
              </w:rPr>
              <w:t>Poslovno područje</w:t>
            </w:r>
            <w:r w:rsidR="000E2433" w:rsidRPr="00044F5A">
              <w:rPr>
                <w:color w:val="E64614"/>
                <w:lang w:val="hr-HR"/>
              </w:rPr>
              <w:t>:</w:t>
            </w:r>
          </w:p>
        </w:tc>
        <w:tc>
          <w:tcPr>
            <w:tcW w:w="6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7CEF" w14:textId="77777777" w:rsidR="000E2433" w:rsidRPr="00044F5A" w:rsidRDefault="000E2433" w:rsidP="000E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02A4EF04" w14:textId="6FEFFBC0" w:rsidR="000E2433" w:rsidRPr="00044F5A" w:rsidRDefault="000E2433" w:rsidP="000E2433">
      <w:pPr>
        <w:rPr>
          <w:lang w:val="hr-HR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E2433" w:rsidRPr="00044F5A" w14:paraId="5DC23961" w14:textId="77777777" w:rsidTr="000E2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4EB054" w14:textId="77777777" w:rsidR="000E2433" w:rsidRPr="00044F5A" w:rsidRDefault="000E2433" w:rsidP="000E2433">
            <w:pPr>
              <w:pStyle w:val="ListParagraph"/>
              <w:shd w:val="clear" w:color="auto" w:fill="FFF2CC" w:themeFill="accent4" w:themeFillTint="33"/>
              <w:spacing w:before="0" w:line="240" w:lineRule="auto"/>
              <w:ind w:left="714"/>
              <w:rPr>
                <w:lang w:val="hr-HR"/>
              </w:rPr>
            </w:pPr>
          </w:p>
          <w:p w14:paraId="36D3E98B" w14:textId="57291B5A" w:rsidR="000E2433" w:rsidRPr="00044F5A" w:rsidRDefault="004258DE" w:rsidP="000E2433">
            <w:pPr>
              <w:pStyle w:val="ListParagraph"/>
              <w:numPr>
                <w:ilvl w:val="0"/>
                <w:numId w:val="45"/>
              </w:numPr>
              <w:shd w:val="clear" w:color="auto" w:fill="FFF2CC" w:themeFill="accent4" w:themeFillTint="33"/>
              <w:spacing w:before="0" w:line="240" w:lineRule="auto"/>
              <w:ind w:left="714" w:hanging="357"/>
              <w:jc w:val="center"/>
              <w:rPr>
                <w:color w:val="E64614"/>
                <w:lang w:val="hr-HR"/>
              </w:rPr>
            </w:pPr>
            <w:r w:rsidRPr="00044F5A">
              <w:rPr>
                <w:color w:val="E64614"/>
                <w:lang w:val="hr-HR"/>
              </w:rPr>
              <w:t>Lični podaci podnositel</w:t>
            </w:r>
            <w:r w:rsidR="00B214DC" w:rsidRPr="00044F5A">
              <w:rPr>
                <w:color w:val="E64614"/>
                <w:lang w:val="hr-HR"/>
              </w:rPr>
              <w:t>j</w:t>
            </w:r>
            <w:r w:rsidRPr="00044F5A">
              <w:rPr>
                <w:color w:val="E64614"/>
                <w:lang w:val="hr-HR"/>
              </w:rPr>
              <w:t xml:space="preserve">a/ica </w:t>
            </w:r>
            <w:r w:rsidR="00044F5A" w:rsidRPr="00044F5A">
              <w:rPr>
                <w:color w:val="E64614"/>
                <w:lang w:val="hr-HR"/>
              </w:rPr>
              <w:t>zahtjeva</w:t>
            </w:r>
            <w:r w:rsidRPr="00044F5A">
              <w:rPr>
                <w:color w:val="E64614"/>
                <w:lang w:val="hr-HR"/>
              </w:rPr>
              <w:t xml:space="preserve"> (predstavnika/ca kompanije ili kontakt osobe)</w:t>
            </w:r>
          </w:p>
          <w:p w14:paraId="5C4853C3" w14:textId="37A101EE" w:rsidR="000E2433" w:rsidRPr="00044F5A" w:rsidRDefault="000E2433" w:rsidP="000E2433">
            <w:pPr>
              <w:pStyle w:val="ListParagraph"/>
              <w:rPr>
                <w:lang w:val="hr-HR"/>
              </w:rPr>
            </w:pPr>
          </w:p>
        </w:tc>
      </w:tr>
      <w:tr w:rsidR="000E2433" w:rsidRPr="00044F5A" w14:paraId="0D410B44" w14:textId="77777777" w:rsidTr="000E2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7F201A66" w14:textId="2DAA1606" w:rsidR="00CE721E" w:rsidRPr="005919E7" w:rsidRDefault="004258DE" w:rsidP="005919E7">
            <w:pPr>
              <w:spacing w:after="120"/>
              <w:rPr>
                <w:b w:val="0"/>
                <w:bCs w:val="0"/>
                <w:color w:val="E64614"/>
                <w:lang w:val="hr-HR"/>
              </w:rPr>
            </w:pPr>
            <w:r w:rsidRPr="00044F5A">
              <w:rPr>
                <w:color w:val="E64614"/>
                <w:lang w:val="hr-HR"/>
              </w:rPr>
              <w:t>Ime</w:t>
            </w:r>
            <w:r w:rsidR="000E2433" w:rsidRPr="00044F5A">
              <w:rPr>
                <w:color w:val="E64614"/>
                <w:lang w:val="hr-HR"/>
              </w:rPr>
              <w:t>:</w:t>
            </w:r>
          </w:p>
        </w:tc>
        <w:tc>
          <w:tcPr>
            <w:tcW w:w="6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A1A4EF" w14:textId="77777777" w:rsidR="000E2433" w:rsidRPr="00044F5A" w:rsidRDefault="000E2433" w:rsidP="000E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0E2433" w:rsidRPr="00044F5A" w14:paraId="0B6030AD" w14:textId="77777777" w:rsidTr="000E2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A0DBE82" w14:textId="711BB9AC" w:rsidR="00CE721E" w:rsidRPr="005919E7" w:rsidRDefault="004258DE" w:rsidP="005919E7">
            <w:pPr>
              <w:spacing w:after="120"/>
              <w:rPr>
                <w:b w:val="0"/>
                <w:bCs w:val="0"/>
                <w:color w:val="E64614"/>
                <w:lang w:val="hr-HR"/>
              </w:rPr>
            </w:pPr>
            <w:r w:rsidRPr="00044F5A">
              <w:rPr>
                <w:color w:val="E64614"/>
                <w:lang w:val="hr-HR"/>
              </w:rPr>
              <w:t>Adresa</w:t>
            </w:r>
            <w:r w:rsidR="000E2433" w:rsidRPr="00044F5A">
              <w:rPr>
                <w:color w:val="E64614"/>
                <w:lang w:val="hr-HR"/>
              </w:rPr>
              <w:t>:</w:t>
            </w:r>
          </w:p>
        </w:tc>
        <w:tc>
          <w:tcPr>
            <w:tcW w:w="6655" w:type="dxa"/>
            <w:tcBorders>
              <w:right w:val="single" w:sz="4" w:space="0" w:color="auto"/>
            </w:tcBorders>
            <w:shd w:val="clear" w:color="auto" w:fill="auto"/>
          </w:tcPr>
          <w:p w14:paraId="4C52464F" w14:textId="77777777" w:rsidR="000E2433" w:rsidRPr="00044F5A" w:rsidRDefault="000E2433" w:rsidP="000E2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0E2433" w:rsidRPr="00044F5A" w14:paraId="68CB755D" w14:textId="77777777" w:rsidTr="000E2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4380683" w14:textId="4FAEDEFD" w:rsidR="00CE721E" w:rsidRPr="005919E7" w:rsidRDefault="004258DE" w:rsidP="005919E7">
            <w:pPr>
              <w:spacing w:after="120"/>
              <w:rPr>
                <w:b w:val="0"/>
                <w:bCs w:val="0"/>
                <w:color w:val="E64614"/>
                <w:lang w:val="hr-HR"/>
              </w:rPr>
            </w:pPr>
            <w:r w:rsidRPr="00044F5A">
              <w:rPr>
                <w:color w:val="E64614"/>
                <w:lang w:val="hr-HR"/>
              </w:rPr>
              <w:t>Telefonski broj</w:t>
            </w:r>
            <w:r w:rsidR="000E2433" w:rsidRPr="00044F5A">
              <w:rPr>
                <w:color w:val="E64614"/>
                <w:lang w:val="hr-HR"/>
              </w:rPr>
              <w:t>:</w:t>
            </w:r>
          </w:p>
        </w:tc>
        <w:tc>
          <w:tcPr>
            <w:tcW w:w="6655" w:type="dxa"/>
            <w:tcBorders>
              <w:right w:val="single" w:sz="4" w:space="0" w:color="auto"/>
            </w:tcBorders>
            <w:shd w:val="clear" w:color="auto" w:fill="auto"/>
          </w:tcPr>
          <w:p w14:paraId="745E82C3" w14:textId="77777777" w:rsidR="000E2433" w:rsidRPr="00044F5A" w:rsidRDefault="000E2433" w:rsidP="000E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0E2433" w:rsidRPr="00044F5A" w14:paraId="6CE29CE1" w14:textId="77777777" w:rsidTr="000E2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0625ACF" w14:textId="02AD7225" w:rsidR="00CE721E" w:rsidRPr="005919E7" w:rsidRDefault="000E2433" w:rsidP="005919E7">
            <w:pPr>
              <w:spacing w:after="120"/>
              <w:rPr>
                <w:b w:val="0"/>
                <w:bCs w:val="0"/>
                <w:color w:val="E64614"/>
                <w:lang w:val="hr-HR"/>
              </w:rPr>
            </w:pPr>
            <w:r w:rsidRPr="00044F5A">
              <w:rPr>
                <w:color w:val="E64614"/>
                <w:lang w:val="hr-HR"/>
              </w:rPr>
              <w:t>Email:</w:t>
            </w:r>
          </w:p>
        </w:tc>
        <w:tc>
          <w:tcPr>
            <w:tcW w:w="6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91DD" w14:textId="77777777" w:rsidR="000E2433" w:rsidRPr="00044F5A" w:rsidRDefault="000E2433" w:rsidP="000E2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195BD7EC" w14:textId="487C8857" w:rsidR="005919E7" w:rsidRDefault="005919E7" w:rsidP="004258DE">
      <w:pPr>
        <w:spacing w:before="0" w:after="160" w:line="259" w:lineRule="auto"/>
        <w:rPr>
          <w:lang w:val="hr-HR"/>
        </w:rPr>
      </w:pPr>
    </w:p>
    <w:p w14:paraId="6C8759D4" w14:textId="77777777" w:rsidR="005919E7" w:rsidRDefault="005919E7">
      <w:pPr>
        <w:spacing w:before="0" w:after="160" w:line="259" w:lineRule="auto"/>
        <w:rPr>
          <w:lang w:val="hr-HR"/>
        </w:rPr>
      </w:pPr>
      <w:r>
        <w:rPr>
          <w:lang w:val="hr-HR"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2433" w:rsidRPr="00044F5A" w14:paraId="0C6B5255" w14:textId="77777777" w:rsidTr="34A9B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60BE60" w14:textId="77777777" w:rsidR="000E2433" w:rsidRPr="00044F5A" w:rsidRDefault="000E2433" w:rsidP="000E2433">
            <w:pPr>
              <w:pStyle w:val="ListParagraph"/>
              <w:spacing w:before="0" w:line="240" w:lineRule="auto"/>
              <w:rPr>
                <w:color w:val="E64614"/>
                <w:lang w:val="hr-HR"/>
              </w:rPr>
            </w:pPr>
          </w:p>
          <w:p w14:paraId="613ECC44" w14:textId="6B4BF8DC" w:rsidR="000E2433" w:rsidRPr="00044F5A" w:rsidRDefault="004258DE" w:rsidP="000E2433">
            <w:pPr>
              <w:pStyle w:val="ListParagraph"/>
              <w:numPr>
                <w:ilvl w:val="0"/>
                <w:numId w:val="45"/>
              </w:numPr>
              <w:spacing w:before="0" w:line="240" w:lineRule="auto"/>
              <w:jc w:val="center"/>
              <w:rPr>
                <w:color w:val="E64614"/>
                <w:lang w:val="hr-HR"/>
              </w:rPr>
            </w:pPr>
            <w:r w:rsidRPr="00044F5A">
              <w:rPr>
                <w:color w:val="E64614"/>
                <w:lang w:val="hr-HR"/>
              </w:rPr>
              <w:t xml:space="preserve">Opis kompanije, </w:t>
            </w:r>
            <w:r w:rsidR="00B214DC" w:rsidRPr="00044F5A">
              <w:rPr>
                <w:color w:val="E64614"/>
                <w:lang w:val="hr-HR"/>
              </w:rPr>
              <w:t>povod i motivacija</w:t>
            </w:r>
          </w:p>
          <w:p w14:paraId="2F87EBBC" w14:textId="5D1A9E7B" w:rsidR="000E2433" w:rsidRPr="00044F5A" w:rsidRDefault="000E2433" w:rsidP="000E2433">
            <w:pPr>
              <w:pStyle w:val="ListParagraph"/>
              <w:rPr>
                <w:lang w:val="hr-HR"/>
              </w:rPr>
            </w:pPr>
          </w:p>
        </w:tc>
      </w:tr>
      <w:tr w:rsidR="000E2433" w:rsidRPr="00044F5A" w14:paraId="3F4FEA64" w14:textId="77777777" w:rsidTr="34A9B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E4F9CC" w14:textId="5C96FF57" w:rsidR="000E2433" w:rsidRPr="00044F5A" w:rsidRDefault="004258DE" w:rsidP="003C6693">
            <w:pPr>
              <w:pStyle w:val="ListParagraph"/>
              <w:numPr>
                <w:ilvl w:val="1"/>
                <w:numId w:val="46"/>
              </w:numPr>
              <w:jc w:val="both"/>
              <w:rPr>
                <w:u w:val="single"/>
                <w:lang w:val="hr-HR"/>
              </w:rPr>
            </w:pPr>
            <w:r w:rsidRPr="00044F5A">
              <w:rPr>
                <w:color w:val="E64614"/>
                <w:u w:val="single"/>
                <w:lang w:val="hr-HR"/>
              </w:rPr>
              <w:t xml:space="preserve">Ukratko opišite kompaniju i njena područja </w:t>
            </w:r>
            <w:r w:rsidR="002E5234" w:rsidRPr="00044F5A">
              <w:rPr>
                <w:color w:val="E64614"/>
                <w:u w:val="single"/>
                <w:lang w:val="hr-HR"/>
              </w:rPr>
              <w:t>rada</w:t>
            </w:r>
            <w:r w:rsidRPr="00044F5A">
              <w:rPr>
                <w:color w:val="E64614"/>
                <w:u w:val="single"/>
                <w:lang w:val="hr-HR"/>
              </w:rPr>
              <w:t xml:space="preserve"> ili stručnosti</w:t>
            </w:r>
            <w:r w:rsidR="000E2433" w:rsidRPr="00044F5A">
              <w:rPr>
                <w:color w:val="E64614"/>
                <w:u w:val="single"/>
                <w:lang w:val="hr-HR"/>
              </w:rPr>
              <w:t>:</w:t>
            </w:r>
          </w:p>
        </w:tc>
      </w:tr>
      <w:tr w:rsidR="000E2433" w:rsidRPr="00044F5A" w14:paraId="6652F1F8" w14:textId="77777777" w:rsidTr="34A9B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E701" w14:textId="77777777" w:rsidR="000E2433" w:rsidRPr="00044F5A" w:rsidRDefault="000E2433" w:rsidP="00A66C79">
            <w:pPr>
              <w:jc w:val="both"/>
              <w:rPr>
                <w:b w:val="0"/>
                <w:bCs w:val="0"/>
                <w:lang w:val="hr-HR"/>
              </w:rPr>
            </w:pPr>
          </w:p>
          <w:p w14:paraId="13C26103" w14:textId="29207791" w:rsidR="000770AB" w:rsidRPr="00044F5A" w:rsidRDefault="000770AB" w:rsidP="00A66C79">
            <w:pPr>
              <w:jc w:val="both"/>
              <w:rPr>
                <w:lang w:val="hr-HR"/>
              </w:rPr>
            </w:pPr>
          </w:p>
          <w:p w14:paraId="5D97C579" w14:textId="77777777" w:rsidR="00EE198A" w:rsidRPr="00044F5A" w:rsidRDefault="00EE198A" w:rsidP="00A66C79">
            <w:pPr>
              <w:jc w:val="both"/>
              <w:rPr>
                <w:b w:val="0"/>
                <w:bCs w:val="0"/>
                <w:lang w:val="hr-HR"/>
              </w:rPr>
            </w:pPr>
          </w:p>
          <w:p w14:paraId="4AA836BB" w14:textId="11A77488" w:rsidR="000770AB" w:rsidRPr="00044F5A" w:rsidRDefault="000770AB" w:rsidP="00A66C79">
            <w:pPr>
              <w:jc w:val="both"/>
              <w:rPr>
                <w:lang w:val="hr-HR"/>
              </w:rPr>
            </w:pPr>
          </w:p>
          <w:p w14:paraId="602E2E77" w14:textId="77777777" w:rsidR="00415F44" w:rsidRPr="00044F5A" w:rsidRDefault="00415F44" w:rsidP="00A66C79">
            <w:pPr>
              <w:jc w:val="both"/>
              <w:rPr>
                <w:b w:val="0"/>
                <w:bCs w:val="0"/>
                <w:lang w:val="hr-HR"/>
              </w:rPr>
            </w:pPr>
          </w:p>
          <w:p w14:paraId="21A38B64" w14:textId="297CFCBF" w:rsidR="000770AB" w:rsidRPr="00044F5A" w:rsidRDefault="000770AB" w:rsidP="00A66C79">
            <w:pPr>
              <w:jc w:val="both"/>
              <w:rPr>
                <w:lang w:val="hr-HR"/>
              </w:rPr>
            </w:pPr>
          </w:p>
          <w:p w14:paraId="3AF8F771" w14:textId="3ECB53FC" w:rsidR="00EE198A" w:rsidRDefault="00EE198A" w:rsidP="00A66C79">
            <w:pPr>
              <w:jc w:val="both"/>
              <w:rPr>
                <w:lang w:val="hr-HR"/>
              </w:rPr>
            </w:pPr>
          </w:p>
          <w:p w14:paraId="1961D2C6" w14:textId="77777777" w:rsidR="005919E7" w:rsidRPr="00044F5A" w:rsidRDefault="005919E7" w:rsidP="00A66C79">
            <w:pPr>
              <w:jc w:val="both"/>
              <w:rPr>
                <w:b w:val="0"/>
                <w:bCs w:val="0"/>
                <w:lang w:val="hr-HR"/>
              </w:rPr>
            </w:pPr>
            <w:bookmarkStart w:id="0" w:name="_GoBack"/>
            <w:bookmarkEnd w:id="0"/>
          </w:p>
          <w:p w14:paraId="5F94B0E4" w14:textId="32487B00" w:rsidR="000770AB" w:rsidRPr="00044F5A" w:rsidRDefault="000770AB" w:rsidP="00A66C79">
            <w:pPr>
              <w:jc w:val="both"/>
              <w:rPr>
                <w:lang w:val="hr-HR"/>
              </w:rPr>
            </w:pPr>
          </w:p>
        </w:tc>
      </w:tr>
      <w:tr w:rsidR="000E2433" w:rsidRPr="00044F5A" w14:paraId="5B2753A4" w14:textId="77777777" w:rsidTr="34A9B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04C8F6" w14:textId="27CE8A58" w:rsidR="000E2433" w:rsidRPr="00044F5A" w:rsidRDefault="004258DE" w:rsidP="00A66C79">
            <w:pPr>
              <w:jc w:val="both"/>
              <w:rPr>
                <w:b w:val="0"/>
                <w:bCs w:val="0"/>
                <w:color w:val="E64614"/>
                <w:u w:val="single"/>
                <w:lang w:val="hr-HR"/>
              </w:rPr>
            </w:pPr>
            <w:r w:rsidRPr="00CE721E">
              <w:rPr>
                <w:color w:val="E64614"/>
                <w:lang w:val="hr-HR"/>
              </w:rPr>
              <w:t xml:space="preserve">3.2 </w:t>
            </w:r>
            <w:r w:rsidRPr="00044F5A">
              <w:rPr>
                <w:color w:val="E64614"/>
                <w:u w:val="single"/>
                <w:lang w:val="hr-HR"/>
              </w:rPr>
              <w:t>Ukratko opišite usluge i proizvode koje nudi va</w:t>
            </w:r>
            <w:r w:rsidR="005954D5" w:rsidRPr="00044F5A">
              <w:rPr>
                <w:color w:val="E64614"/>
                <w:u w:val="single"/>
                <w:lang w:val="hr-HR"/>
              </w:rPr>
              <w:t>š</w:t>
            </w:r>
            <w:r w:rsidRPr="00044F5A">
              <w:rPr>
                <w:color w:val="E64614"/>
                <w:u w:val="single"/>
                <w:lang w:val="hr-HR"/>
              </w:rPr>
              <w:t>a kompanija</w:t>
            </w:r>
            <w:r w:rsidR="000E2433" w:rsidRPr="00044F5A">
              <w:rPr>
                <w:color w:val="E64614"/>
                <w:u w:val="single"/>
                <w:lang w:val="hr-HR"/>
              </w:rPr>
              <w:t>:</w:t>
            </w:r>
          </w:p>
          <w:p w14:paraId="72A221EB" w14:textId="77777777" w:rsidR="000770AB" w:rsidRPr="00044F5A" w:rsidRDefault="000770AB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74FB6E6C" w14:textId="227F9DF5" w:rsidR="000770AB" w:rsidRPr="00044F5A" w:rsidRDefault="000770AB" w:rsidP="00A66C79">
            <w:pPr>
              <w:jc w:val="both"/>
              <w:rPr>
                <w:color w:val="E64614"/>
                <w:lang w:val="hr-HR"/>
              </w:rPr>
            </w:pPr>
          </w:p>
          <w:p w14:paraId="14DB822B" w14:textId="7C396B89" w:rsidR="00EE198A" w:rsidRPr="00044F5A" w:rsidRDefault="00EE198A" w:rsidP="00A66C79">
            <w:pPr>
              <w:jc w:val="both"/>
              <w:rPr>
                <w:color w:val="E64614"/>
                <w:lang w:val="hr-HR"/>
              </w:rPr>
            </w:pPr>
          </w:p>
          <w:p w14:paraId="41DF5D88" w14:textId="77777777" w:rsidR="00EE198A" w:rsidRPr="00044F5A" w:rsidRDefault="00EE198A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533D436F" w14:textId="77777777" w:rsidR="000770AB" w:rsidRPr="00044F5A" w:rsidRDefault="000770AB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74809184" w14:textId="77777777" w:rsidR="000770AB" w:rsidRPr="00044F5A" w:rsidRDefault="000770AB" w:rsidP="00A66C79">
            <w:pPr>
              <w:jc w:val="both"/>
              <w:rPr>
                <w:b w:val="0"/>
                <w:bCs w:val="0"/>
                <w:lang w:val="hr-HR"/>
              </w:rPr>
            </w:pPr>
          </w:p>
          <w:p w14:paraId="56921F65" w14:textId="77777777" w:rsidR="00415F44" w:rsidRDefault="00415F44" w:rsidP="00A66C79">
            <w:pPr>
              <w:jc w:val="both"/>
              <w:rPr>
                <w:b w:val="0"/>
                <w:bCs w:val="0"/>
                <w:lang w:val="hr-HR"/>
              </w:rPr>
            </w:pPr>
          </w:p>
          <w:p w14:paraId="4C470212" w14:textId="27FAAB80" w:rsidR="005919E7" w:rsidRPr="00044F5A" w:rsidRDefault="005919E7" w:rsidP="00A66C79">
            <w:pPr>
              <w:jc w:val="both"/>
              <w:rPr>
                <w:lang w:val="hr-HR"/>
              </w:rPr>
            </w:pPr>
          </w:p>
        </w:tc>
      </w:tr>
      <w:tr w:rsidR="000E2433" w:rsidRPr="00044F5A" w14:paraId="22A3D763" w14:textId="77777777" w:rsidTr="34A9B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A2AF" w14:textId="77777777" w:rsidR="000E2433" w:rsidRPr="00044F5A" w:rsidRDefault="000E2433" w:rsidP="00A66C79">
            <w:pPr>
              <w:jc w:val="both"/>
              <w:rPr>
                <w:lang w:val="hr-HR"/>
              </w:rPr>
            </w:pPr>
          </w:p>
        </w:tc>
      </w:tr>
      <w:tr w:rsidR="000E2433" w:rsidRPr="00044F5A" w14:paraId="43B5FBA0" w14:textId="77777777" w:rsidTr="34A9B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0F34ED" w14:textId="399E0E5D" w:rsidR="000E2433" w:rsidRPr="00044F5A" w:rsidRDefault="004258DE" w:rsidP="00A66C79">
            <w:pPr>
              <w:jc w:val="both"/>
              <w:rPr>
                <w:b w:val="0"/>
                <w:bCs w:val="0"/>
                <w:color w:val="E64614"/>
                <w:u w:val="single"/>
                <w:lang w:val="hr-HR"/>
              </w:rPr>
            </w:pPr>
            <w:r w:rsidRPr="00CE721E">
              <w:rPr>
                <w:color w:val="E64614"/>
                <w:lang w:val="hr-HR"/>
              </w:rPr>
              <w:t xml:space="preserve">3.3 </w:t>
            </w:r>
            <w:r w:rsidR="003B5424" w:rsidRPr="00044F5A">
              <w:rPr>
                <w:color w:val="E64614"/>
                <w:u w:val="single"/>
                <w:lang w:val="hr-HR"/>
              </w:rPr>
              <w:t>Koji je vaš motiv za učešće u akceleratoru?</w:t>
            </w:r>
          </w:p>
          <w:p w14:paraId="2EF242AF" w14:textId="77777777" w:rsidR="000770AB" w:rsidRPr="00044F5A" w:rsidRDefault="000770AB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38BD3C71" w14:textId="77777777" w:rsidR="000770AB" w:rsidRPr="00044F5A" w:rsidRDefault="000770AB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64A256BE" w14:textId="441D6E02" w:rsidR="000770AB" w:rsidRPr="00044F5A" w:rsidRDefault="000770AB" w:rsidP="00A66C79">
            <w:pPr>
              <w:jc w:val="both"/>
              <w:rPr>
                <w:color w:val="E64614"/>
                <w:lang w:val="hr-HR"/>
              </w:rPr>
            </w:pPr>
          </w:p>
          <w:p w14:paraId="38121A05" w14:textId="77777777" w:rsidR="00EE198A" w:rsidRPr="00044F5A" w:rsidRDefault="00EE198A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24FC612E" w14:textId="77777777" w:rsidR="000770AB" w:rsidRPr="00044F5A" w:rsidRDefault="000770AB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4CD9343E" w14:textId="42E6A2B2" w:rsidR="000770AB" w:rsidRPr="00044F5A" w:rsidRDefault="000770AB" w:rsidP="00A66C79">
            <w:pPr>
              <w:jc w:val="both"/>
              <w:rPr>
                <w:color w:val="E64614"/>
                <w:lang w:val="hr-HR"/>
              </w:rPr>
            </w:pPr>
          </w:p>
        </w:tc>
      </w:tr>
      <w:tr w:rsidR="00A66C79" w:rsidRPr="00044F5A" w14:paraId="6A0BE971" w14:textId="77777777" w:rsidTr="34A9B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5E8A" w14:textId="77777777" w:rsidR="00A66C79" w:rsidRDefault="00A66C79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59674697" w14:textId="1F8E0D42" w:rsidR="005919E7" w:rsidRPr="00044F5A" w:rsidRDefault="005919E7" w:rsidP="00A66C79">
            <w:pPr>
              <w:jc w:val="both"/>
              <w:rPr>
                <w:color w:val="E64614"/>
                <w:lang w:val="hr-HR"/>
              </w:rPr>
            </w:pPr>
          </w:p>
        </w:tc>
      </w:tr>
      <w:tr w:rsidR="00A66C79" w:rsidRPr="00044F5A" w14:paraId="79E4F91A" w14:textId="77777777" w:rsidTr="34A9B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F4482D" w14:textId="7F99C8B1" w:rsidR="00A66C79" w:rsidRPr="00044F5A" w:rsidRDefault="003B5424" w:rsidP="00A66C79">
            <w:pPr>
              <w:jc w:val="both"/>
              <w:rPr>
                <w:b w:val="0"/>
                <w:bCs w:val="0"/>
                <w:color w:val="E64614"/>
                <w:u w:val="single"/>
                <w:lang w:val="hr-HR"/>
              </w:rPr>
            </w:pPr>
            <w:r w:rsidRPr="00CE721E">
              <w:rPr>
                <w:color w:val="E64614"/>
                <w:lang w:val="hr-HR"/>
              </w:rPr>
              <w:lastRenderedPageBreak/>
              <w:t xml:space="preserve">3.4 </w:t>
            </w:r>
            <w:r w:rsidRPr="00044F5A">
              <w:rPr>
                <w:color w:val="E64614"/>
                <w:u w:val="single"/>
                <w:lang w:val="hr-HR"/>
              </w:rPr>
              <w:t>Koji poslovni cilj želite postići sudjelovanjem</w:t>
            </w:r>
            <w:r w:rsidR="005954D5" w:rsidRPr="00044F5A">
              <w:rPr>
                <w:color w:val="E64614"/>
                <w:u w:val="single"/>
                <w:lang w:val="hr-HR"/>
              </w:rPr>
              <w:t xml:space="preserve"> </w:t>
            </w:r>
            <w:r w:rsidRPr="00044F5A">
              <w:rPr>
                <w:color w:val="E64614"/>
                <w:u w:val="single"/>
                <w:lang w:val="hr-HR"/>
              </w:rPr>
              <w:t>u akceleratorskom programu? Kako bi to moglo dovesti do zapošljavanja osoba sa invaliditetom?</w:t>
            </w:r>
          </w:p>
          <w:p w14:paraId="017A9CD7" w14:textId="77777777" w:rsidR="000770AB" w:rsidRPr="00044F5A" w:rsidRDefault="000770AB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38DAF463" w14:textId="77777777" w:rsidR="000770AB" w:rsidRPr="00044F5A" w:rsidRDefault="000770AB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65E7BBFC" w14:textId="6A52CCE2" w:rsidR="000770AB" w:rsidRPr="00044F5A" w:rsidRDefault="000770AB" w:rsidP="00A66C79">
            <w:pPr>
              <w:jc w:val="both"/>
              <w:rPr>
                <w:color w:val="E64614"/>
                <w:lang w:val="hr-HR"/>
              </w:rPr>
            </w:pPr>
          </w:p>
          <w:p w14:paraId="058AF06B" w14:textId="3E35E514" w:rsidR="00EE198A" w:rsidRPr="00044F5A" w:rsidRDefault="00EE198A" w:rsidP="00A66C79">
            <w:pPr>
              <w:jc w:val="both"/>
              <w:rPr>
                <w:color w:val="E64614"/>
                <w:lang w:val="hr-HR"/>
              </w:rPr>
            </w:pPr>
          </w:p>
          <w:p w14:paraId="34A2108D" w14:textId="4861B45C" w:rsidR="00EE198A" w:rsidRPr="00044F5A" w:rsidRDefault="00EE198A" w:rsidP="00A66C79">
            <w:pPr>
              <w:jc w:val="both"/>
              <w:rPr>
                <w:color w:val="E64614"/>
                <w:lang w:val="hr-HR"/>
              </w:rPr>
            </w:pPr>
          </w:p>
          <w:p w14:paraId="6750FDAB" w14:textId="77777777" w:rsidR="00EE198A" w:rsidRPr="00044F5A" w:rsidRDefault="00EE198A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4987CD8A" w14:textId="6D620F09" w:rsidR="000770AB" w:rsidRPr="00044F5A" w:rsidRDefault="000770AB" w:rsidP="00A66C79">
            <w:pPr>
              <w:jc w:val="both"/>
              <w:rPr>
                <w:color w:val="E64614"/>
                <w:lang w:val="hr-HR"/>
              </w:rPr>
            </w:pPr>
          </w:p>
        </w:tc>
      </w:tr>
      <w:tr w:rsidR="000E2433" w:rsidRPr="00044F5A" w14:paraId="3DBBC7C3" w14:textId="77777777" w:rsidTr="34A9B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AC6D" w14:textId="77777777" w:rsidR="000E2433" w:rsidRPr="00044F5A" w:rsidRDefault="000E2433" w:rsidP="00A66C79">
            <w:pPr>
              <w:jc w:val="both"/>
              <w:rPr>
                <w:lang w:val="hr-HR"/>
              </w:rPr>
            </w:pPr>
          </w:p>
        </w:tc>
      </w:tr>
      <w:tr w:rsidR="000E2433" w:rsidRPr="00044F5A" w14:paraId="030BEB54" w14:textId="77777777" w:rsidTr="34A9B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04CCE" w14:textId="49B5365F" w:rsidR="000E2433" w:rsidRPr="00044F5A" w:rsidRDefault="003B5424" w:rsidP="186C8E23">
            <w:pPr>
              <w:jc w:val="both"/>
              <w:rPr>
                <w:b w:val="0"/>
                <w:bCs w:val="0"/>
                <w:color w:val="E64614"/>
                <w:u w:val="single"/>
                <w:lang w:val="hr-HR"/>
              </w:rPr>
            </w:pPr>
            <w:r w:rsidRPr="00CE721E">
              <w:rPr>
                <w:color w:val="E64614"/>
                <w:lang w:val="hr-HR"/>
              </w:rPr>
              <w:t xml:space="preserve">3.5 </w:t>
            </w:r>
            <w:r w:rsidRPr="00044F5A">
              <w:rPr>
                <w:color w:val="E64614"/>
                <w:u w:val="single"/>
                <w:lang w:val="hr-HR"/>
              </w:rPr>
              <w:t>Da li va</w:t>
            </w:r>
            <w:r w:rsidR="005954D5" w:rsidRPr="00044F5A">
              <w:rPr>
                <w:color w:val="E64614"/>
                <w:u w:val="single"/>
                <w:lang w:val="hr-HR"/>
              </w:rPr>
              <w:t>š</w:t>
            </w:r>
            <w:r w:rsidRPr="00044F5A">
              <w:rPr>
                <w:color w:val="E64614"/>
                <w:u w:val="single"/>
                <w:lang w:val="hr-HR"/>
              </w:rPr>
              <w:t>a kompanija ima prethodno iskustvo sa zapošljavanjem osoba s invaliditetom? Da li trenutno zapošljavate ili planirate zaposliti osobu s invaliditetom?</w:t>
            </w:r>
          </w:p>
          <w:p w14:paraId="0A8A2783" w14:textId="77777777" w:rsidR="000770AB" w:rsidRPr="00044F5A" w:rsidRDefault="000770AB" w:rsidP="186C8E23">
            <w:pPr>
              <w:jc w:val="both"/>
              <w:rPr>
                <w:b w:val="0"/>
                <w:bCs w:val="0"/>
                <w:color w:val="E64614"/>
                <w:u w:val="single"/>
                <w:lang w:val="hr-HR"/>
              </w:rPr>
            </w:pPr>
          </w:p>
          <w:p w14:paraId="1F0670FD" w14:textId="77777777" w:rsidR="000770AB" w:rsidRPr="00044F5A" w:rsidRDefault="000770AB" w:rsidP="186C8E23">
            <w:pPr>
              <w:jc w:val="both"/>
              <w:rPr>
                <w:b w:val="0"/>
                <w:bCs w:val="0"/>
                <w:color w:val="E64614"/>
                <w:u w:val="single"/>
                <w:lang w:val="hr-HR"/>
              </w:rPr>
            </w:pPr>
          </w:p>
          <w:p w14:paraId="31A965AA" w14:textId="77777777" w:rsidR="000770AB" w:rsidRPr="00044F5A" w:rsidRDefault="000770AB" w:rsidP="186C8E23">
            <w:pPr>
              <w:jc w:val="both"/>
              <w:rPr>
                <w:b w:val="0"/>
                <w:bCs w:val="0"/>
                <w:color w:val="E64614"/>
                <w:u w:val="single"/>
                <w:lang w:val="hr-HR"/>
              </w:rPr>
            </w:pPr>
          </w:p>
          <w:p w14:paraId="10F8F300" w14:textId="77777777" w:rsidR="000770AB" w:rsidRPr="00044F5A" w:rsidRDefault="000770AB" w:rsidP="186C8E23">
            <w:pPr>
              <w:jc w:val="both"/>
              <w:rPr>
                <w:b w:val="0"/>
                <w:bCs w:val="0"/>
                <w:color w:val="E64614"/>
                <w:u w:val="single"/>
                <w:lang w:val="hr-HR"/>
              </w:rPr>
            </w:pPr>
          </w:p>
          <w:p w14:paraId="484B125A" w14:textId="4AAE04BF" w:rsidR="000770AB" w:rsidRPr="00044F5A" w:rsidRDefault="000770AB" w:rsidP="186C8E23">
            <w:pPr>
              <w:jc w:val="both"/>
              <w:rPr>
                <w:color w:val="E64614"/>
                <w:u w:val="single"/>
                <w:lang w:val="hr-HR"/>
              </w:rPr>
            </w:pPr>
          </w:p>
        </w:tc>
      </w:tr>
      <w:tr w:rsidR="000E2433" w:rsidRPr="00044F5A" w14:paraId="31E09C39" w14:textId="77777777" w:rsidTr="34A9B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FD06" w14:textId="77777777" w:rsidR="000E2433" w:rsidRPr="00044F5A" w:rsidRDefault="000E2433" w:rsidP="00A66C79">
            <w:pPr>
              <w:jc w:val="both"/>
              <w:rPr>
                <w:b w:val="0"/>
                <w:bCs w:val="0"/>
                <w:lang w:val="hr-HR"/>
              </w:rPr>
            </w:pPr>
          </w:p>
          <w:p w14:paraId="3DE7DEB1" w14:textId="77777777" w:rsidR="00EE198A" w:rsidRPr="00044F5A" w:rsidRDefault="00EE198A" w:rsidP="00A66C79">
            <w:pPr>
              <w:jc w:val="both"/>
              <w:rPr>
                <w:b w:val="0"/>
                <w:bCs w:val="0"/>
                <w:lang w:val="hr-HR"/>
              </w:rPr>
            </w:pPr>
          </w:p>
          <w:p w14:paraId="1E760D15" w14:textId="01EEB6CF" w:rsidR="00EE198A" w:rsidRPr="00044F5A" w:rsidRDefault="00EE198A" w:rsidP="00A66C79">
            <w:pPr>
              <w:jc w:val="both"/>
              <w:rPr>
                <w:lang w:val="hr-HR"/>
              </w:rPr>
            </w:pPr>
          </w:p>
        </w:tc>
      </w:tr>
      <w:tr w:rsidR="000E2433" w:rsidRPr="00044F5A" w14:paraId="27A76D9B" w14:textId="77777777" w:rsidTr="34A9B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DE7AFF" w14:textId="47F3AEF5" w:rsidR="000E2433" w:rsidRPr="00044F5A" w:rsidRDefault="003B5424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  <w:r w:rsidRPr="00CE721E">
              <w:rPr>
                <w:color w:val="E64614"/>
                <w:lang w:val="hr-HR"/>
              </w:rPr>
              <w:t xml:space="preserve">3.6 </w:t>
            </w:r>
            <w:r w:rsidR="005954D5" w:rsidRPr="00044F5A">
              <w:rPr>
                <w:color w:val="E64614"/>
                <w:u w:val="single"/>
                <w:lang w:val="hr-HR"/>
              </w:rPr>
              <w:t>Kakv</w:t>
            </w:r>
            <w:r w:rsidR="00B214DC" w:rsidRPr="00044F5A">
              <w:rPr>
                <w:color w:val="E64614"/>
                <w:u w:val="single"/>
                <w:lang w:val="hr-HR"/>
              </w:rPr>
              <w:t>a su prethodna iskustva kompanije s grantovima</w:t>
            </w:r>
            <w:r w:rsidR="005954D5" w:rsidRPr="00044F5A">
              <w:rPr>
                <w:color w:val="E64614"/>
                <w:u w:val="single"/>
                <w:lang w:val="hr-HR"/>
              </w:rPr>
              <w:t>? Navedite grantove koje ste dobili u posljednje tri godine i ukratko objasnite njihovu svrhu</w:t>
            </w:r>
            <w:r w:rsidR="000E2433" w:rsidRPr="00044F5A">
              <w:rPr>
                <w:color w:val="E64614"/>
                <w:lang w:val="hr-HR"/>
              </w:rPr>
              <w:t>:</w:t>
            </w:r>
          </w:p>
          <w:p w14:paraId="55A11876" w14:textId="03570EB0" w:rsidR="000770AB" w:rsidRPr="00044F5A" w:rsidRDefault="000770AB" w:rsidP="00A66C79">
            <w:pPr>
              <w:jc w:val="both"/>
              <w:rPr>
                <w:color w:val="E64614"/>
                <w:lang w:val="hr-HR"/>
              </w:rPr>
            </w:pPr>
          </w:p>
          <w:p w14:paraId="3DDB2D03" w14:textId="77777777" w:rsidR="00EE198A" w:rsidRPr="00044F5A" w:rsidRDefault="00EE198A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11411ECE" w14:textId="77777777" w:rsidR="000770AB" w:rsidRPr="00044F5A" w:rsidRDefault="000770AB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75DC0455" w14:textId="77777777" w:rsidR="000770AB" w:rsidRPr="00044F5A" w:rsidRDefault="000770AB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36CC6B2D" w14:textId="77777777" w:rsidR="000770AB" w:rsidRPr="00044F5A" w:rsidRDefault="000770AB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686C8E99" w14:textId="149F1A9B" w:rsidR="000770AB" w:rsidRPr="00044F5A" w:rsidRDefault="000770AB" w:rsidP="00A66C79">
            <w:pPr>
              <w:jc w:val="both"/>
              <w:rPr>
                <w:lang w:val="hr-HR"/>
              </w:rPr>
            </w:pPr>
          </w:p>
        </w:tc>
      </w:tr>
      <w:tr w:rsidR="000E2433" w:rsidRPr="00044F5A" w14:paraId="271BD155" w14:textId="77777777" w:rsidTr="34A9B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769B" w14:textId="1C5A92F9" w:rsidR="00EE198A" w:rsidRPr="00044F5A" w:rsidRDefault="00EE198A" w:rsidP="00A66C79">
            <w:pPr>
              <w:jc w:val="both"/>
              <w:rPr>
                <w:lang w:val="hr-HR"/>
              </w:rPr>
            </w:pPr>
          </w:p>
        </w:tc>
      </w:tr>
      <w:tr w:rsidR="000E2433" w:rsidRPr="00044F5A" w14:paraId="1601A5B7" w14:textId="77777777" w:rsidTr="34A9B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90613" w14:textId="6A8BBBAD" w:rsidR="000E2433" w:rsidRPr="00044F5A" w:rsidRDefault="003B5424" w:rsidP="00A66C79">
            <w:pPr>
              <w:jc w:val="both"/>
              <w:rPr>
                <w:b w:val="0"/>
                <w:bCs w:val="0"/>
                <w:color w:val="E64614"/>
                <w:u w:val="single"/>
                <w:lang w:val="hr-HR"/>
              </w:rPr>
            </w:pPr>
            <w:r w:rsidRPr="00CE721E">
              <w:rPr>
                <w:color w:val="E64614"/>
                <w:lang w:val="hr-HR"/>
              </w:rPr>
              <w:t xml:space="preserve">3.7 </w:t>
            </w:r>
            <w:r w:rsidR="005954D5" w:rsidRPr="00044F5A">
              <w:rPr>
                <w:color w:val="E64614"/>
                <w:u w:val="single"/>
                <w:lang w:val="hr-HR"/>
              </w:rPr>
              <w:t>Navedite zajmove i dugov</w:t>
            </w:r>
            <w:r w:rsidR="00320E20" w:rsidRPr="00044F5A">
              <w:rPr>
                <w:color w:val="E64614"/>
                <w:u w:val="single"/>
                <w:lang w:val="hr-HR"/>
              </w:rPr>
              <w:t>anja</w:t>
            </w:r>
            <w:r w:rsidR="005954D5" w:rsidRPr="00044F5A">
              <w:rPr>
                <w:color w:val="E64614"/>
                <w:u w:val="single"/>
                <w:lang w:val="hr-HR"/>
              </w:rPr>
              <w:t xml:space="preserve"> vaše kompanije:</w:t>
            </w:r>
          </w:p>
          <w:p w14:paraId="3CD840E2" w14:textId="77777777" w:rsidR="000770AB" w:rsidRPr="00044F5A" w:rsidRDefault="000770AB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175ACA5B" w14:textId="77777777" w:rsidR="000770AB" w:rsidRPr="00044F5A" w:rsidRDefault="000770AB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706E0B1A" w14:textId="77777777" w:rsidR="000770AB" w:rsidRPr="00044F5A" w:rsidRDefault="000770AB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2A37385D" w14:textId="77777777" w:rsidR="000770AB" w:rsidRPr="00044F5A" w:rsidRDefault="000770AB" w:rsidP="00A66C79">
            <w:pPr>
              <w:jc w:val="both"/>
              <w:rPr>
                <w:b w:val="0"/>
                <w:bCs w:val="0"/>
                <w:color w:val="E64614"/>
                <w:lang w:val="hr-HR"/>
              </w:rPr>
            </w:pPr>
          </w:p>
          <w:p w14:paraId="46932510" w14:textId="48ACDA15" w:rsidR="000770AB" w:rsidRPr="00044F5A" w:rsidRDefault="000770AB" w:rsidP="00A66C79">
            <w:pPr>
              <w:jc w:val="both"/>
              <w:rPr>
                <w:color w:val="E64614"/>
                <w:lang w:val="hr-HR"/>
              </w:rPr>
            </w:pPr>
          </w:p>
        </w:tc>
      </w:tr>
      <w:tr w:rsidR="000E2433" w:rsidRPr="00044F5A" w14:paraId="4AF34D98" w14:textId="77777777" w:rsidTr="34A9B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25F2" w14:textId="77777777" w:rsidR="000E2433" w:rsidRPr="00044F5A" w:rsidRDefault="000E2433" w:rsidP="000E2433">
            <w:pPr>
              <w:rPr>
                <w:b w:val="0"/>
                <w:bCs w:val="0"/>
                <w:lang w:val="hr-HR"/>
              </w:rPr>
            </w:pPr>
          </w:p>
          <w:p w14:paraId="57D91AE1" w14:textId="77777777" w:rsidR="00EE198A" w:rsidRPr="00044F5A" w:rsidRDefault="00EE198A" w:rsidP="000E2433">
            <w:pPr>
              <w:rPr>
                <w:b w:val="0"/>
                <w:bCs w:val="0"/>
                <w:lang w:val="hr-HR"/>
              </w:rPr>
            </w:pPr>
          </w:p>
          <w:p w14:paraId="5F86A1A0" w14:textId="36E3AFB9" w:rsidR="00EE198A" w:rsidRPr="00044F5A" w:rsidRDefault="00EE198A" w:rsidP="000E2433">
            <w:pPr>
              <w:rPr>
                <w:lang w:val="hr-HR"/>
              </w:rPr>
            </w:pPr>
          </w:p>
        </w:tc>
      </w:tr>
    </w:tbl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4"/>
      </w:tblGrid>
      <w:tr w:rsidR="000E2433" w:rsidRPr="00044F5A" w14:paraId="68909F33" w14:textId="77777777" w:rsidTr="051DF099">
        <w:tc>
          <w:tcPr>
            <w:tcW w:w="9060" w:type="dxa"/>
            <w:gridSpan w:val="2"/>
            <w:shd w:val="clear" w:color="auto" w:fill="FFF2CC" w:themeFill="accent4" w:themeFillTint="33"/>
          </w:tcPr>
          <w:p w14:paraId="54A2B84D" w14:textId="77777777" w:rsidR="000E2433" w:rsidRPr="00044F5A" w:rsidRDefault="000E2433" w:rsidP="000E2433">
            <w:pPr>
              <w:spacing w:before="0" w:line="240" w:lineRule="auto"/>
              <w:rPr>
                <w:lang w:val="hr-HR"/>
              </w:rPr>
            </w:pPr>
          </w:p>
          <w:p w14:paraId="02337585" w14:textId="0DABD16A" w:rsidR="000E2433" w:rsidRPr="00044F5A" w:rsidRDefault="005954D5" w:rsidP="000E2433">
            <w:pPr>
              <w:pStyle w:val="ListParagraph"/>
              <w:numPr>
                <w:ilvl w:val="0"/>
                <w:numId w:val="45"/>
              </w:numPr>
              <w:spacing w:before="0" w:line="240" w:lineRule="auto"/>
              <w:jc w:val="center"/>
              <w:rPr>
                <w:b/>
                <w:bCs/>
                <w:color w:val="E64614"/>
                <w:lang w:val="hr-HR"/>
              </w:rPr>
            </w:pPr>
            <w:r w:rsidRPr="00044F5A">
              <w:rPr>
                <w:b/>
                <w:bCs/>
                <w:color w:val="E64614"/>
                <w:lang w:val="hr-HR"/>
              </w:rPr>
              <w:t>Spisak priloga</w:t>
            </w:r>
          </w:p>
          <w:p w14:paraId="6888F0F4" w14:textId="503E5443" w:rsidR="000E2433" w:rsidRPr="00044F5A" w:rsidRDefault="000E2433" w:rsidP="000E2433">
            <w:pPr>
              <w:pStyle w:val="ListParagraph"/>
              <w:rPr>
                <w:lang w:val="hr-HR"/>
              </w:rPr>
            </w:pPr>
          </w:p>
        </w:tc>
      </w:tr>
      <w:tr w:rsidR="000E2433" w:rsidRPr="00044F5A" w14:paraId="40D914C7" w14:textId="77777777" w:rsidTr="051DF099">
        <w:tc>
          <w:tcPr>
            <w:tcW w:w="4106" w:type="dxa"/>
            <w:shd w:val="clear" w:color="auto" w:fill="FFF2CC" w:themeFill="accent4" w:themeFillTint="33"/>
          </w:tcPr>
          <w:p w14:paraId="0F384A36" w14:textId="36DE2F9C" w:rsidR="000E2433" w:rsidRPr="00044F5A" w:rsidRDefault="00B214DC" w:rsidP="00B214DC">
            <w:pPr>
              <w:rPr>
                <w:b/>
                <w:bCs/>
                <w:lang w:val="hr-HR"/>
              </w:rPr>
            </w:pPr>
            <w:r w:rsidRPr="00044F5A">
              <w:rPr>
                <w:b/>
                <w:bCs/>
                <w:color w:val="E64614"/>
                <w:lang w:val="hr-HR"/>
              </w:rPr>
              <w:t>Uz obrazac za prijavu, obavezno dostavite sve potrebne priloge. Potreb</w:t>
            </w:r>
            <w:r w:rsidR="00CE721E">
              <w:rPr>
                <w:b/>
                <w:bCs/>
                <w:color w:val="E64614"/>
                <w:lang w:val="hr-HR"/>
              </w:rPr>
              <w:t>n</w:t>
            </w:r>
            <w:r w:rsidRPr="00044F5A">
              <w:rPr>
                <w:b/>
                <w:bCs/>
                <w:color w:val="E64614"/>
                <w:lang w:val="hr-HR"/>
              </w:rPr>
              <w:t>i prilozi su:</w:t>
            </w:r>
          </w:p>
        </w:tc>
        <w:tc>
          <w:tcPr>
            <w:tcW w:w="4954" w:type="dxa"/>
          </w:tcPr>
          <w:p w14:paraId="64DA1EF8" w14:textId="6DE682F1" w:rsidR="005954D5" w:rsidRPr="00044F5A" w:rsidRDefault="005954D5" w:rsidP="005954D5">
            <w:pPr>
              <w:pStyle w:val="ListParagraph"/>
              <w:numPr>
                <w:ilvl w:val="0"/>
                <w:numId w:val="47"/>
              </w:numPr>
              <w:spacing w:before="0" w:after="160" w:line="254" w:lineRule="auto"/>
              <w:jc w:val="both"/>
              <w:rPr>
                <w:b/>
                <w:bCs/>
                <w:lang w:val="hr-HR"/>
              </w:rPr>
            </w:pPr>
            <w:r w:rsidRPr="00044F5A">
              <w:rPr>
                <w:b/>
                <w:bCs/>
                <w:lang w:val="hr-HR"/>
              </w:rPr>
              <w:t>Rješenje o registraciji</w:t>
            </w:r>
          </w:p>
          <w:p w14:paraId="1EE30369" w14:textId="3661B935" w:rsidR="005954D5" w:rsidRPr="00044F5A" w:rsidRDefault="005954D5" w:rsidP="005954D5">
            <w:pPr>
              <w:pStyle w:val="ListParagraph"/>
              <w:numPr>
                <w:ilvl w:val="0"/>
                <w:numId w:val="47"/>
              </w:numPr>
              <w:spacing w:before="0" w:after="160" w:line="254" w:lineRule="auto"/>
              <w:jc w:val="both"/>
              <w:rPr>
                <w:lang w:val="hr-HR"/>
              </w:rPr>
            </w:pPr>
            <w:r w:rsidRPr="00044F5A">
              <w:rPr>
                <w:b/>
                <w:bCs/>
                <w:lang w:val="hr-HR"/>
              </w:rPr>
              <w:t xml:space="preserve">Dokaz o redovnom plaćanju doprinosa za PIO i zdravstveno osiguranje </w:t>
            </w:r>
            <w:r w:rsidRPr="00044F5A">
              <w:rPr>
                <w:lang w:val="hr-HR"/>
              </w:rPr>
              <w:t>(ne starije od 6 mjeseci)</w:t>
            </w:r>
          </w:p>
          <w:p w14:paraId="06069B87" w14:textId="14BFA9B5" w:rsidR="005954D5" w:rsidRPr="00044F5A" w:rsidRDefault="005954D5" w:rsidP="005954D5">
            <w:pPr>
              <w:pStyle w:val="ListParagraph"/>
              <w:numPr>
                <w:ilvl w:val="0"/>
                <w:numId w:val="47"/>
              </w:numPr>
              <w:spacing w:before="0" w:after="160" w:line="256" w:lineRule="auto"/>
              <w:jc w:val="both"/>
              <w:rPr>
                <w:lang w:val="hr-HR"/>
              </w:rPr>
            </w:pPr>
            <w:r w:rsidRPr="00044F5A">
              <w:rPr>
                <w:rFonts w:cstheme="minorHAnsi"/>
                <w:b/>
                <w:bCs/>
                <w:lang w:val="hr-HR"/>
              </w:rPr>
              <w:t xml:space="preserve">Dokaz o plaćanju direktnih i indirektnih poreza </w:t>
            </w:r>
            <w:r w:rsidRPr="00044F5A">
              <w:rPr>
                <w:rFonts w:cstheme="minorHAnsi"/>
                <w:lang w:val="hr-HR"/>
              </w:rPr>
              <w:t>(ne starije od 6 mjeseci)</w:t>
            </w:r>
          </w:p>
          <w:p w14:paraId="46894F5A" w14:textId="19068520" w:rsidR="005954D5" w:rsidRPr="00044F5A" w:rsidRDefault="005954D5" w:rsidP="005954D5">
            <w:pPr>
              <w:pStyle w:val="ListParagraph"/>
              <w:numPr>
                <w:ilvl w:val="0"/>
                <w:numId w:val="47"/>
              </w:numPr>
              <w:spacing w:before="0" w:after="160" w:line="254" w:lineRule="auto"/>
              <w:jc w:val="both"/>
              <w:rPr>
                <w:b/>
                <w:bCs/>
                <w:lang w:val="hr-HR"/>
              </w:rPr>
            </w:pPr>
            <w:r w:rsidRPr="00044F5A">
              <w:rPr>
                <w:b/>
                <w:bCs/>
                <w:lang w:val="hr-HR"/>
              </w:rPr>
              <w:t xml:space="preserve">Dokaz od banke </w:t>
            </w:r>
            <w:r w:rsidRPr="00044F5A">
              <w:rPr>
                <w:lang w:val="hr-HR"/>
              </w:rPr>
              <w:t>da poslovni računi nisu blokirani</w:t>
            </w:r>
            <w:r w:rsidRPr="00044F5A">
              <w:rPr>
                <w:b/>
                <w:bCs/>
                <w:lang w:val="hr-HR"/>
              </w:rPr>
              <w:t xml:space="preserve"> </w:t>
            </w:r>
            <w:r w:rsidRPr="00044F5A">
              <w:rPr>
                <w:lang w:val="hr-HR"/>
              </w:rPr>
              <w:t>(ne starije od 6 mjeseci)</w:t>
            </w:r>
          </w:p>
          <w:p w14:paraId="1CB60A36" w14:textId="47B9746F" w:rsidR="005954D5" w:rsidRPr="00044F5A" w:rsidRDefault="005954D5" w:rsidP="051DF099">
            <w:pPr>
              <w:pStyle w:val="ListParagraph"/>
              <w:numPr>
                <w:ilvl w:val="0"/>
                <w:numId w:val="47"/>
              </w:numPr>
              <w:spacing w:before="0" w:after="160" w:line="254" w:lineRule="auto"/>
              <w:jc w:val="both"/>
              <w:rPr>
                <w:b/>
                <w:bCs/>
                <w:lang w:val="hr-HR"/>
              </w:rPr>
            </w:pPr>
            <w:r w:rsidRPr="00044F5A">
              <w:rPr>
                <w:b/>
                <w:bCs/>
                <w:lang w:val="hr-HR"/>
              </w:rPr>
              <w:t xml:space="preserve">Bilans uspjeha </w:t>
            </w:r>
            <w:r w:rsidRPr="00044F5A">
              <w:rPr>
                <w:lang w:val="hr-HR"/>
              </w:rPr>
              <w:t>za posljednj</w:t>
            </w:r>
            <w:r w:rsidR="05D7814C" w:rsidRPr="00044F5A">
              <w:rPr>
                <w:lang w:val="hr-HR"/>
              </w:rPr>
              <w:t>u</w:t>
            </w:r>
            <w:r w:rsidRPr="00044F5A">
              <w:rPr>
                <w:lang w:val="hr-HR"/>
              </w:rPr>
              <w:t xml:space="preserve"> godin</w:t>
            </w:r>
            <w:r w:rsidR="638E9615" w:rsidRPr="00044F5A">
              <w:rPr>
                <w:lang w:val="hr-HR"/>
              </w:rPr>
              <w:t>u</w:t>
            </w:r>
          </w:p>
          <w:p w14:paraId="6FC8640C" w14:textId="1D5172D8" w:rsidR="00D205AC" w:rsidRPr="00044F5A" w:rsidRDefault="005954D5" w:rsidP="051DF099">
            <w:pPr>
              <w:pStyle w:val="ListParagraph"/>
              <w:numPr>
                <w:ilvl w:val="0"/>
                <w:numId w:val="47"/>
              </w:numPr>
              <w:spacing w:before="0" w:after="160" w:line="256" w:lineRule="auto"/>
              <w:jc w:val="both"/>
              <w:rPr>
                <w:i/>
                <w:iCs/>
                <w:lang w:val="hr-HR"/>
              </w:rPr>
            </w:pPr>
            <w:r w:rsidRPr="00044F5A">
              <w:rPr>
                <w:b/>
                <w:bCs/>
                <w:lang w:val="hr-HR"/>
              </w:rPr>
              <w:t>Bilans stanja</w:t>
            </w:r>
            <w:r w:rsidR="00BF131B" w:rsidRPr="00044F5A">
              <w:rPr>
                <w:b/>
                <w:bCs/>
                <w:lang w:val="hr-HR"/>
              </w:rPr>
              <w:t xml:space="preserve"> </w:t>
            </w:r>
            <w:r w:rsidR="00BF131B" w:rsidRPr="00044F5A">
              <w:rPr>
                <w:lang w:val="hr-HR"/>
              </w:rPr>
              <w:t>za posljednj</w:t>
            </w:r>
            <w:r w:rsidR="7786E8EC" w:rsidRPr="00044F5A">
              <w:rPr>
                <w:lang w:val="hr-HR"/>
              </w:rPr>
              <w:t>u</w:t>
            </w:r>
            <w:r w:rsidR="00BF131B" w:rsidRPr="00044F5A">
              <w:rPr>
                <w:lang w:val="hr-HR"/>
              </w:rPr>
              <w:t xml:space="preserve"> godin</w:t>
            </w:r>
            <w:r w:rsidR="5D3B0A69" w:rsidRPr="00044F5A">
              <w:rPr>
                <w:lang w:val="hr-HR"/>
              </w:rPr>
              <w:t>u</w:t>
            </w:r>
            <w:r w:rsidRPr="00044F5A">
              <w:rPr>
                <w:lang w:val="hr-HR"/>
              </w:rPr>
              <w:t xml:space="preserve"> </w:t>
            </w:r>
            <w:r w:rsidR="1589DA05" w:rsidRPr="00044F5A">
              <w:rPr>
                <w:lang w:val="hr-HR"/>
              </w:rPr>
              <w:t>(bilans stanja su dužne dostaviti samo kompanije koje su registrovane kao d.o.o. ili d.d.)</w:t>
            </w:r>
          </w:p>
          <w:p w14:paraId="70013394" w14:textId="77777777" w:rsidR="00D205AC" w:rsidRPr="00044F5A" w:rsidRDefault="00D205AC" w:rsidP="00D205AC">
            <w:pPr>
              <w:pStyle w:val="ListParagraph"/>
              <w:spacing w:before="0" w:after="160" w:line="256" w:lineRule="auto"/>
              <w:jc w:val="both"/>
              <w:rPr>
                <w:b/>
                <w:bCs/>
                <w:lang w:val="hr-HR"/>
              </w:rPr>
            </w:pPr>
          </w:p>
          <w:p w14:paraId="102860E1" w14:textId="77777777" w:rsidR="00D205AC" w:rsidRPr="00044F5A" w:rsidRDefault="00BF131B" w:rsidP="00D205AC">
            <w:pPr>
              <w:pStyle w:val="ListParagraph"/>
              <w:spacing w:before="0" w:after="160" w:line="256" w:lineRule="auto"/>
              <w:jc w:val="both"/>
              <w:rPr>
                <w:i/>
                <w:iCs/>
                <w:sz w:val="20"/>
                <w:szCs w:val="20"/>
                <w:lang w:val="hr-HR"/>
              </w:rPr>
            </w:pPr>
            <w:r w:rsidRPr="00044F5A">
              <w:rPr>
                <w:b/>
                <w:bCs/>
                <w:i/>
                <w:iCs/>
                <w:sz w:val="20"/>
                <w:szCs w:val="20"/>
                <w:lang w:val="hr-HR"/>
              </w:rPr>
              <w:t>Napomena:</w:t>
            </w:r>
            <w:r w:rsidRPr="00044F5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</w:p>
          <w:p w14:paraId="1BF7D4E0" w14:textId="27AEF312" w:rsidR="00DA2832" w:rsidRPr="00044F5A" w:rsidRDefault="00DA2832" w:rsidP="051DF099">
            <w:pPr>
              <w:pStyle w:val="ListParagraph"/>
              <w:spacing w:before="0" w:after="160" w:line="254" w:lineRule="auto"/>
              <w:rPr>
                <w:i/>
                <w:iCs/>
                <w:sz w:val="20"/>
                <w:szCs w:val="20"/>
                <w:lang w:val="hr-HR"/>
              </w:rPr>
            </w:pPr>
            <w:r w:rsidRPr="00044F5A">
              <w:rPr>
                <w:i/>
                <w:iCs/>
                <w:sz w:val="20"/>
                <w:szCs w:val="20"/>
                <w:lang w:val="hr-HR"/>
              </w:rPr>
              <w:t xml:space="preserve">Svi dokumenti mogu biti skenirani i kao takvi će se uzeti u razmatranje. </w:t>
            </w:r>
            <w:r w:rsidRPr="00044F5A">
              <w:rPr>
                <w:lang w:val="hr-HR"/>
              </w:rPr>
              <w:br/>
            </w:r>
          </w:p>
          <w:p w14:paraId="7D83B58E" w14:textId="77777777" w:rsidR="000E2433" w:rsidRPr="00044F5A" w:rsidRDefault="000E2433" w:rsidP="000E2433">
            <w:pPr>
              <w:rPr>
                <w:lang w:val="hr-HR"/>
              </w:rPr>
            </w:pPr>
          </w:p>
        </w:tc>
      </w:tr>
    </w:tbl>
    <w:p w14:paraId="0214B9EB" w14:textId="77777777" w:rsidR="00CE721E" w:rsidRDefault="00CE721E" w:rsidP="00D205AC">
      <w:pPr>
        <w:spacing w:before="0" w:after="160" w:line="256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lang w:val="hr-HR"/>
        </w:rPr>
      </w:pPr>
    </w:p>
    <w:p w14:paraId="46E850A3" w14:textId="04D53311" w:rsidR="000E2433" w:rsidRPr="00CE721E" w:rsidRDefault="005954D5" w:rsidP="00D205AC">
      <w:pPr>
        <w:spacing w:before="0" w:after="160" w:line="256" w:lineRule="auto"/>
        <w:jc w:val="both"/>
        <w:rPr>
          <w:i/>
          <w:iCs/>
          <w:lang w:val="hr-HR"/>
        </w:rPr>
      </w:pPr>
      <w:r w:rsidRPr="00CE721E">
        <w:rPr>
          <w:b/>
          <w:bCs/>
          <w:i/>
          <w:iCs/>
          <w:lang w:val="hr-HR"/>
        </w:rPr>
        <w:t>Napomena:</w:t>
      </w:r>
      <w:r w:rsidRPr="00CE721E">
        <w:rPr>
          <w:i/>
          <w:iCs/>
          <w:lang w:val="hr-HR"/>
        </w:rPr>
        <w:t xml:space="preserve"> </w:t>
      </w:r>
      <w:r w:rsidR="00B214DC" w:rsidRPr="00CE721E">
        <w:rPr>
          <w:i/>
          <w:iCs/>
          <w:lang w:val="hr-HR"/>
        </w:rPr>
        <w:t>Podnošenjem</w:t>
      </w:r>
      <w:r w:rsidRPr="00CE721E">
        <w:rPr>
          <w:i/>
          <w:iCs/>
          <w:lang w:val="hr-HR"/>
        </w:rPr>
        <w:t xml:space="preserve"> </w:t>
      </w:r>
      <w:r w:rsidR="00185224" w:rsidRPr="00CE721E">
        <w:rPr>
          <w:i/>
          <w:iCs/>
          <w:lang w:val="hr-HR"/>
        </w:rPr>
        <w:t xml:space="preserve">ove </w:t>
      </w:r>
      <w:r w:rsidRPr="00CE721E">
        <w:rPr>
          <w:i/>
          <w:iCs/>
          <w:lang w:val="hr-HR"/>
        </w:rPr>
        <w:t xml:space="preserve">prijave dajete saglasnost </w:t>
      </w:r>
      <w:r w:rsidR="00185224" w:rsidRPr="00CE721E">
        <w:rPr>
          <w:i/>
          <w:iCs/>
          <w:lang w:val="hr-HR"/>
        </w:rPr>
        <w:t xml:space="preserve">organizaciji People in Need </w:t>
      </w:r>
      <w:r w:rsidRPr="00CE721E">
        <w:rPr>
          <w:i/>
          <w:iCs/>
          <w:lang w:val="hr-HR"/>
        </w:rPr>
        <w:t xml:space="preserve">da vaše lične podatke </w:t>
      </w:r>
      <w:r w:rsidR="00B214DC" w:rsidRPr="00CE721E">
        <w:rPr>
          <w:i/>
          <w:iCs/>
          <w:lang w:val="hr-HR"/>
        </w:rPr>
        <w:t xml:space="preserve">iz </w:t>
      </w:r>
      <w:r w:rsidRPr="00CE721E">
        <w:rPr>
          <w:i/>
          <w:iCs/>
          <w:lang w:val="hr-HR"/>
        </w:rPr>
        <w:t>obra</w:t>
      </w:r>
      <w:r w:rsidR="00B214DC" w:rsidRPr="00CE721E">
        <w:rPr>
          <w:i/>
          <w:iCs/>
          <w:lang w:val="hr-HR"/>
        </w:rPr>
        <w:t>sca</w:t>
      </w:r>
      <w:r w:rsidRPr="00CE721E">
        <w:rPr>
          <w:i/>
          <w:iCs/>
          <w:lang w:val="hr-HR"/>
        </w:rPr>
        <w:t xml:space="preserve"> za prijavu i </w:t>
      </w:r>
      <w:r w:rsidR="00185224" w:rsidRPr="00CE721E">
        <w:rPr>
          <w:i/>
          <w:iCs/>
          <w:lang w:val="hr-HR"/>
        </w:rPr>
        <w:t xml:space="preserve">priloga dostavljenih uz obrazac obrađuje i čuva </w:t>
      </w:r>
      <w:r w:rsidRPr="00CE721E">
        <w:rPr>
          <w:i/>
          <w:iCs/>
          <w:lang w:val="hr-HR"/>
        </w:rPr>
        <w:t xml:space="preserve">u svrhu odabira učesnika i učesnica za akceleratorski program. </w:t>
      </w:r>
      <w:r w:rsidR="00185224" w:rsidRPr="00CE721E">
        <w:rPr>
          <w:i/>
          <w:iCs/>
          <w:lang w:val="hr-HR"/>
        </w:rPr>
        <w:t>Dostavljene</w:t>
      </w:r>
      <w:r w:rsidRPr="00CE721E">
        <w:rPr>
          <w:i/>
          <w:iCs/>
          <w:lang w:val="hr-HR"/>
        </w:rPr>
        <w:t xml:space="preserve"> finansijske informacije koristit će se isključivo za procjenu podobnosti kandidata ili kandidatica</w:t>
      </w:r>
      <w:r w:rsidR="00185224" w:rsidRPr="00CE721E">
        <w:rPr>
          <w:i/>
          <w:iCs/>
          <w:lang w:val="hr-HR"/>
        </w:rPr>
        <w:t xml:space="preserve">, nakon čega će biti uništene. </w:t>
      </w:r>
      <w:r w:rsidRPr="00CE721E">
        <w:rPr>
          <w:i/>
          <w:iCs/>
          <w:lang w:val="hr-HR"/>
        </w:rPr>
        <w:t xml:space="preserve">Informacije </w:t>
      </w:r>
      <w:r w:rsidR="00185224" w:rsidRPr="00CE721E">
        <w:rPr>
          <w:i/>
          <w:iCs/>
          <w:lang w:val="hr-HR"/>
        </w:rPr>
        <w:t>se</w:t>
      </w:r>
      <w:r w:rsidRPr="00CE721E">
        <w:rPr>
          <w:i/>
          <w:iCs/>
          <w:lang w:val="hr-HR"/>
        </w:rPr>
        <w:t xml:space="preserve"> smatra</w:t>
      </w:r>
      <w:r w:rsidR="00185224" w:rsidRPr="00CE721E">
        <w:rPr>
          <w:i/>
          <w:iCs/>
          <w:lang w:val="hr-HR"/>
        </w:rPr>
        <w:t>ju</w:t>
      </w:r>
      <w:r w:rsidRPr="00CE721E">
        <w:rPr>
          <w:i/>
          <w:iCs/>
          <w:lang w:val="hr-HR"/>
        </w:rPr>
        <w:t xml:space="preserve"> povjerljivima i ni pod kojim uvjetima neće biti </w:t>
      </w:r>
      <w:r w:rsidR="00185224" w:rsidRPr="00CE721E">
        <w:rPr>
          <w:i/>
          <w:iCs/>
          <w:lang w:val="hr-HR"/>
        </w:rPr>
        <w:t>ustupljene</w:t>
      </w:r>
      <w:r w:rsidRPr="00CE721E">
        <w:rPr>
          <w:i/>
          <w:iCs/>
          <w:lang w:val="hr-HR"/>
        </w:rPr>
        <w:t xml:space="preserve"> trećoj strani</w:t>
      </w:r>
      <w:r w:rsidR="00D205AC" w:rsidRPr="00CE721E">
        <w:rPr>
          <w:i/>
          <w:iCs/>
          <w:lang w:val="hr-HR"/>
        </w:rPr>
        <w:t>.</w:t>
      </w:r>
    </w:p>
    <w:sectPr w:rsidR="000E2433" w:rsidRPr="00CE721E" w:rsidSect="00284C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2268" w:left="1418" w:header="113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719F5" w16cex:dateUtc="2021-07-24T21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5A556" w14:textId="77777777" w:rsidR="001350EE" w:rsidRDefault="001350EE" w:rsidP="00092311">
      <w:pPr>
        <w:spacing w:before="0" w:line="240" w:lineRule="auto"/>
      </w:pPr>
      <w:r>
        <w:separator/>
      </w:r>
    </w:p>
  </w:endnote>
  <w:endnote w:type="continuationSeparator" w:id="0">
    <w:p w14:paraId="60B1E9F0" w14:textId="77777777" w:rsidR="001350EE" w:rsidRDefault="001350EE" w:rsidP="0009231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ler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C4FC" w14:textId="77777777" w:rsidR="00697FA7" w:rsidRDefault="00697FA7">
    <w:pPr>
      <w:pStyle w:val="Footer"/>
    </w:pPr>
    <w:r w:rsidRPr="00092311"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75648" behindDoc="0" locked="0" layoutInCell="1" allowOverlap="1" wp14:anchorId="56826D34" wp14:editId="64A453AF">
          <wp:simplePos x="0" y="0"/>
          <wp:positionH relativeFrom="column">
            <wp:posOffset>553085</wp:posOffset>
          </wp:positionH>
          <wp:positionV relativeFrom="paragraph">
            <wp:posOffset>-267759</wp:posOffset>
          </wp:positionV>
          <wp:extent cx="1338580" cy="459105"/>
          <wp:effectExtent l="0" t="0" r="0" b="0"/>
          <wp:wrapNone/>
          <wp:docPr id="15" name="Obráze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2311"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74624" behindDoc="0" locked="0" layoutInCell="1" allowOverlap="1" wp14:anchorId="0AB869B5" wp14:editId="5FBC069D">
          <wp:simplePos x="0" y="0"/>
          <wp:positionH relativeFrom="page">
            <wp:posOffset>335280</wp:posOffset>
          </wp:positionH>
          <wp:positionV relativeFrom="page">
            <wp:posOffset>9607550</wp:posOffset>
          </wp:positionV>
          <wp:extent cx="725805" cy="719455"/>
          <wp:effectExtent l="0" t="0" r="0" b="444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311"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A8B1F2" wp14:editId="57BF8F78">
              <wp:simplePos x="0" y="0"/>
              <wp:positionH relativeFrom="page">
                <wp:posOffset>696595</wp:posOffset>
              </wp:positionH>
              <wp:positionV relativeFrom="page">
                <wp:posOffset>9969500</wp:posOffset>
              </wp:positionV>
              <wp:extent cx="6479540" cy="0"/>
              <wp:effectExtent l="0" t="0" r="35560" b="19050"/>
              <wp:wrapNone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646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>
          <w:pict w14:anchorId="699BB761">
            <v:line id="Přímá spojnice 12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e64614" strokeweight="1pt" from="54.85pt,785pt" to="565.05pt,785pt" w14:anchorId="0C96F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">
              <v:stroke joinstyle="miter"/>
              <w10:wrap anchorx="page" anchory="page"/>
            </v:line>
          </w:pict>
        </mc:Fallback>
      </mc:AlternateContent>
    </w:r>
    <w:r w:rsidRPr="00092311"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37BD3D" wp14:editId="5663C246">
              <wp:simplePos x="0" y="0"/>
              <wp:positionH relativeFrom="page">
                <wp:posOffset>3284855</wp:posOffset>
              </wp:positionH>
              <wp:positionV relativeFrom="page">
                <wp:posOffset>9700260</wp:posOffset>
              </wp:positionV>
              <wp:extent cx="3892550" cy="503555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79CFC" w14:textId="77777777" w:rsidR="00697FA7" w:rsidRPr="00092311" w:rsidRDefault="00697FA7" w:rsidP="00092311">
                          <w:pPr>
                            <w:spacing w:before="0"/>
                            <w:jc w:val="right"/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092311">
                            <w:rPr>
                              <w:rFonts w:cs="Aller-Bold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 xml:space="preserve">People in Need   </w:t>
                          </w:r>
                          <w:proofErr w:type="spellStart"/>
                          <w:r w:rsidRPr="00092311">
                            <w:rPr>
                              <w:sz w:val="18"/>
                              <w:szCs w:val="18"/>
                              <w:lang w:val="en-GB"/>
                            </w:rPr>
                            <w:t>Šafaříkova</w:t>
                          </w:r>
                          <w:proofErr w:type="spellEnd"/>
                          <w:r w:rsidRPr="00092311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 635/24 </w:t>
                          </w:r>
                          <w:r w:rsidRPr="00092311">
                            <w:rPr>
                              <w:color w:val="E64614"/>
                              <w:sz w:val="18"/>
                              <w:szCs w:val="18"/>
                              <w:lang w:val="en-GB"/>
                            </w:rPr>
                            <w:t xml:space="preserve">| </w:t>
                          </w:r>
                          <w:r w:rsidRPr="00092311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120 00 Prague 2 </w:t>
                          </w:r>
                          <w:r w:rsidRPr="00092311">
                            <w:rPr>
                              <w:color w:val="E64614"/>
                              <w:sz w:val="18"/>
                              <w:szCs w:val="18"/>
                              <w:lang w:val="en-GB"/>
                            </w:rPr>
                            <w:t>|</w:t>
                          </w:r>
                          <w:r w:rsidRPr="00092311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 Czech Republic</w:t>
                          </w:r>
                        </w:p>
                        <w:p w14:paraId="3CAF9C99" w14:textId="77777777" w:rsidR="00697FA7" w:rsidRPr="00A7526B" w:rsidRDefault="00697FA7" w:rsidP="00092311">
                          <w:pPr>
                            <w:spacing w:before="0"/>
                            <w:jc w:val="right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A7526B">
                            <w:rPr>
                              <w:b/>
                              <w:color w:val="E64614"/>
                              <w:sz w:val="16"/>
                              <w:lang w:val="de-DE"/>
                            </w:rPr>
                            <w:t>t</w:t>
                          </w:r>
                          <w:r w:rsidRPr="00A7526B">
                            <w:rPr>
                              <w:b/>
                              <w:sz w:val="16"/>
                              <w:lang w:val="de-DE"/>
                            </w:rPr>
                            <w:t xml:space="preserve"> +420 226 200 400   </w:t>
                          </w:r>
                          <w:r w:rsidRPr="00A7526B">
                            <w:rPr>
                              <w:b/>
                              <w:color w:val="E64614"/>
                              <w:sz w:val="16"/>
                              <w:lang w:val="de-DE"/>
                            </w:rPr>
                            <w:t>e</w:t>
                          </w:r>
                          <w:r w:rsidRPr="00A7526B">
                            <w:rPr>
                              <w:b/>
                              <w:sz w:val="16"/>
                              <w:lang w:val="de-DE"/>
                            </w:rPr>
                            <w:t xml:space="preserve"> mail@peopleinneed.cz   </w:t>
                          </w:r>
                          <w:r w:rsidRPr="00A7526B">
                            <w:rPr>
                              <w:b/>
                              <w:color w:val="E64614"/>
                              <w:sz w:val="16"/>
                              <w:lang w:val="de-DE"/>
                            </w:rPr>
                            <w:t>w</w:t>
                          </w:r>
                          <w:r w:rsidRPr="00A7526B">
                            <w:rPr>
                              <w:b/>
                              <w:sz w:val="16"/>
                              <w:lang w:val="de-DE"/>
                            </w:rPr>
                            <w:t xml:space="preserve"> peopleinneed.cz</w:t>
                          </w:r>
                        </w:p>
                      </w:txbxContent>
                    </wps:txbx>
                    <wps:bodyPr rot="0" vert="horz" wrap="square" lIns="72000" tIns="72000" rIns="72000" bIns="72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7BD3D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258.65pt;margin-top:763.8pt;width:306.5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" filled="f" stroked="f">
              <v:textbox inset="2mm,2mm,2mm,2mm">
                <w:txbxContent>
                  <w:p w14:paraId="13A79CFC" w14:textId="77777777" w:rsidR="00697FA7" w:rsidRPr="00092311" w:rsidRDefault="00697FA7" w:rsidP="00092311">
                    <w:pPr>
                      <w:spacing w:before="0"/>
                      <w:jc w:val="right"/>
                      <w:rPr>
                        <w:b/>
                        <w:sz w:val="18"/>
                        <w:szCs w:val="18"/>
                        <w:lang w:val="en-GB"/>
                      </w:rPr>
                    </w:pPr>
                    <w:r w:rsidRPr="00092311">
                      <w:rPr>
                        <w:rFonts w:cs="Aller-Bold"/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People in Need   </w:t>
                    </w:r>
                    <w:proofErr w:type="spellStart"/>
                    <w:r w:rsidRPr="00092311">
                      <w:rPr>
                        <w:sz w:val="18"/>
                        <w:szCs w:val="18"/>
                        <w:lang w:val="en-GB"/>
                      </w:rPr>
                      <w:t>Šafaříkova</w:t>
                    </w:r>
                    <w:proofErr w:type="spellEnd"/>
                    <w:r w:rsidRPr="00092311">
                      <w:rPr>
                        <w:sz w:val="18"/>
                        <w:szCs w:val="18"/>
                        <w:lang w:val="en-GB"/>
                      </w:rPr>
                      <w:t xml:space="preserve"> 635/24 </w:t>
                    </w:r>
                    <w:r w:rsidRPr="00092311">
                      <w:rPr>
                        <w:color w:val="E64614"/>
                        <w:sz w:val="18"/>
                        <w:szCs w:val="18"/>
                        <w:lang w:val="en-GB"/>
                      </w:rPr>
                      <w:t xml:space="preserve">| </w:t>
                    </w:r>
                    <w:r w:rsidRPr="00092311">
                      <w:rPr>
                        <w:sz w:val="18"/>
                        <w:szCs w:val="18"/>
                        <w:lang w:val="en-GB"/>
                      </w:rPr>
                      <w:t xml:space="preserve">120 00 Prague 2 </w:t>
                    </w:r>
                    <w:r w:rsidRPr="00092311">
                      <w:rPr>
                        <w:color w:val="E64614"/>
                        <w:sz w:val="18"/>
                        <w:szCs w:val="18"/>
                        <w:lang w:val="en-GB"/>
                      </w:rPr>
                      <w:t>|</w:t>
                    </w:r>
                    <w:r w:rsidRPr="00092311">
                      <w:rPr>
                        <w:sz w:val="18"/>
                        <w:szCs w:val="18"/>
                        <w:lang w:val="en-GB"/>
                      </w:rPr>
                      <w:t xml:space="preserve"> Czech Republic</w:t>
                    </w:r>
                  </w:p>
                  <w:p w14:paraId="3CAF9C99" w14:textId="77777777" w:rsidR="00697FA7" w:rsidRPr="00A7526B" w:rsidRDefault="00697FA7" w:rsidP="00092311">
                    <w:pPr>
                      <w:spacing w:before="0"/>
                      <w:jc w:val="right"/>
                      <w:rPr>
                        <w:b/>
                        <w:sz w:val="16"/>
                        <w:lang w:val="de-DE"/>
                      </w:rPr>
                    </w:pPr>
                    <w:r w:rsidRPr="00A7526B">
                      <w:rPr>
                        <w:b/>
                        <w:color w:val="E64614"/>
                        <w:sz w:val="16"/>
                        <w:lang w:val="de-DE"/>
                      </w:rPr>
                      <w:t>t</w:t>
                    </w:r>
                    <w:r w:rsidRPr="00A7526B">
                      <w:rPr>
                        <w:b/>
                        <w:sz w:val="16"/>
                        <w:lang w:val="de-DE"/>
                      </w:rPr>
                      <w:t xml:space="preserve"> +420 226 200 400   </w:t>
                    </w:r>
                    <w:r w:rsidRPr="00A7526B">
                      <w:rPr>
                        <w:b/>
                        <w:color w:val="E64614"/>
                        <w:sz w:val="16"/>
                        <w:lang w:val="de-DE"/>
                      </w:rPr>
                      <w:t>e</w:t>
                    </w:r>
                    <w:r w:rsidRPr="00A7526B">
                      <w:rPr>
                        <w:b/>
                        <w:sz w:val="16"/>
                        <w:lang w:val="de-DE"/>
                      </w:rPr>
                      <w:t xml:space="preserve"> mail@peopleinneed.cz   </w:t>
                    </w:r>
                    <w:r w:rsidRPr="00A7526B">
                      <w:rPr>
                        <w:b/>
                        <w:color w:val="E64614"/>
                        <w:sz w:val="16"/>
                        <w:lang w:val="de-DE"/>
                      </w:rPr>
                      <w:t>w</w:t>
                    </w:r>
                    <w:r w:rsidRPr="00A7526B">
                      <w:rPr>
                        <w:b/>
                        <w:sz w:val="16"/>
                        <w:lang w:val="de-DE"/>
                      </w:rPr>
                      <w:t xml:space="preserve"> peopleinneed.cz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770B" w14:textId="33B294CF" w:rsidR="00697FA7" w:rsidRDefault="00697FA7" w:rsidP="00092311">
    <w:pPr>
      <w:pStyle w:val="Footer"/>
      <w:jc w:val="right"/>
    </w:pPr>
    <w:r w:rsidRPr="00092311"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5AAA" wp14:editId="2CA7187B">
              <wp:simplePos x="0" y="0"/>
              <wp:positionH relativeFrom="page">
                <wp:posOffset>3079750</wp:posOffset>
              </wp:positionH>
              <wp:positionV relativeFrom="page">
                <wp:posOffset>9686925</wp:posOffset>
              </wp:positionV>
              <wp:extent cx="4108450" cy="503555"/>
              <wp:effectExtent l="0" t="0" r="0" b="0"/>
              <wp:wrapNone/>
              <wp:docPr id="14" name="Textové po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0C93D" w14:textId="77777777" w:rsidR="00697FA7" w:rsidRPr="00092311" w:rsidRDefault="00697FA7" w:rsidP="00286887">
                          <w:pPr>
                            <w:spacing w:before="0"/>
                            <w:jc w:val="right"/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cs="Aller-Bold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 xml:space="preserve">People in Need </w:t>
                          </w:r>
                          <w:r w:rsidRPr="00793045">
                            <w:rPr>
                              <w:color w:val="E64614"/>
                              <w:sz w:val="18"/>
                              <w:szCs w:val="18"/>
                              <w:lang w:val="en-GB"/>
                            </w:rPr>
                            <w:t>|</w:t>
                          </w:r>
                          <w:r w:rsidRPr="00286887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F66CBC">
                            <w:rPr>
                              <w:sz w:val="18"/>
                              <w:szCs w:val="18"/>
                              <w:lang w:val="en-GB"/>
                            </w:rPr>
                            <w:t>Derviša</w:t>
                          </w:r>
                          <w:proofErr w:type="spellEnd"/>
                          <w:r w:rsidR="00F66CBC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F66CBC">
                            <w:rPr>
                              <w:sz w:val="18"/>
                              <w:szCs w:val="18"/>
                              <w:lang w:val="en-GB"/>
                            </w:rPr>
                            <w:t>Numića</w:t>
                          </w:r>
                          <w:proofErr w:type="spellEnd"/>
                          <w:r w:rsidR="00F66CBC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 2</w:t>
                          </w:r>
                          <w:r w:rsidRPr="00286887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, 710 00 Sarajevo </w:t>
                          </w:r>
                          <w:r w:rsidRPr="00793045">
                            <w:rPr>
                              <w:color w:val="E64614"/>
                              <w:sz w:val="18"/>
                              <w:szCs w:val="18"/>
                              <w:lang w:val="en-GB"/>
                            </w:rPr>
                            <w:t>|</w:t>
                          </w:r>
                          <w:r w:rsidRPr="00286887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 Bosnia and Herzegovina</w:t>
                          </w:r>
                        </w:p>
                        <w:p w14:paraId="1EDF8506" w14:textId="77777777" w:rsidR="00697FA7" w:rsidRPr="00286887" w:rsidRDefault="00697FA7" w:rsidP="00286887">
                          <w:pPr>
                            <w:spacing w:before="0"/>
                            <w:jc w:val="right"/>
                            <w:rPr>
                              <w:b/>
                              <w:sz w:val="16"/>
                              <w:lang w:val="en-GB"/>
                            </w:rPr>
                          </w:pPr>
                          <w:r w:rsidRPr="00286887">
                            <w:rPr>
                              <w:b/>
                              <w:sz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286887">
                            <w:rPr>
                              <w:b/>
                              <w:color w:val="E64614"/>
                              <w:sz w:val="16"/>
                              <w:lang w:val="en-GB"/>
                            </w:rPr>
                            <w:t>w</w:t>
                          </w:r>
                          <w:r w:rsidRPr="00286887">
                            <w:rPr>
                              <w:b/>
                              <w:sz w:val="16"/>
                              <w:lang w:val="en-GB"/>
                            </w:rPr>
                            <w:t xml:space="preserve"> peopleinneed.cz</w:t>
                          </w:r>
                          <w:r>
                            <w:rPr>
                              <w:b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793045">
                            <w:rPr>
                              <w:bCs/>
                              <w:sz w:val="16"/>
                              <w:lang w:val="en-GB"/>
                            </w:rPr>
                            <w:t>|</w:t>
                          </w:r>
                          <w:r>
                            <w:rPr>
                              <w:b/>
                              <w:sz w:val="16"/>
                              <w:lang w:val="en-GB"/>
                            </w:rPr>
                            <w:t xml:space="preserve"> facebook.com/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lang w:val="en-GB"/>
                            </w:rPr>
                            <w:t>PINBaH</w:t>
                          </w:r>
                          <w:proofErr w:type="spellEnd"/>
                        </w:p>
                      </w:txbxContent>
                    </wps:txbx>
                    <wps:bodyPr rot="0" vert="horz" wrap="square" lIns="72000" tIns="72000" rIns="72000" bIns="72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5AAA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7" type="#_x0000_t202" style="position:absolute;left:0;text-align:left;margin-left:242.5pt;margin-top:762.75pt;width:323.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" filled="f" stroked="f">
              <v:textbox inset="2mm,2mm,2mm,2mm">
                <w:txbxContent>
                  <w:p w14:paraId="7E40C93D" w14:textId="77777777" w:rsidR="00697FA7" w:rsidRPr="00092311" w:rsidRDefault="00697FA7" w:rsidP="00286887">
                    <w:pPr>
                      <w:spacing w:before="0"/>
                      <w:jc w:val="right"/>
                      <w:rPr>
                        <w:b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cs="Aller-Bold"/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People in Need </w:t>
                    </w:r>
                    <w:r w:rsidRPr="00793045">
                      <w:rPr>
                        <w:color w:val="E64614"/>
                        <w:sz w:val="18"/>
                        <w:szCs w:val="18"/>
                        <w:lang w:val="en-GB"/>
                      </w:rPr>
                      <w:t>|</w:t>
                    </w:r>
                    <w:r w:rsidRPr="00286887">
                      <w:rPr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="00F66CBC">
                      <w:rPr>
                        <w:sz w:val="18"/>
                        <w:szCs w:val="18"/>
                        <w:lang w:val="en-GB"/>
                      </w:rPr>
                      <w:t>Derviša</w:t>
                    </w:r>
                    <w:proofErr w:type="spellEnd"/>
                    <w:r w:rsidR="00F66CBC">
                      <w:rPr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="00F66CBC">
                      <w:rPr>
                        <w:sz w:val="18"/>
                        <w:szCs w:val="18"/>
                        <w:lang w:val="en-GB"/>
                      </w:rPr>
                      <w:t>Numića</w:t>
                    </w:r>
                    <w:proofErr w:type="spellEnd"/>
                    <w:r w:rsidR="00F66CBC">
                      <w:rPr>
                        <w:sz w:val="18"/>
                        <w:szCs w:val="18"/>
                        <w:lang w:val="en-GB"/>
                      </w:rPr>
                      <w:t xml:space="preserve"> 2</w:t>
                    </w:r>
                    <w:r w:rsidRPr="00286887">
                      <w:rPr>
                        <w:sz w:val="18"/>
                        <w:szCs w:val="18"/>
                        <w:lang w:val="en-GB"/>
                      </w:rPr>
                      <w:t xml:space="preserve">, 710 00 Sarajevo </w:t>
                    </w:r>
                    <w:r w:rsidRPr="00793045">
                      <w:rPr>
                        <w:color w:val="E64614"/>
                        <w:sz w:val="18"/>
                        <w:szCs w:val="18"/>
                        <w:lang w:val="en-GB"/>
                      </w:rPr>
                      <w:t>|</w:t>
                    </w:r>
                    <w:r w:rsidRPr="00286887">
                      <w:rPr>
                        <w:sz w:val="18"/>
                        <w:szCs w:val="18"/>
                        <w:lang w:val="en-GB"/>
                      </w:rPr>
                      <w:t xml:space="preserve"> Bosnia and Herzegovina</w:t>
                    </w:r>
                  </w:p>
                  <w:p w14:paraId="1EDF8506" w14:textId="77777777" w:rsidR="00697FA7" w:rsidRPr="00286887" w:rsidRDefault="00697FA7" w:rsidP="00286887">
                    <w:pPr>
                      <w:spacing w:before="0"/>
                      <w:jc w:val="right"/>
                      <w:rPr>
                        <w:b/>
                        <w:sz w:val="16"/>
                        <w:lang w:val="en-GB"/>
                      </w:rPr>
                    </w:pPr>
                    <w:r w:rsidRPr="00286887">
                      <w:rPr>
                        <w:b/>
                        <w:sz w:val="16"/>
                        <w:lang w:val="en-GB"/>
                      </w:rPr>
                      <w:t xml:space="preserve"> </w:t>
                    </w:r>
                    <w:r>
                      <w:rPr>
                        <w:b/>
                        <w:sz w:val="16"/>
                        <w:lang w:val="en-GB"/>
                      </w:rPr>
                      <w:t xml:space="preserve"> </w:t>
                    </w:r>
                    <w:r w:rsidRPr="00286887">
                      <w:rPr>
                        <w:b/>
                        <w:color w:val="E64614"/>
                        <w:sz w:val="16"/>
                        <w:lang w:val="en-GB"/>
                      </w:rPr>
                      <w:t>w</w:t>
                    </w:r>
                    <w:r w:rsidRPr="00286887">
                      <w:rPr>
                        <w:b/>
                        <w:sz w:val="16"/>
                        <w:lang w:val="en-GB"/>
                      </w:rPr>
                      <w:t xml:space="preserve"> peopleinneed.cz</w:t>
                    </w:r>
                    <w:r>
                      <w:rPr>
                        <w:b/>
                        <w:sz w:val="16"/>
                        <w:lang w:val="en-GB"/>
                      </w:rPr>
                      <w:t xml:space="preserve"> </w:t>
                    </w:r>
                    <w:r w:rsidRPr="00793045">
                      <w:rPr>
                        <w:bCs/>
                        <w:sz w:val="16"/>
                        <w:lang w:val="en-GB"/>
                      </w:rPr>
                      <w:t>|</w:t>
                    </w:r>
                    <w:r>
                      <w:rPr>
                        <w:b/>
                        <w:sz w:val="16"/>
                        <w:lang w:val="en-GB"/>
                      </w:rPr>
                      <w:t xml:space="preserve"> facebook.com/</w:t>
                    </w:r>
                    <w:proofErr w:type="spellStart"/>
                    <w:r>
                      <w:rPr>
                        <w:b/>
                        <w:sz w:val="16"/>
                        <w:lang w:val="en-GB"/>
                      </w:rPr>
                      <w:t>PINBaH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092311"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63360" behindDoc="0" locked="0" layoutInCell="1" allowOverlap="1" wp14:anchorId="2D2C797E" wp14:editId="1E3DA048">
          <wp:simplePos x="0" y="0"/>
          <wp:positionH relativeFrom="column">
            <wp:posOffset>561340</wp:posOffset>
          </wp:positionH>
          <wp:positionV relativeFrom="paragraph">
            <wp:posOffset>-265641</wp:posOffset>
          </wp:positionV>
          <wp:extent cx="1338580" cy="459105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2311"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C05C12" wp14:editId="39990B1C">
              <wp:simplePos x="0" y="0"/>
              <wp:positionH relativeFrom="page">
                <wp:posOffset>704850</wp:posOffset>
              </wp:positionH>
              <wp:positionV relativeFrom="page">
                <wp:posOffset>9956800</wp:posOffset>
              </wp:positionV>
              <wp:extent cx="6479540" cy="0"/>
              <wp:effectExtent l="0" t="0" r="3556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646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>
          <w:pict w14:anchorId="544F6586">
            <v:line id="Přímá spojnice 9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e64614" strokeweight="1pt" from="55.5pt,784pt" to="565.7pt,784pt" w14:anchorId="650D3E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">
              <v:stroke joinstyle="miter"/>
              <w10:wrap anchorx="page" anchory="page"/>
            </v:line>
          </w:pict>
        </mc:Fallback>
      </mc:AlternateContent>
    </w:r>
    <w:r w:rsidRPr="00092311"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62336" behindDoc="0" locked="0" layoutInCell="1" allowOverlap="1" wp14:anchorId="647196B3" wp14:editId="74AF302F">
          <wp:simplePos x="0" y="0"/>
          <wp:positionH relativeFrom="page">
            <wp:posOffset>343535</wp:posOffset>
          </wp:positionH>
          <wp:positionV relativeFrom="page">
            <wp:posOffset>9594850</wp:posOffset>
          </wp:positionV>
          <wp:extent cx="725805" cy="719455"/>
          <wp:effectExtent l="0" t="0" r="0" b="444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5718" w14:textId="77777777" w:rsidR="00697FA7" w:rsidRDefault="00697FA7" w:rsidP="00092311">
    <w:pPr>
      <w:pStyle w:val="Footer"/>
      <w:jc w:val="right"/>
    </w:pPr>
    <w:r w:rsidRPr="00092311"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69504" behindDoc="0" locked="0" layoutInCell="1" allowOverlap="1" wp14:anchorId="56826D34" wp14:editId="64A453AF">
          <wp:simplePos x="0" y="0"/>
          <wp:positionH relativeFrom="column">
            <wp:posOffset>553085</wp:posOffset>
          </wp:positionH>
          <wp:positionV relativeFrom="paragraph">
            <wp:posOffset>-265642</wp:posOffset>
          </wp:positionV>
          <wp:extent cx="1338580" cy="459105"/>
          <wp:effectExtent l="0" t="0" r="0" b="0"/>
          <wp:wrapNone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2311"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37BD3D" wp14:editId="5663C246">
              <wp:simplePos x="0" y="0"/>
              <wp:positionH relativeFrom="page">
                <wp:posOffset>3284855</wp:posOffset>
              </wp:positionH>
              <wp:positionV relativeFrom="page">
                <wp:posOffset>9693910</wp:posOffset>
              </wp:positionV>
              <wp:extent cx="3892550" cy="50355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F2830" w14:textId="77777777" w:rsidR="00697FA7" w:rsidRPr="00092311" w:rsidRDefault="00697FA7" w:rsidP="00092311">
                          <w:pPr>
                            <w:spacing w:before="0"/>
                            <w:jc w:val="right"/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092311">
                            <w:rPr>
                              <w:rFonts w:cs="Aller-Bold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 xml:space="preserve">People in Need   </w:t>
                          </w:r>
                          <w:proofErr w:type="spellStart"/>
                          <w:r w:rsidRPr="00092311">
                            <w:rPr>
                              <w:sz w:val="18"/>
                              <w:szCs w:val="18"/>
                              <w:lang w:val="en-GB"/>
                            </w:rPr>
                            <w:t>Šafaříkova</w:t>
                          </w:r>
                          <w:proofErr w:type="spellEnd"/>
                          <w:r w:rsidRPr="00092311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 635/24 </w:t>
                          </w:r>
                          <w:r w:rsidRPr="00092311">
                            <w:rPr>
                              <w:color w:val="E64614"/>
                              <w:sz w:val="18"/>
                              <w:szCs w:val="18"/>
                              <w:lang w:val="en-GB"/>
                            </w:rPr>
                            <w:t xml:space="preserve">| </w:t>
                          </w:r>
                          <w:r w:rsidRPr="00092311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120 00 Prague 2 </w:t>
                          </w:r>
                          <w:r w:rsidRPr="00092311">
                            <w:rPr>
                              <w:color w:val="E64614"/>
                              <w:sz w:val="18"/>
                              <w:szCs w:val="18"/>
                              <w:lang w:val="en-GB"/>
                            </w:rPr>
                            <w:t>|</w:t>
                          </w:r>
                          <w:r w:rsidRPr="00092311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 Czech Republic</w:t>
                          </w:r>
                        </w:p>
                        <w:p w14:paraId="6818D918" w14:textId="77777777" w:rsidR="00697FA7" w:rsidRPr="00A7526B" w:rsidRDefault="00697FA7" w:rsidP="00092311">
                          <w:pPr>
                            <w:spacing w:before="0"/>
                            <w:jc w:val="right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A7526B">
                            <w:rPr>
                              <w:b/>
                              <w:color w:val="E64614"/>
                              <w:sz w:val="16"/>
                              <w:lang w:val="de-DE"/>
                            </w:rPr>
                            <w:t>t</w:t>
                          </w:r>
                          <w:r w:rsidRPr="00A7526B">
                            <w:rPr>
                              <w:b/>
                              <w:sz w:val="16"/>
                              <w:lang w:val="de-DE"/>
                            </w:rPr>
                            <w:t xml:space="preserve"> +420 226 200 400   </w:t>
                          </w:r>
                          <w:r w:rsidRPr="00A7526B">
                            <w:rPr>
                              <w:b/>
                              <w:color w:val="E64614"/>
                              <w:sz w:val="16"/>
                              <w:lang w:val="de-DE"/>
                            </w:rPr>
                            <w:t>e</w:t>
                          </w:r>
                          <w:r w:rsidRPr="00A7526B">
                            <w:rPr>
                              <w:b/>
                              <w:sz w:val="16"/>
                              <w:lang w:val="de-DE"/>
                            </w:rPr>
                            <w:t xml:space="preserve"> mail@peopleinneed.cz   </w:t>
                          </w:r>
                          <w:r w:rsidRPr="00A7526B">
                            <w:rPr>
                              <w:b/>
                              <w:color w:val="E64614"/>
                              <w:sz w:val="16"/>
                              <w:lang w:val="de-DE"/>
                            </w:rPr>
                            <w:t>w</w:t>
                          </w:r>
                          <w:r w:rsidRPr="00A7526B">
                            <w:rPr>
                              <w:b/>
                              <w:sz w:val="16"/>
                              <w:lang w:val="de-DE"/>
                            </w:rPr>
                            <w:t xml:space="preserve"> peopleinneed.cz</w:t>
                          </w:r>
                        </w:p>
                      </w:txbxContent>
                    </wps:txbx>
                    <wps:bodyPr rot="0" vert="horz" wrap="square" lIns="72000" tIns="72000" rIns="72000" bIns="72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7BD3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left:0;text-align:left;margin-left:258.65pt;margin-top:763.3pt;width:306.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" filled="f" stroked="f">
              <v:textbox inset="2mm,2mm,2mm,2mm">
                <w:txbxContent>
                  <w:p w14:paraId="114F2830" w14:textId="77777777" w:rsidR="00697FA7" w:rsidRPr="00092311" w:rsidRDefault="00697FA7" w:rsidP="00092311">
                    <w:pPr>
                      <w:spacing w:before="0"/>
                      <w:jc w:val="right"/>
                      <w:rPr>
                        <w:b/>
                        <w:sz w:val="18"/>
                        <w:szCs w:val="18"/>
                        <w:lang w:val="en-GB"/>
                      </w:rPr>
                    </w:pPr>
                    <w:r w:rsidRPr="00092311">
                      <w:rPr>
                        <w:rFonts w:cs="Aller-Bold"/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People in Need   </w:t>
                    </w:r>
                    <w:proofErr w:type="spellStart"/>
                    <w:r w:rsidRPr="00092311">
                      <w:rPr>
                        <w:sz w:val="18"/>
                        <w:szCs w:val="18"/>
                        <w:lang w:val="en-GB"/>
                      </w:rPr>
                      <w:t>Šafaříkova</w:t>
                    </w:r>
                    <w:proofErr w:type="spellEnd"/>
                    <w:r w:rsidRPr="00092311">
                      <w:rPr>
                        <w:sz w:val="18"/>
                        <w:szCs w:val="18"/>
                        <w:lang w:val="en-GB"/>
                      </w:rPr>
                      <w:t xml:space="preserve"> 635/24 </w:t>
                    </w:r>
                    <w:r w:rsidRPr="00092311">
                      <w:rPr>
                        <w:color w:val="E64614"/>
                        <w:sz w:val="18"/>
                        <w:szCs w:val="18"/>
                        <w:lang w:val="en-GB"/>
                      </w:rPr>
                      <w:t xml:space="preserve">| </w:t>
                    </w:r>
                    <w:r w:rsidRPr="00092311">
                      <w:rPr>
                        <w:sz w:val="18"/>
                        <w:szCs w:val="18"/>
                        <w:lang w:val="en-GB"/>
                      </w:rPr>
                      <w:t xml:space="preserve">120 00 Prague 2 </w:t>
                    </w:r>
                    <w:r w:rsidRPr="00092311">
                      <w:rPr>
                        <w:color w:val="E64614"/>
                        <w:sz w:val="18"/>
                        <w:szCs w:val="18"/>
                        <w:lang w:val="en-GB"/>
                      </w:rPr>
                      <w:t>|</w:t>
                    </w:r>
                    <w:r w:rsidRPr="00092311">
                      <w:rPr>
                        <w:sz w:val="18"/>
                        <w:szCs w:val="18"/>
                        <w:lang w:val="en-GB"/>
                      </w:rPr>
                      <w:t xml:space="preserve"> Czech Republic</w:t>
                    </w:r>
                  </w:p>
                  <w:p w14:paraId="6818D918" w14:textId="77777777" w:rsidR="00697FA7" w:rsidRPr="00A7526B" w:rsidRDefault="00697FA7" w:rsidP="00092311">
                    <w:pPr>
                      <w:spacing w:before="0"/>
                      <w:jc w:val="right"/>
                      <w:rPr>
                        <w:b/>
                        <w:sz w:val="16"/>
                        <w:lang w:val="de-DE"/>
                      </w:rPr>
                    </w:pPr>
                    <w:r w:rsidRPr="00A7526B">
                      <w:rPr>
                        <w:b/>
                        <w:color w:val="E64614"/>
                        <w:sz w:val="16"/>
                        <w:lang w:val="de-DE"/>
                      </w:rPr>
                      <w:t>t</w:t>
                    </w:r>
                    <w:r w:rsidRPr="00A7526B">
                      <w:rPr>
                        <w:b/>
                        <w:sz w:val="16"/>
                        <w:lang w:val="de-DE"/>
                      </w:rPr>
                      <w:t xml:space="preserve"> +420 226 200 400   </w:t>
                    </w:r>
                    <w:r w:rsidRPr="00A7526B">
                      <w:rPr>
                        <w:b/>
                        <w:color w:val="E64614"/>
                        <w:sz w:val="16"/>
                        <w:lang w:val="de-DE"/>
                      </w:rPr>
                      <w:t>e</w:t>
                    </w:r>
                    <w:r w:rsidRPr="00A7526B">
                      <w:rPr>
                        <w:b/>
                        <w:sz w:val="16"/>
                        <w:lang w:val="de-DE"/>
                      </w:rPr>
                      <w:t xml:space="preserve"> mail@peopleinneed.cz   </w:t>
                    </w:r>
                    <w:r w:rsidRPr="00A7526B">
                      <w:rPr>
                        <w:b/>
                        <w:color w:val="E64614"/>
                        <w:sz w:val="16"/>
                        <w:lang w:val="de-DE"/>
                      </w:rPr>
                      <w:t>w</w:t>
                    </w:r>
                    <w:r w:rsidRPr="00A7526B">
                      <w:rPr>
                        <w:b/>
                        <w:sz w:val="16"/>
                        <w:lang w:val="de-DE"/>
                      </w:rPr>
                      <w:t xml:space="preserve"> peopleinneed.cz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92311"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A8B1F2" wp14:editId="57BF8F78">
              <wp:simplePos x="0" y="0"/>
              <wp:positionH relativeFrom="page">
                <wp:posOffset>696595</wp:posOffset>
              </wp:positionH>
              <wp:positionV relativeFrom="page">
                <wp:posOffset>9963150</wp:posOffset>
              </wp:positionV>
              <wp:extent cx="6479540" cy="0"/>
              <wp:effectExtent l="0" t="0" r="3556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646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>
          <w:pict w14:anchorId="1FDADA47">
            <v:line id="Přímá spojnice 4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e64614" strokeweight="1pt" from="54.85pt,784.5pt" to="565.05pt,784.5pt" w14:anchorId="7FBEC4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">
              <v:stroke joinstyle="miter"/>
              <w10:wrap anchorx="page" anchory="page"/>
            </v:line>
          </w:pict>
        </mc:Fallback>
      </mc:AlternateContent>
    </w:r>
    <w:r w:rsidRPr="00092311"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68480" behindDoc="0" locked="0" layoutInCell="1" allowOverlap="1" wp14:anchorId="0AB869B5" wp14:editId="5FBC069D">
          <wp:simplePos x="0" y="0"/>
          <wp:positionH relativeFrom="page">
            <wp:posOffset>335280</wp:posOffset>
          </wp:positionH>
          <wp:positionV relativeFrom="page">
            <wp:posOffset>9601200</wp:posOffset>
          </wp:positionV>
          <wp:extent cx="725805" cy="719455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187C3" w14:textId="77777777" w:rsidR="001350EE" w:rsidRDefault="001350EE" w:rsidP="00092311">
      <w:pPr>
        <w:spacing w:before="0" w:line="240" w:lineRule="auto"/>
      </w:pPr>
      <w:r>
        <w:separator/>
      </w:r>
    </w:p>
  </w:footnote>
  <w:footnote w:type="continuationSeparator" w:id="0">
    <w:p w14:paraId="49D05C5E" w14:textId="77777777" w:rsidR="001350EE" w:rsidRDefault="001350EE" w:rsidP="0009231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7BA3" w14:textId="77777777" w:rsidR="00697FA7" w:rsidRDefault="00697FA7">
    <w:pPr>
      <w:pStyle w:val="Header"/>
    </w:pPr>
    <w:r w:rsidRPr="00092311"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7C3C14" wp14:editId="36198868">
              <wp:simplePos x="0" y="0"/>
              <wp:positionH relativeFrom="page">
                <wp:posOffset>696595</wp:posOffset>
              </wp:positionH>
              <wp:positionV relativeFrom="page">
                <wp:posOffset>356235</wp:posOffset>
              </wp:positionV>
              <wp:extent cx="0" cy="9612000"/>
              <wp:effectExtent l="0" t="0" r="19050" b="27305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12000"/>
                      </a:xfrm>
                      <a:prstGeom prst="line">
                        <a:avLst/>
                      </a:prstGeom>
                      <a:ln w="12700">
                        <a:solidFill>
                          <a:srgbClr val="E646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>
          <w:pict w14:anchorId="07437435">
            <v:line id="Přímá spojnice 11" style="position:absolute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#e64614" strokeweight="1pt" from="54.85pt,28.05pt" to="54.85pt,784.9pt" w14:anchorId="44FA45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DA00" w14:textId="494EA8B4" w:rsidR="00697FA7" w:rsidRDefault="00A66C79">
    <w:pPr>
      <w:pStyle w:val="Header"/>
    </w:pPr>
    <w:r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76672" behindDoc="1" locked="0" layoutInCell="1" allowOverlap="1" wp14:anchorId="182130D8" wp14:editId="610B57F4">
          <wp:simplePos x="0" y="0"/>
          <wp:positionH relativeFrom="column">
            <wp:posOffset>3095625</wp:posOffset>
          </wp:positionH>
          <wp:positionV relativeFrom="paragraph">
            <wp:posOffset>-516255</wp:posOffset>
          </wp:positionV>
          <wp:extent cx="2139752" cy="51689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D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752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311"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78720" behindDoc="0" locked="0" layoutInCell="1" allowOverlap="1" wp14:anchorId="03BF8CC2" wp14:editId="5A3D6315">
          <wp:simplePos x="0" y="0"/>
          <wp:positionH relativeFrom="page">
            <wp:posOffset>6409690</wp:posOffset>
          </wp:positionH>
          <wp:positionV relativeFrom="page">
            <wp:posOffset>125095</wp:posOffset>
          </wp:positionV>
          <wp:extent cx="725805" cy="719455"/>
          <wp:effectExtent l="0" t="0" r="0" b="4445"/>
          <wp:wrapNone/>
          <wp:docPr id="1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FA7" w:rsidRPr="00092311"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12373" wp14:editId="3A09D2B0">
              <wp:simplePos x="0" y="0"/>
              <wp:positionH relativeFrom="page">
                <wp:posOffset>705168</wp:posOffset>
              </wp:positionH>
              <wp:positionV relativeFrom="page">
                <wp:posOffset>343853</wp:posOffset>
              </wp:positionV>
              <wp:extent cx="0" cy="9612000"/>
              <wp:effectExtent l="0" t="0" r="19050" b="27305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12000"/>
                      </a:xfrm>
                      <a:prstGeom prst="line">
                        <a:avLst/>
                      </a:prstGeom>
                      <a:ln w="12700">
                        <a:solidFill>
                          <a:srgbClr val="E646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>
          <w:pict w14:anchorId="3C5B8BC4">
            <v:line id="Přímá spojnice 8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#e64614" strokeweight="1pt" from="55.55pt,27.1pt" to="55.55pt,783.95pt" w14:anchorId="02D19F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3595B" w14:textId="77777777" w:rsidR="00697FA7" w:rsidRDefault="00697FA7">
    <w:pPr>
      <w:pStyle w:val="Header"/>
    </w:pPr>
    <w:r w:rsidRPr="00092311"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7C3C14" wp14:editId="36198868">
              <wp:simplePos x="0" y="0"/>
              <wp:positionH relativeFrom="page">
                <wp:posOffset>696595</wp:posOffset>
              </wp:positionH>
              <wp:positionV relativeFrom="page">
                <wp:posOffset>349885</wp:posOffset>
              </wp:positionV>
              <wp:extent cx="0" cy="9612000"/>
              <wp:effectExtent l="0" t="0" r="19050" b="2730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12000"/>
                      </a:xfrm>
                      <a:prstGeom prst="line">
                        <a:avLst/>
                      </a:prstGeom>
                      <a:ln w="12700">
                        <a:solidFill>
                          <a:srgbClr val="E646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>
          <w:pict w14:anchorId="4CA3B4FD">
            <v:line id="Přímá spojnice 3" style="position:absolute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#e64614" strokeweight="1pt" from="54.85pt,27.55pt" to="54.85pt,784.4pt" w14:anchorId="32EB19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B367802"/>
    <w:lvl w:ilvl="0">
      <w:start w:val="1"/>
      <w:numFmt w:val="bullet"/>
      <w:pStyle w:val="ListBullet"/>
      <w:lvlText w:val="̶"/>
      <w:lvlJc w:val="left"/>
      <w:pPr>
        <w:ind w:left="360" w:hanging="360"/>
      </w:pPr>
      <w:rPr>
        <w:rFonts w:ascii="Calibri" w:hAnsi="Calibri" w:cs="Calibri" w:hint="default"/>
        <w:color w:val="E64614"/>
      </w:rPr>
    </w:lvl>
  </w:abstractNum>
  <w:abstractNum w:abstractNumId="1" w15:restartNumberingAfterBreak="0">
    <w:nsid w:val="01E152CE"/>
    <w:multiLevelType w:val="hybridMultilevel"/>
    <w:tmpl w:val="F6085B6A"/>
    <w:lvl w:ilvl="0" w:tplc="EB0CD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20F9"/>
    <w:multiLevelType w:val="hybridMultilevel"/>
    <w:tmpl w:val="5FE8E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4300"/>
    <w:multiLevelType w:val="multilevel"/>
    <w:tmpl w:val="3A567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C2AEA"/>
    <w:multiLevelType w:val="multilevel"/>
    <w:tmpl w:val="33DA9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3706C"/>
    <w:multiLevelType w:val="hybridMultilevel"/>
    <w:tmpl w:val="C0E8340E"/>
    <w:lvl w:ilvl="0" w:tplc="D1AEB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0673"/>
    <w:multiLevelType w:val="multilevel"/>
    <w:tmpl w:val="0DD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BE75E2"/>
    <w:multiLevelType w:val="hybridMultilevel"/>
    <w:tmpl w:val="F4368138"/>
    <w:lvl w:ilvl="0" w:tplc="DF8EF8A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 w:val="0"/>
        <w:bCs w:val="0"/>
        <w:color w:val="E6461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486B62"/>
    <w:multiLevelType w:val="multilevel"/>
    <w:tmpl w:val="D458D7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FD0521"/>
    <w:multiLevelType w:val="multilevel"/>
    <w:tmpl w:val="DA266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E6461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E6461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E6461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E6461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E6461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E6461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E6461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E64614"/>
      </w:rPr>
    </w:lvl>
  </w:abstractNum>
  <w:abstractNum w:abstractNumId="10" w15:restartNumberingAfterBreak="0">
    <w:nsid w:val="12CA7518"/>
    <w:multiLevelType w:val="hybridMultilevel"/>
    <w:tmpl w:val="EBCEBB14"/>
    <w:lvl w:ilvl="0" w:tplc="21D41DC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148EC"/>
    <w:multiLevelType w:val="hybridMultilevel"/>
    <w:tmpl w:val="18D8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20923"/>
    <w:multiLevelType w:val="hybridMultilevel"/>
    <w:tmpl w:val="8A021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D61B6"/>
    <w:multiLevelType w:val="multilevel"/>
    <w:tmpl w:val="793A2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CF3D9C"/>
    <w:multiLevelType w:val="multilevel"/>
    <w:tmpl w:val="A30E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C16006"/>
    <w:multiLevelType w:val="multilevel"/>
    <w:tmpl w:val="07B4C5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F62E25"/>
    <w:multiLevelType w:val="multilevel"/>
    <w:tmpl w:val="0CC8D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9E5CF1"/>
    <w:multiLevelType w:val="multilevel"/>
    <w:tmpl w:val="B7E44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6C7A83"/>
    <w:multiLevelType w:val="hybridMultilevel"/>
    <w:tmpl w:val="DCC4F1C0"/>
    <w:lvl w:ilvl="0" w:tplc="AA90EEA8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ajorBidi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26642"/>
    <w:multiLevelType w:val="multilevel"/>
    <w:tmpl w:val="67824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7F308F"/>
    <w:multiLevelType w:val="multilevel"/>
    <w:tmpl w:val="23F84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E16DCF"/>
    <w:multiLevelType w:val="multilevel"/>
    <w:tmpl w:val="C2CA3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1F703D"/>
    <w:multiLevelType w:val="multilevel"/>
    <w:tmpl w:val="60BEC4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E6461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E646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6461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6461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E6461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6461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E6461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6461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E64614"/>
      </w:rPr>
    </w:lvl>
  </w:abstractNum>
  <w:abstractNum w:abstractNumId="23" w15:restartNumberingAfterBreak="0">
    <w:nsid w:val="356D5E05"/>
    <w:multiLevelType w:val="multilevel"/>
    <w:tmpl w:val="3A205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736547"/>
    <w:multiLevelType w:val="hybridMultilevel"/>
    <w:tmpl w:val="EDC4382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94B0E"/>
    <w:multiLevelType w:val="multilevel"/>
    <w:tmpl w:val="36CE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B1E3486"/>
    <w:multiLevelType w:val="multilevel"/>
    <w:tmpl w:val="7CF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BB5534B"/>
    <w:multiLevelType w:val="multilevel"/>
    <w:tmpl w:val="6B2C0C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439D2"/>
    <w:multiLevelType w:val="multilevel"/>
    <w:tmpl w:val="D55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5BB5E00"/>
    <w:multiLevelType w:val="hybridMultilevel"/>
    <w:tmpl w:val="D6F4F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75206B"/>
    <w:multiLevelType w:val="multilevel"/>
    <w:tmpl w:val="D9B8E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035727"/>
    <w:multiLevelType w:val="multilevel"/>
    <w:tmpl w:val="80F47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6469F1"/>
    <w:multiLevelType w:val="hybridMultilevel"/>
    <w:tmpl w:val="3C6A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277FA"/>
    <w:multiLevelType w:val="multilevel"/>
    <w:tmpl w:val="F28EE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537EB6"/>
    <w:multiLevelType w:val="multilevel"/>
    <w:tmpl w:val="C344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D80FF2"/>
    <w:multiLevelType w:val="multilevel"/>
    <w:tmpl w:val="C9520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7F2F53"/>
    <w:multiLevelType w:val="multilevel"/>
    <w:tmpl w:val="61346C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A8245E"/>
    <w:multiLevelType w:val="hybridMultilevel"/>
    <w:tmpl w:val="E11C8592"/>
    <w:lvl w:ilvl="0" w:tplc="0674F9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DA2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E00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8C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C5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40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09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6C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CC0E7E"/>
    <w:multiLevelType w:val="hybridMultilevel"/>
    <w:tmpl w:val="46627B84"/>
    <w:lvl w:ilvl="0" w:tplc="DF181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3EA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FE6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2C9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A046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723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0042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4DCD7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8E7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3D13F8"/>
    <w:multiLevelType w:val="hybridMultilevel"/>
    <w:tmpl w:val="8F5EA7C8"/>
    <w:lvl w:ilvl="0" w:tplc="8D9C31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AF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2E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E3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26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A1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7C3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6A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3E2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1F4D57"/>
    <w:multiLevelType w:val="hybridMultilevel"/>
    <w:tmpl w:val="B13A6F66"/>
    <w:lvl w:ilvl="0" w:tplc="B7968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AB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8A3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C1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48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8A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6F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C4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80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2C5977"/>
    <w:multiLevelType w:val="hybridMultilevel"/>
    <w:tmpl w:val="DDBADA26"/>
    <w:lvl w:ilvl="0" w:tplc="62DE3C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C2D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5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52A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82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D6A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C9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EC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27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EE204A"/>
    <w:multiLevelType w:val="hybridMultilevel"/>
    <w:tmpl w:val="EEC21D30"/>
    <w:lvl w:ilvl="0" w:tplc="FFFFFFFF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2405934"/>
    <w:multiLevelType w:val="hybridMultilevel"/>
    <w:tmpl w:val="AE30FBC2"/>
    <w:lvl w:ilvl="0" w:tplc="BEA07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8A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27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6D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CB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EA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C69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64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4A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65D1"/>
    <w:multiLevelType w:val="hybridMultilevel"/>
    <w:tmpl w:val="E5D81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EB4987"/>
    <w:multiLevelType w:val="hybridMultilevel"/>
    <w:tmpl w:val="03B819FC"/>
    <w:lvl w:ilvl="0" w:tplc="32C2A1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69E00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9D426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AEE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681D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28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A17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044A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1AA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33"/>
  </w:num>
  <w:num w:numId="4">
    <w:abstractNumId w:val="41"/>
  </w:num>
  <w:num w:numId="5">
    <w:abstractNumId w:val="37"/>
  </w:num>
  <w:num w:numId="6">
    <w:abstractNumId w:val="38"/>
  </w:num>
  <w:num w:numId="7">
    <w:abstractNumId w:val="19"/>
  </w:num>
  <w:num w:numId="8">
    <w:abstractNumId w:val="40"/>
  </w:num>
  <w:num w:numId="9">
    <w:abstractNumId w:val="43"/>
  </w:num>
  <w:num w:numId="10">
    <w:abstractNumId w:val="3"/>
  </w:num>
  <w:num w:numId="11">
    <w:abstractNumId w:val="17"/>
  </w:num>
  <w:num w:numId="12">
    <w:abstractNumId w:val="21"/>
  </w:num>
  <w:num w:numId="13">
    <w:abstractNumId w:val="16"/>
  </w:num>
  <w:num w:numId="14">
    <w:abstractNumId w:val="31"/>
  </w:num>
  <w:num w:numId="15">
    <w:abstractNumId w:val="20"/>
  </w:num>
  <w:num w:numId="16">
    <w:abstractNumId w:val="4"/>
  </w:num>
  <w:num w:numId="17">
    <w:abstractNumId w:val="30"/>
  </w:num>
  <w:num w:numId="18">
    <w:abstractNumId w:val="23"/>
  </w:num>
  <w:num w:numId="19">
    <w:abstractNumId w:val="27"/>
  </w:num>
  <w:num w:numId="20">
    <w:abstractNumId w:val="13"/>
  </w:num>
  <w:num w:numId="21">
    <w:abstractNumId w:val="28"/>
  </w:num>
  <w:num w:numId="22">
    <w:abstractNumId w:val="39"/>
  </w:num>
  <w:num w:numId="23">
    <w:abstractNumId w:val="35"/>
  </w:num>
  <w:num w:numId="24">
    <w:abstractNumId w:val="45"/>
  </w:num>
  <w:num w:numId="25">
    <w:abstractNumId w:val="36"/>
  </w:num>
  <w:num w:numId="26">
    <w:abstractNumId w:val="8"/>
  </w:num>
  <w:num w:numId="27">
    <w:abstractNumId w:val="26"/>
  </w:num>
  <w:num w:numId="28">
    <w:abstractNumId w:val="25"/>
  </w:num>
  <w:num w:numId="29">
    <w:abstractNumId w:val="15"/>
  </w:num>
  <w:num w:numId="30">
    <w:abstractNumId w:val="6"/>
  </w:num>
  <w:num w:numId="31">
    <w:abstractNumId w:val="34"/>
  </w:num>
  <w:num w:numId="32">
    <w:abstractNumId w:val="18"/>
  </w:num>
  <w:num w:numId="33">
    <w:abstractNumId w:val="7"/>
  </w:num>
  <w:num w:numId="34">
    <w:abstractNumId w:val="32"/>
  </w:num>
  <w:num w:numId="35">
    <w:abstractNumId w:val="1"/>
  </w:num>
  <w:num w:numId="36">
    <w:abstractNumId w:val="29"/>
  </w:num>
  <w:num w:numId="37">
    <w:abstractNumId w:val="2"/>
  </w:num>
  <w:num w:numId="38">
    <w:abstractNumId w:val="10"/>
  </w:num>
  <w:num w:numId="39">
    <w:abstractNumId w:val="44"/>
  </w:num>
  <w:num w:numId="40">
    <w:abstractNumId w:val="12"/>
  </w:num>
  <w:num w:numId="41">
    <w:abstractNumId w:val="5"/>
  </w:num>
  <w:num w:numId="42">
    <w:abstractNumId w:val="24"/>
  </w:num>
  <w:num w:numId="43">
    <w:abstractNumId w:val="11"/>
  </w:num>
  <w:num w:numId="44">
    <w:abstractNumId w:val="42"/>
  </w:num>
  <w:num w:numId="45">
    <w:abstractNumId w:val="9"/>
  </w:num>
  <w:num w:numId="46">
    <w:abstractNumId w:val="2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tTQyN7M0NTY0NjNW0lEKTi0uzszPAymwqAUAAfQbxywAAAA="/>
  </w:docVars>
  <w:rsids>
    <w:rsidRoot w:val="00697FA7"/>
    <w:rsid w:val="0000437E"/>
    <w:rsid w:val="00044F5A"/>
    <w:rsid w:val="0005305E"/>
    <w:rsid w:val="000770AB"/>
    <w:rsid w:val="00092311"/>
    <w:rsid w:val="000C4B18"/>
    <w:rsid w:val="000E2433"/>
    <w:rsid w:val="000F6F65"/>
    <w:rsid w:val="001173F0"/>
    <w:rsid w:val="001350EE"/>
    <w:rsid w:val="00185224"/>
    <w:rsid w:val="001A6032"/>
    <w:rsid w:val="001F7181"/>
    <w:rsid w:val="0021006C"/>
    <w:rsid w:val="00212D1D"/>
    <w:rsid w:val="00237848"/>
    <w:rsid w:val="00240ABB"/>
    <w:rsid w:val="00275C89"/>
    <w:rsid w:val="00284C50"/>
    <w:rsid w:val="00286887"/>
    <w:rsid w:val="002D2B60"/>
    <w:rsid w:val="002D75D7"/>
    <w:rsid w:val="002E2460"/>
    <w:rsid w:val="002E5234"/>
    <w:rsid w:val="003003FF"/>
    <w:rsid w:val="00320420"/>
    <w:rsid w:val="00320E20"/>
    <w:rsid w:val="00332921"/>
    <w:rsid w:val="003B5424"/>
    <w:rsid w:val="003C2892"/>
    <w:rsid w:val="003C6693"/>
    <w:rsid w:val="003D28F2"/>
    <w:rsid w:val="003F4190"/>
    <w:rsid w:val="00415F44"/>
    <w:rsid w:val="004258DE"/>
    <w:rsid w:val="00437CF9"/>
    <w:rsid w:val="00473B5F"/>
    <w:rsid w:val="00481819"/>
    <w:rsid w:val="004D7C76"/>
    <w:rsid w:val="004E7FA7"/>
    <w:rsid w:val="004EF883"/>
    <w:rsid w:val="004F7DFB"/>
    <w:rsid w:val="00522FB6"/>
    <w:rsid w:val="005919E7"/>
    <w:rsid w:val="005954D5"/>
    <w:rsid w:val="005D7CB2"/>
    <w:rsid w:val="00611704"/>
    <w:rsid w:val="006304F6"/>
    <w:rsid w:val="00633265"/>
    <w:rsid w:val="0063421E"/>
    <w:rsid w:val="00652516"/>
    <w:rsid w:val="00677925"/>
    <w:rsid w:val="0068324B"/>
    <w:rsid w:val="00694D87"/>
    <w:rsid w:val="00697FA7"/>
    <w:rsid w:val="006B05C7"/>
    <w:rsid w:val="00721698"/>
    <w:rsid w:val="007335C8"/>
    <w:rsid w:val="007500D3"/>
    <w:rsid w:val="007867F9"/>
    <w:rsid w:val="00793045"/>
    <w:rsid w:val="00794F1F"/>
    <w:rsid w:val="007B50E0"/>
    <w:rsid w:val="00831132"/>
    <w:rsid w:val="008B1C6E"/>
    <w:rsid w:val="0092433F"/>
    <w:rsid w:val="0096251D"/>
    <w:rsid w:val="009930BD"/>
    <w:rsid w:val="009B4DC8"/>
    <w:rsid w:val="009C6E11"/>
    <w:rsid w:val="00A001F3"/>
    <w:rsid w:val="00A027AC"/>
    <w:rsid w:val="00A53BEA"/>
    <w:rsid w:val="00A66C79"/>
    <w:rsid w:val="00A7526B"/>
    <w:rsid w:val="00AA68FD"/>
    <w:rsid w:val="00AC73A6"/>
    <w:rsid w:val="00AF3B8B"/>
    <w:rsid w:val="00B17F56"/>
    <w:rsid w:val="00B214DC"/>
    <w:rsid w:val="00B24C35"/>
    <w:rsid w:val="00B73BEC"/>
    <w:rsid w:val="00BD2C4D"/>
    <w:rsid w:val="00BE65DE"/>
    <w:rsid w:val="00BF131B"/>
    <w:rsid w:val="00C40EBB"/>
    <w:rsid w:val="00C56EAD"/>
    <w:rsid w:val="00C82D39"/>
    <w:rsid w:val="00CB4B8C"/>
    <w:rsid w:val="00CD2C8B"/>
    <w:rsid w:val="00CE721E"/>
    <w:rsid w:val="00CF2AC4"/>
    <w:rsid w:val="00CF7040"/>
    <w:rsid w:val="00D205AC"/>
    <w:rsid w:val="00D22845"/>
    <w:rsid w:val="00D24573"/>
    <w:rsid w:val="00D46B7D"/>
    <w:rsid w:val="00D76781"/>
    <w:rsid w:val="00D8228E"/>
    <w:rsid w:val="00DA2832"/>
    <w:rsid w:val="00DD2605"/>
    <w:rsid w:val="00DE2AB0"/>
    <w:rsid w:val="00DE451C"/>
    <w:rsid w:val="00DF2726"/>
    <w:rsid w:val="00DF47D5"/>
    <w:rsid w:val="00E50C75"/>
    <w:rsid w:val="00E620AD"/>
    <w:rsid w:val="00E96330"/>
    <w:rsid w:val="00EE198A"/>
    <w:rsid w:val="00EE1CD7"/>
    <w:rsid w:val="00EF4E28"/>
    <w:rsid w:val="00F17FDE"/>
    <w:rsid w:val="00F46255"/>
    <w:rsid w:val="00F474CC"/>
    <w:rsid w:val="00F64C0C"/>
    <w:rsid w:val="00F66CBC"/>
    <w:rsid w:val="00F8549A"/>
    <w:rsid w:val="00F908C7"/>
    <w:rsid w:val="00F954C2"/>
    <w:rsid w:val="00F97737"/>
    <w:rsid w:val="00FD43D9"/>
    <w:rsid w:val="02F6F506"/>
    <w:rsid w:val="03D56CB2"/>
    <w:rsid w:val="0499072A"/>
    <w:rsid w:val="051DF099"/>
    <w:rsid w:val="05D7814C"/>
    <w:rsid w:val="05E34B70"/>
    <w:rsid w:val="0604E6D6"/>
    <w:rsid w:val="064B5A1D"/>
    <w:rsid w:val="0664827A"/>
    <w:rsid w:val="0793203B"/>
    <w:rsid w:val="091AEC32"/>
    <w:rsid w:val="09E1BA66"/>
    <w:rsid w:val="0A2E2195"/>
    <w:rsid w:val="0BE0A711"/>
    <w:rsid w:val="0CC4B09F"/>
    <w:rsid w:val="0E566C02"/>
    <w:rsid w:val="0F70E067"/>
    <w:rsid w:val="1063C9E9"/>
    <w:rsid w:val="1159A44A"/>
    <w:rsid w:val="1199C1B0"/>
    <w:rsid w:val="11B9FE3F"/>
    <w:rsid w:val="12F00204"/>
    <w:rsid w:val="14C0CB43"/>
    <w:rsid w:val="1589DA05"/>
    <w:rsid w:val="15BBEC62"/>
    <w:rsid w:val="1642C9B1"/>
    <w:rsid w:val="16434472"/>
    <w:rsid w:val="17796F04"/>
    <w:rsid w:val="17B2EB30"/>
    <w:rsid w:val="186C5395"/>
    <w:rsid w:val="186C8E23"/>
    <w:rsid w:val="18A562D0"/>
    <w:rsid w:val="1946D868"/>
    <w:rsid w:val="1A861D14"/>
    <w:rsid w:val="1C34B158"/>
    <w:rsid w:val="1C914B70"/>
    <w:rsid w:val="1D7480D5"/>
    <w:rsid w:val="1DC8525B"/>
    <w:rsid w:val="1DEADA2F"/>
    <w:rsid w:val="1DEFFA3A"/>
    <w:rsid w:val="1EBC7FFA"/>
    <w:rsid w:val="20087912"/>
    <w:rsid w:val="20722B8F"/>
    <w:rsid w:val="207AEC16"/>
    <w:rsid w:val="214EE846"/>
    <w:rsid w:val="218A15CD"/>
    <w:rsid w:val="21E58F63"/>
    <w:rsid w:val="2367E824"/>
    <w:rsid w:val="2398C3C6"/>
    <w:rsid w:val="265EC423"/>
    <w:rsid w:val="2802373B"/>
    <w:rsid w:val="29D276F3"/>
    <w:rsid w:val="2A554273"/>
    <w:rsid w:val="2ABFD5D1"/>
    <w:rsid w:val="2B434590"/>
    <w:rsid w:val="2C7624CE"/>
    <w:rsid w:val="2E0EB35D"/>
    <w:rsid w:val="2EFE8E60"/>
    <w:rsid w:val="2FADC590"/>
    <w:rsid w:val="2FDEB807"/>
    <w:rsid w:val="31FBB980"/>
    <w:rsid w:val="3343F77E"/>
    <w:rsid w:val="341DBA92"/>
    <w:rsid w:val="34A9B260"/>
    <w:rsid w:val="34DFC7DF"/>
    <w:rsid w:val="354ADA13"/>
    <w:rsid w:val="3738770B"/>
    <w:rsid w:val="3802BE80"/>
    <w:rsid w:val="38B12CF4"/>
    <w:rsid w:val="390C1DF8"/>
    <w:rsid w:val="3EBBA9BE"/>
    <w:rsid w:val="4026957A"/>
    <w:rsid w:val="411F8A81"/>
    <w:rsid w:val="418F1D2D"/>
    <w:rsid w:val="45419086"/>
    <w:rsid w:val="45E70DC4"/>
    <w:rsid w:val="4831DFE8"/>
    <w:rsid w:val="486709FF"/>
    <w:rsid w:val="48DFEF3B"/>
    <w:rsid w:val="4AD62065"/>
    <w:rsid w:val="4B405B37"/>
    <w:rsid w:val="4D909D3B"/>
    <w:rsid w:val="506C1DDC"/>
    <w:rsid w:val="50E16DEA"/>
    <w:rsid w:val="512E7CA5"/>
    <w:rsid w:val="520129B5"/>
    <w:rsid w:val="52D62684"/>
    <w:rsid w:val="530F2D01"/>
    <w:rsid w:val="5331AD47"/>
    <w:rsid w:val="53F8BD6D"/>
    <w:rsid w:val="54080B27"/>
    <w:rsid w:val="54E00B6F"/>
    <w:rsid w:val="55F55ADD"/>
    <w:rsid w:val="565A2856"/>
    <w:rsid w:val="56DB5F60"/>
    <w:rsid w:val="57AD4D3C"/>
    <w:rsid w:val="5A141400"/>
    <w:rsid w:val="5AE8127E"/>
    <w:rsid w:val="5AFDEB32"/>
    <w:rsid w:val="5B4CCC0E"/>
    <w:rsid w:val="5B554777"/>
    <w:rsid w:val="5CC4865E"/>
    <w:rsid w:val="5CD6EFDF"/>
    <w:rsid w:val="5D3B0A69"/>
    <w:rsid w:val="5D9AF9F0"/>
    <w:rsid w:val="5DC85C9A"/>
    <w:rsid w:val="5DF2B56C"/>
    <w:rsid w:val="5DF4D0EE"/>
    <w:rsid w:val="5FB1C350"/>
    <w:rsid w:val="60D422E1"/>
    <w:rsid w:val="615C7960"/>
    <w:rsid w:val="61D04F14"/>
    <w:rsid w:val="61F62637"/>
    <w:rsid w:val="635A336C"/>
    <w:rsid w:val="638E9615"/>
    <w:rsid w:val="64F9468D"/>
    <w:rsid w:val="683AE60F"/>
    <w:rsid w:val="685E0E14"/>
    <w:rsid w:val="68D7A15D"/>
    <w:rsid w:val="6A45C5D0"/>
    <w:rsid w:val="6A618120"/>
    <w:rsid w:val="6A6826B8"/>
    <w:rsid w:val="6C592E6B"/>
    <w:rsid w:val="6D61EDAC"/>
    <w:rsid w:val="6D94555D"/>
    <w:rsid w:val="6DE7DC7B"/>
    <w:rsid w:val="6EF4A5F8"/>
    <w:rsid w:val="7059A92E"/>
    <w:rsid w:val="70FE3DCC"/>
    <w:rsid w:val="7148677E"/>
    <w:rsid w:val="726D6901"/>
    <w:rsid w:val="7376B99F"/>
    <w:rsid w:val="73BECB5B"/>
    <w:rsid w:val="748587D0"/>
    <w:rsid w:val="74DEAC1F"/>
    <w:rsid w:val="76EFA795"/>
    <w:rsid w:val="7786E8EC"/>
    <w:rsid w:val="7937BA36"/>
    <w:rsid w:val="795DD94E"/>
    <w:rsid w:val="7A0E5143"/>
    <w:rsid w:val="7A2FABE2"/>
    <w:rsid w:val="7B562C3B"/>
    <w:rsid w:val="7B8014B9"/>
    <w:rsid w:val="7C9385A0"/>
    <w:rsid w:val="7DC035F3"/>
    <w:rsid w:val="7E4AF157"/>
    <w:rsid w:val="7FD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6343A"/>
  <w15:chartTrackingRefBased/>
  <w15:docId w15:val="{7AF5A342-C55D-4698-A88B-41F5CA81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311"/>
    <w:pPr>
      <w:spacing w:before="120" w:after="0" w:line="280" w:lineRule="atLeast"/>
    </w:pPr>
  </w:style>
  <w:style w:type="paragraph" w:styleId="Heading1">
    <w:name w:val="heading 1"/>
    <w:aliases w:val="Heading1"/>
    <w:basedOn w:val="Normal"/>
    <w:next w:val="Normal"/>
    <w:link w:val="Heading1Char"/>
    <w:uiPriority w:val="2"/>
    <w:qFormat/>
    <w:rsid w:val="00092311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E64614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2"/>
    <w:unhideWhenUsed/>
    <w:qFormat/>
    <w:rsid w:val="00092311"/>
    <w:pPr>
      <w:keepNext/>
      <w:keepLines/>
      <w:outlineLvl w:val="1"/>
    </w:pPr>
    <w:rPr>
      <w:rFonts w:ascii="Calibri" w:eastAsiaTheme="majorEastAsia" w:hAnsi="Calibri" w:cstheme="majorBidi"/>
      <w:b/>
      <w:color w:val="E64614"/>
      <w:sz w:val="24"/>
      <w:szCs w:val="26"/>
    </w:rPr>
  </w:style>
  <w:style w:type="paragraph" w:styleId="Heading3">
    <w:name w:val="heading 3"/>
    <w:aliases w:val="Heading3"/>
    <w:basedOn w:val="Normal"/>
    <w:next w:val="Normal"/>
    <w:link w:val="Heading3Char"/>
    <w:uiPriority w:val="2"/>
    <w:unhideWhenUsed/>
    <w:qFormat/>
    <w:rsid w:val="00092311"/>
    <w:pPr>
      <w:keepNext/>
      <w:keepLines/>
      <w:outlineLvl w:val="2"/>
    </w:pPr>
    <w:rPr>
      <w:rFonts w:ascii="Calibri" w:eastAsiaTheme="majorEastAsia" w:hAnsi="Calibri" w:cstheme="majorBidi"/>
      <w:b/>
      <w:szCs w:val="24"/>
    </w:rPr>
  </w:style>
  <w:style w:type="paragraph" w:styleId="Heading4">
    <w:name w:val="heading 4"/>
    <w:aliases w:val="Heading4"/>
    <w:basedOn w:val="Normal"/>
    <w:next w:val="Normal"/>
    <w:link w:val="Heading4Char"/>
    <w:uiPriority w:val="2"/>
    <w:semiHidden/>
    <w:unhideWhenUsed/>
    <w:rsid w:val="00092311"/>
    <w:pPr>
      <w:keepNext/>
      <w:keepLines/>
      <w:spacing w:before="40"/>
      <w:outlineLvl w:val="3"/>
    </w:pPr>
    <w:rPr>
      <w:rFonts w:ascii="Calibri" w:eastAsiaTheme="majorEastAsia" w:hAnsi="Calibr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3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11"/>
  </w:style>
  <w:style w:type="paragraph" w:styleId="Footer">
    <w:name w:val="footer"/>
    <w:basedOn w:val="Normal"/>
    <w:link w:val="FooterChar"/>
    <w:uiPriority w:val="99"/>
    <w:unhideWhenUsed/>
    <w:rsid w:val="000923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11"/>
  </w:style>
  <w:style w:type="paragraph" w:styleId="Title">
    <w:name w:val="Title"/>
    <w:basedOn w:val="Normal"/>
    <w:next w:val="Normal"/>
    <w:link w:val="TitleChar"/>
    <w:uiPriority w:val="1"/>
    <w:qFormat/>
    <w:rsid w:val="001A6032"/>
    <w:pPr>
      <w:spacing w:before="0" w:after="240" w:line="240" w:lineRule="auto"/>
      <w:contextualSpacing/>
    </w:pPr>
    <w:rPr>
      <w:rFonts w:asciiTheme="majorHAnsi" w:eastAsiaTheme="majorEastAsia" w:hAnsiTheme="majorHAnsi" w:cstheme="majorBidi"/>
      <w:color w:val="E64614"/>
      <w:spacing w:val="-10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A6032"/>
    <w:rPr>
      <w:rFonts w:asciiTheme="majorHAnsi" w:eastAsiaTheme="majorEastAsia" w:hAnsiTheme="majorHAnsi" w:cstheme="majorBidi"/>
      <w:color w:val="E64614"/>
      <w:spacing w:val="-10"/>
      <w:kern w:val="28"/>
      <w:sz w:val="70"/>
      <w:szCs w:val="56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2"/>
    <w:rsid w:val="00092311"/>
    <w:rPr>
      <w:rFonts w:ascii="Calibri" w:eastAsiaTheme="majorEastAsia" w:hAnsi="Calibri" w:cstheme="majorBidi"/>
      <w:b/>
      <w:color w:val="E64614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2"/>
    <w:rsid w:val="00092311"/>
    <w:rPr>
      <w:rFonts w:ascii="Calibri" w:eastAsiaTheme="majorEastAsia" w:hAnsi="Calibri" w:cstheme="majorBidi"/>
      <w:b/>
      <w:color w:val="E64614"/>
      <w:sz w:val="24"/>
      <w:szCs w:val="26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2"/>
    <w:rsid w:val="00092311"/>
    <w:rPr>
      <w:rFonts w:ascii="Calibri" w:eastAsiaTheme="majorEastAsia" w:hAnsi="Calibri" w:cstheme="majorBidi"/>
      <w:b/>
      <w:szCs w:val="24"/>
    </w:rPr>
  </w:style>
  <w:style w:type="character" w:customStyle="1" w:styleId="Heading4Char">
    <w:name w:val="Heading 4 Char"/>
    <w:aliases w:val="Heading4 Char"/>
    <w:basedOn w:val="DefaultParagraphFont"/>
    <w:link w:val="Heading4"/>
    <w:uiPriority w:val="2"/>
    <w:semiHidden/>
    <w:rsid w:val="00092311"/>
    <w:rPr>
      <w:rFonts w:ascii="Calibri" w:eastAsiaTheme="majorEastAsia" w:hAnsi="Calibri" w:cstheme="majorBidi"/>
      <w:iCs/>
    </w:rPr>
  </w:style>
  <w:style w:type="paragraph" w:styleId="Quote">
    <w:name w:val="Quote"/>
    <w:basedOn w:val="Normal"/>
    <w:next w:val="Normal"/>
    <w:link w:val="QuoteChar"/>
    <w:uiPriority w:val="3"/>
    <w:qFormat/>
    <w:rsid w:val="00092311"/>
    <w:pPr>
      <w:spacing w:before="200" w:after="160"/>
      <w:ind w:left="864" w:right="864"/>
    </w:pPr>
    <w:rPr>
      <w:b/>
      <w:i/>
      <w:iCs/>
      <w:color w:val="E64614"/>
    </w:rPr>
  </w:style>
  <w:style w:type="character" w:customStyle="1" w:styleId="QuoteChar">
    <w:name w:val="Quote Char"/>
    <w:basedOn w:val="DefaultParagraphFont"/>
    <w:link w:val="Quote"/>
    <w:uiPriority w:val="3"/>
    <w:rsid w:val="00092311"/>
    <w:rPr>
      <w:b/>
      <w:i/>
      <w:iCs/>
      <w:color w:val="E64614"/>
    </w:rPr>
  </w:style>
  <w:style w:type="paragraph" w:styleId="ListBullet">
    <w:name w:val="List Bullet"/>
    <w:aliases w:val="List"/>
    <w:basedOn w:val="Normal"/>
    <w:uiPriority w:val="4"/>
    <w:qFormat/>
    <w:rsid w:val="00092311"/>
    <w:pPr>
      <w:numPr>
        <w:numId w:val="1"/>
      </w:numPr>
      <w:ind w:left="641" w:hanging="357"/>
      <w:contextualSpacing/>
    </w:pPr>
  </w:style>
  <w:style w:type="paragraph" w:customStyle="1" w:styleId="paragraph">
    <w:name w:val="paragraph"/>
    <w:basedOn w:val="Normal"/>
    <w:rsid w:val="0069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97FA7"/>
  </w:style>
  <w:style w:type="character" w:customStyle="1" w:styleId="eop">
    <w:name w:val="eop"/>
    <w:basedOn w:val="DefaultParagraphFont"/>
    <w:rsid w:val="00697FA7"/>
  </w:style>
  <w:style w:type="character" w:styleId="Hyperlink">
    <w:name w:val="Hyperlink"/>
    <w:basedOn w:val="DefaultParagraphFont"/>
    <w:uiPriority w:val="99"/>
    <w:unhideWhenUsed/>
    <w:rsid w:val="009C6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E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1C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32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5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E24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E24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dus01\Downloads\PIN_RDD_letterhed_Bosnia%20and%20Herzegovi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DB3C06B8B774DBEDC143F5911AC8B" ma:contentTypeVersion="15" ma:contentTypeDescription="Create a new document." ma:contentTypeScope="" ma:versionID="d40e5598238ae796b21133604b4e6bcb">
  <xsd:schema xmlns:xsd="http://www.w3.org/2001/XMLSchema" xmlns:xs="http://www.w3.org/2001/XMLSchema" xmlns:p="http://schemas.microsoft.com/office/2006/metadata/properties" xmlns:ns1="http://schemas.microsoft.com/sharepoint/v3" xmlns:ns2="ab0a7928-7bbd-4150-942f-2822f48c444c" xmlns:ns3="c27ea7cb-71f0-4e84-8567-50d9397e8abf" targetNamespace="http://schemas.microsoft.com/office/2006/metadata/properties" ma:root="true" ma:fieldsID="3dc87b5a63ee4fefdbac5b62b89fb6c3" ns1:_="" ns2:_="" ns3:_="">
    <xsd:import namespace="http://schemas.microsoft.com/sharepoint/v3"/>
    <xsd:import namespace="ab0a7928-7bbd-4150-942f-2822f48c444c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a7928-7bbd-4150-942f-2822f48c4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3772-9EB8-4C16-BD76-BDE993158F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A291C9-0B97-4910-AB7F-983928D30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DE6C6-F33E-4D5B-9800-95B37708E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0a7928-7bbd-4150-942f-2822f48c444c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CFB389-25B4-4BBD-BC51-8D8F069D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PIN_RDD_letterhed_Bosnia and Herzegovina.dotx</Template>
  <TotalTime>10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devdus01</dc:creator>
  <cp:keywords/>
  <dc:description/>
  <cp:lastModifiedBy>Ivana Godulová</cp:lastModifiedBy>
  <cp:revision>3</cp:revision>
  <dcterms:created xsi:type="dcterms:W3CDTF">2021-07-26T08:30:00Z</dcterms:created>
  <dcterms:modified xsi:type="dcterms:W3CDTF">2021-07-26T08:39:00Z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0x010100258DB3C06B8B774DBEDC143F5911AC8B</vt:lpwstr>
  </property>
</Properties>
</file>