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D216A" w14:textId="3DA2E81F" w:rsidR="00980571" w:rsidRPr="006D4AC2" w:rsidRDefault="002E0284" w:rsidP="00D70DDE">
      <w:pPr>
        <w:spacing w:before="120" w:after="120" w:line="276" w:lineRule="auto"/>
        <w:jc w:val="center"/>
        <w:rPr>
          <w:i/>
          <w:sz w:val="22"/>
          <w:szCs w:val="22"/>
          <w:lang w:val="hr-HR"/>
        </w:rPr>
      </w:pPr>
      <w:r w:rsidRPr="006D4AC2">
        <w:rPr>
          <w:sz w:val="22"/>
          <w:szCs w:val="22"/>
          <w:lang w:val="hr-HR"/>
        </w:rPr>
        <w:t>(</w:t>
      </w:r>
      <w:r w:rsidR="00C60C3B" w:rsidRPr="006D4AC2">
        <w:rPr>
          <w:sz w:val="22"/>
          <w:szCs w:val="22"/>
          <w:lang w:val="hr-HR"/>
        </w:rPr>
        <w:t xml:space="preserve">Pričajmo </w:t>
      </w:r>
      <w:r w:rsidR="000C6080" w:rsidRPr="006D4AC2">
        <w:rPr>
          <w:sz w:val="22"/>
          <w:szCs w:val="22"/>
          <w:lang w:val="hr-HR"/>
        </w:rPr>
        <w:t xml:space="preserve">zajedno </w:t>
      </w:r>
      <w:r w:rsidR="00C60C3B" w:rsidRPr="006D4AC2">
        <w:rPr>
          <w:sz w:val="22"/>
          <w:szCs w:val="22"/>
          <w:lang w:val="hr-HR"/>
        </w:rPr>
        <w:t>o sigurnosti, zdravlju i odrastanju</w:t>
      </w:r>
      <w:r w:rsidR="00191B48" w:rsidRPr="006D4AC2">
        <w:rPr>
          <w:sz w:val="22"/>
          <w:szCs w:val="22"/>
          <w:lang w:val="hr-HR"/>
        </w:rPr>
        <w:t>)</w:t>
      </w:r>
    </w:p>
    <w:p w14:paraId="6E87A736" w14:textId="77777777" w:rsidR="00496347" w:rsidRPr="006D4AC2" w:rsidRDefault="00496347" w:rsidP="00D70DDE">
      <w:pPr>
        <w:spacing w:line="276" w:lineRule="auto"/>
        <w:jc w:val="center"/>
        <w:rPr>
          <w:sz w:val="22"/>
          <w:szCs w:val="22"/>
          <w:lang w:val="hr-HR"/>
        </w:rPr>
      </w:pPr>
    </w:p>
    <w:p w14:paraId="6526BC4C" w14:textId="77777777" w:rsidR="00A934CE" w:rsidRPr="006D4AC2" w:rsidRDefault="00A934CE" w:rsidP="00D70DDE">
      <w:pPr>
        <w:spacing w:line="276" w:lineRule="auto"/>
        <w:jc w:val="center"/>
        <w:rPr>
          <w:b/>
          <w:bCs/>
          <w:sz w:val="22"/>
          <w:szCs w:val="22"/>
          <w:lang w:val="hr-HR"/>
        </w:rPr>
      </w:pPr>
      <w:r w:rsidRPr="006D4AC2">
        <w:rPr>
          <w:b/>
          <w:bCs/>
          <w:sz w:val="22"/>
          <w:szCs w:val="22"/>
          <w:lang w:val="hr-HR"/>
        </w:rPr>
        <w:t>PROJEKTNI ZADATAK (ToR)</w:t>
      </w:r>
    </w:p>
    <w:p w14:paraId="59D89145" w14:textId="77777777" w:rsidR="00A934CE" w:rsidRPr="006D4AC2" w:rsidRDefault="00A934CE" w:rsidP="00C563E9">
      <w:pPr>
        <w:spacing w:line="276" w:lineRule="auto"/>
        <w:jc w:val="both"/>
        <w:rPr>
          <w:sz w:val="22"/>
          <w:szCs w:val="22"/>
          <w:lang w:val="hr-HR"/>
        </w:rPr>
      </w:pPr>
    </w:p>
    <w:p w14:paraId="25DECA8E" w14:textId="786FDD33" w:rsidR="007F7C9A" w:rsidRPr="007F7C9A" w:rsidRDefault="00A934CE" w:rsidP="00C563E9">
      <w:pPr>
        <w:numPr>
          <w:ilvl w:val="0"/>
          <w:numId w:val="14"/>
        </w:numPr>
        <w:spacing w:before="120" w:after="120" w:line="276" w:lineRule="auto"/>
        <w:ind w:left="360"/>
        <w:jc w:val="both"/>
        <w:rPr>
          <w:b/>
          <w:bCs/>
          <w:lang w:val="bs-Latn-BA"/>
        </w:rPr>
      </w:pPr>
      <w:r w:rsidRPr="007F7C9A">
        <w:rPr>
          <w:sz w:val="22"/>
          <w:szCs w:val="22"/>
          <w:lang w:val="hr-HR"/>
        </w:rPr>
        <w:t>Projektni zadatak:</w:t>
      </w:r>
      <w:r w:rsidR="00B8482F">
        <w:rPr>
          <w:b/>
          <w:sz w:val="22"/>
          <w:szCs w:val="22"/>
          <w:lang w:val="hr-HR"/>
        </w:rPr>
        <w:t xml:space="preserve"> </w:t>
      </w:r>
      <w:r w:rsidR="00C60C3B" w:rsidRPr="007F7C9A">
        <w:rPr>
          <w:bCs/>
          <w:sz w:val="22"/>
          <w:szCs w:val="22"/>
          <w:lang w:val="hr-HR"/>
        </w:rPr>
        <w:t xml:space="preserve">Izvođenje </w:t>
      </w:r>
      <w:r w:rsidR="00CF138C">
        <w:rPr>
          <w:bCs/>
          <w:sz w:val="22"/>
          <w:szCs w:val="22"/>
          <w:lang w:val="hr-HR"/>
        </w:rPr>
        <w:t xml:space="preserve">dvodnevnog </w:t>
      </w:r>
      <w:r w:rsidR="00C60C3B" w:rsidRPr="007F7C9A">
        <w:rPr>
          <w:bCs/>
          <w:sz w:val="22"/>
          <w:szCs w:val="22"/>
          <w:lang w:val="hr-HR"/>
        </w:rPr>
        <w:t xml:space="preserve">treninga </w:t>
      </w:r>
      <w:r w:rsidR="001C36A6" w:rsidRPr="007F7C9A">
        <w:rPr>
          <w:bCs/>
          <w:sz w:val="22"/>
          <w:szCs w:val="22"/>
          <w:lang w:val="hr-HR"/>
        </w:rPr>
        <w:t xml:space="preserve">iz oblasti </w:t>
      </w:r>
      <w:r w:rsidR="007F7C9A" w:rsidRPr="007F7C9A">
        <w:rPr>
          <w:bCs/>
          <w:sz w:val="22"/>
          <w:szCs w:val="22"/>
          <w:lang w:val="hr-HR"/>
        </w:rPr>
        <w:t>interne / eksterne komunikacije</w:t>
      </w:r>
      <w:r w:rsidR="001C36A6" w:rsidRPr="007F7C9A">
        <w:rPr>
          <w:bCs/>
          <w:sz w:val="22"/>
          <w:szCs w:val="22"/>
          <w:lang w:val="hr-HR"/>
        </w:rPr>
        <w:t xml:space="preserve"> </w:t>
      </w:r>
      <w:r w:rsidR="00C60C3B" w:rsidRPr="007F7C9A">
        <w:rPr>
          <w:bCs/>
          <w:sz w:val="22"/>
          <w:szCs w:val="22"/>
          <w:lang w:val="hr-HR"/>
        </w:rPr>
        <w:t>za organizacij</w:t>
      </w:r>
      <w:r w:rsidR="001C36A6" w:rsidRPr="007F7C9A">
        <w:rPr>
          <w:bCs/>
          <w:sz w:val="22"/>
          <w:szCs w:val="22"/>
          <w:lang w:val="hr-HR"/>
        </w:rPr>
        <w:t>e</w:t>
      </w:r>
      <w:r w:rsidR="00C60C3B" w:rsidRPr="007F7C9A">
        <w:rPr>
          <w:bCs/>
          <w:sz w:val="22"/>
          <w:szCs w:val="22"/>
          <w:lang w:val="hr-HR"/>
        </w:rPr>
        <w:t xml:space="preserve"> civilnog društva</w:t>
      </w:r>
      <w:r w:rsidR="00351CBD" w:rsidRPr="007F7C9A">
        <w:rPr>
          <w:bCs/>
          <w:sz w:val="22"/>
          <w:szCs w:val="22"/>
          <w:lang w:val="hr-HR"/>
        </w:rPr>
        <w:t xml:space="preserve"> </w:t>
      </w:r>
      <w:bookmarkStart w:id="0" w:name="_Hlk51499010"/>
      <w:r w:rsidR="00351CBD" w:rsidRPr="007F7C9A">
        <w:rPr>
          <w:bCs/>
          <w:sz w:val="22"/>
          <w:szCs w:val="22"/>
          <w:lang w:val="hr-HR"/>
        </w:rPr>
        <w:t>koj</w:t>
      </w:r>
      <w:r w:rsidR="00D63F92" w:rsidRPr="007F7C9A">
        <w:rPr>
          <w:bCs/>
          <w:sz w:val="22"/>
          <w:szCs w:val="22"/>
          <w:lang w:val="hr-HR"/>
        </w:rPr>
        <w:t>e</w:t>
      </w:r>
      <w:r w:rsidR="00351CBD" w:rsidRPr="007F7C9A">
        <w:rPr>
          <w:bCs/>
          <w:sz w:val="22"/>
          <w:szCs w:val="22"/>
          <w:lang w:val="hr-HR"/>
        </w:rPr>
        <w:t xml:space="preserve"> okupljaju </w:t>
      </w:r>
      <w:r w:rsidR="00DE7278" w:rsidRPr="007F7C9A">
        <w:rPr>
          <w:bCs/>
          <w:sz w:val="22"/>
          <w:szCs w:val="22"/>
          <w:lang w:val="hr-HR"/>
        </w:rPr>
        <w:t>i pružaju usluge djeci i mladima s intelektualnim teškoćama i njihovim roditeljima</w:t>
      </w:r>
      <w:r w:rsidR="00B32EFE" w:rsidRPr="007F7C9A">
        <w:rPr>
          <w:bCs/>
          <w:sz w:val="22"/>
          <w:szCs w:val="22"/>
          <w:lang w:val="hr-HR"/>
        </w:rPr>
        <w:t xml:space="preserve"> </w:t>
      </w:r>
      <w:bookmarkEnd w:id="0"/>
      <w:r w:rsidR="00E02574">
        <w:rPr>
          <w:bCs/>
          <w:sz w:val="22"/>
          <w:szCs w:val="22"/>
          <w:lang w:val="hr-HR"/>
        </w:rPr>
        <w:t xml:space="preserve">(za izvršenje zadatka su </w:t>
      </w:r>
      <w:proofErr w:type="spellStart"/>
      <w:r w:rsidR="00E02574">
        <w:rPr>
          <w:bCs/>
          <w:sz w:val="22"/>
          <w:szCs w:val="22"/>
          <w:lang w:val="hr-HR"/>
        </w:rPr>
        <w:t>angažovana</w:t>
      </w:r>
      <w:proofErr w:type="spellEnd"/>
      <w:r w:rsidR="00E02574">
        <w:rPr>
          <w:bCs/>
          <w:sz w:val="22"/>
          <w:szCs w:val="22"/>
          <w:lang w:val="hr-HR"/>
        </w:rPr>
        <w:t xml:space="preserve"> 2 konsultanta).</w:t>
      </w:r>
    </w:p>
    <w:p w14:paraId="1D865896" w14:textId="064F7B77" w:rsidR="007F7C9A" w:rsidRPr="007F7C9A" w:rsidRDefault="00A934CE" w:rsidP="00C563E9">
      <w:pPr>
        <w:pStyle w:val="ListParagraph"/>
        <w:numPr>
          <w:ilvl w:val="0"/>
          <w:numId w:val="14"/>
        </w:numPr>
        <w:spacing w:before="60" w:after="60"/>
        <w:ind w:left="360"/>
        <w:jc w:val="both"/>
        <w:rPr>
          <w:rFonts w:ascii="Times New Roman" w:hAnsi="Times New Roman" w:cs="Times New Roman"/>
          <w:bCs/>
          <w:lang w:val="bs-Latn-BA"/>
        </w:rPr>
      </w:pPr>
      <w:r w:rsidRPr="007F7C9A">
        <w:rPr>
          <w:rFonts w:ascii="Times New Roman" w:hAnsi="Times New Roman" w:cs="Times New Roman"/>
          <w:lang w:val="hr-HR"/>
        </w:rPr>
        <w:t>Očekivani rezultati:</w:t>
      </w:r>
      <w:r w:rsidR="007F7C9A" w:rsidRPr="007F7C9A">
        <w:rPr>
          <w:rFonts w:ascii="Times New Roman" w:hAnsi="Times New Roman" w:cs="Times New Roman"/>
          <w:lang w:val="hr-HR"/>
        </w:rPr>
        <w:t xml:space="preserve"> </w:t>
      </w:r>
      <w:r w:rsidR="007F7C9A" w:rsidRPr="007F7C9A">
        <w:rPr>
          <w:rFonts w:ascii="Times New Roman" w:hAnsi="Times New Roman" w:cs="Times New Roman"/>
          <w:bCs/>
          <w:lang w:val="bs-Latn-BA"/>
        </w:rPr>
        <w:t>Roditelji ostvaruju lakšu i empatičniju komunikaciju jedni između drugih, roditelji ostvaruju lakšu i efikasniju komunikaciju sa osobljem i menadžmentom udruženja, roditelji, osoblje i menadžment udruženja brže i efikasnije komuniciraju sa širom javnošću i donosiocima odluka putem medija.</w:t>
      </w:r>
    </w:p>
    <w:p w14:paraId="24EC1232" w14:textId="77777777" w:rsidR="00A934CE" w:rsidRPr="006D4AC2" w:rsidRDefault="00A934CE" w:rsidP="00D70DDE">
      <w:pPr>
        <w:pBdr>
          <w:bottom w:val="double" w:sz="12" w:space="1" w:color="943634"/>
        </w:pBdr>
        <w:spacing w:line="276" w:lineRule="auto"/>
        <w:rPr>
          <w:sz w:val="22"/>
          <w:szCs w:val="22"/>
          <w:lang w:val="hr-HR"/>
        </w:rPr>
      </w:pPr>
      <w:r w:rsidRPr="006D4AC2">
        <w:rPr>
          <w:sz w:val="22"/>
          <w:szCs w:val="22"/>
          <w:lang w:val="hr-HR"/>
        </w:rPr>
        <w:t xml:space="preserve">                       </w:t>
      </w:r>
    </w:p>
    <w:p w14:paraId="0F82CBFA" w14:textId="77777777" w:rsidR="00D967B5" w:rsidRPr="006D4AC2" w:rsidRDefault="00D967B5" w:rsidP="00D70DDE">
      <w:pPr>
        <w:spacing w:line="276" w:lineRule="auto"/>
        <w:rPr>
          <w:b/>
          <w:sz w:val="22"/>
          <w:szCs w:val="22"/>
          <w:lang w:val="hr-HR"/>
        </w:rPr>
      </w:pPr>
    </w:p>
    <w:p w14:paraId="27D7F80F" w14:textId="77777777" w:rsidR="00BB3C6C" w:rsidRPr="006D4AC2" w:rsidRDefault="00BB3C6C" w:rsidP="00D70DDE">
      <w:pPr>
        <w:spacing w:line="276" w:lineRule="auto"/>
        <w:rPr>
          <w:b/>
          <w:sz w:val="22"/>
          <w:szCs w:val="22"/>
          <w:u w:val="single"/>
          <w:lang w:val="hr-HR"/>
        </w:rPr>
      </w:pPr>
      <w:r w:rsidRPr="006D4AC2">
        <w:rPr>
          <w:b/>
          <w:sz w:val="22"/>
          <w:szCs w:val="22"/>
          <w:u w:val="single"/>
          <w:lang w:val="hr-HR"/>
        </w:rPr>
        <w:t>1. Uvodne informacije</w:t>
      </w:r>
    </w:p>
    <w:p w14:paraId="235420CE" w14:textId="77777777" w:rsidR="00BB3C6C" w:rsidRPr="006D4AC2" w:rsidRDefault="00BB3C6C" w:rsidP="00D70DDE">
      <w:pPr>
        <w:spacing w:line="276" w:lineRule="auto"/>
        <w:jc w:val="both"/>
        <w:rPr>
          <w:sz w:val="22"/>
          <w:szCs w:val="22"/>
          <w:lang w:val="hr-HR"/>
        </w:rPr>
      </w:pPr>
    </w:p>
    <w:p w14:paraId="22455F20" w14:textId="014A8452" w:rsidR="00EE6988" w:rsidRDefault="00AB0FAC" w:rsidP="00EE698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hr-HR" w:eastAsia="hr-HR"/>
        </w:rPr>
      </w:pPr>
      <w:r w:rsidRPr="006D4AC2">
        <w:rPr>
          <w:sz w:val="22"/>
          <w:szCs w:val="22"/>
          <w:lang w:val="hr-HR" w:eastAsia="hr-HR"/>
        </w:rPr>
        <w:t xml:space="preserve">Asocijacija XY </w:t>
      </w:r>
      <w:r w:rsidR="002779C0" w:rsidRPr="006D4AC2">
        <w:rPr>
          <w:sz w:val="22"/>
          <w:szCs w:val="22"/>
          <w:lang w:val="hr-HR" w:eastAsia="hr-HR"/>
        </w:rPr>
        <w:t xml:space="preserve">i </w:t>
      </w:r>
      <w:r w:rsidR="000C6080" w:rsidRPr="006D4AC2">
        <w:rPr>
          <w:sz w:val="22"/>
          <w:szCs w:val="22"/>
          <w:lang w:val="hr-HR" w:eastAsia="hr-HR"/>
        </w:rPr>
        <w:t>partnersko udruženje</w:t>
      </w:r>
      <w:r w:rsidR="002779C0" w:rsidRPr="006D4AC2">
        <w:rPr>
          <w:sz w:val="22"/>
          <w:szCs w:val="22"/>
          <w:lang w:val="hr-HR" w:eastAsia="hr-HR"/>
        </w:rPr>
        <w:t xml:space="preserve"> „Život sa Down sindromom u Federaciji BiH“ </w:t>
      </w:r>
      <w:r w:rsidRPr="006D4AC2">
        <w:rPr>
          <w:sz w:val="22"/>
          <w:szCs w:val="22"/>
          <w:lang w:val="hr-HR" w:eastAsia="hr-HR"/>
        </w:rPr>
        <w:t xml:space="preserve">će </w:t>
      </w:r>
      <w:r w:rsidR="00B54A3D" w:rsidRPr="006D4AC2">
        <w:rPr>
          <w:sz w:val="22"/>
          <w:szCs w:val="22"/>
          <w:lang w:val="hr-HR" w:eastAsia="hr-HR"/>
        </w:rPr>
        <w:t xml:space="preserve">u okviru projekta „Pričajmo </w:t>
      </w:r>
      <w:r w:rsidR="000C6080" w:rsidRPr="006D4AC2">
        <w:rPr>
          <w:sz w:val="22"/>
          <w:szCs w:val="22"/>
          <w:lang w:val="hr-HR" w:eastAsia="hr-HR"/>
        </w:rPr>
        <w:t xml:space="preserve">zajedno </w:t>
      </w:r>
      <w:r w:rsidR="00B54A3D" w:rsidRPr="006D4AC2">
        <w:rPr>
          <w:sz w:val="22"/>
          <w:szCs w:val="22"/>
          <w:lang w:val="hr-HR" w:eastAsia="hr-HR"/>
        </w:rPr>
        <w:t xml:space="preserve">o sigurnosti, zdravlju i odrastanju“ </w:t>
      </w:r>
      <w:r w:rsidRPr="006D4AC2">
        <w:rPr>
          <w:sz w:val="22"/>
          <w:szCs w:val="22"/>
          <w:lang w:val="hr-HR" w:eastAsia="hr-HR"/>
        </w:rPr>
        <w:t xml:space="preserve">realizirati participativnu obuku </w:t>
      </w:r>
      <w:r w:rsidR="00EE6988">
        <w:rPr>
          <w:sz w:val="22"/>
          <w:szCs w:val="22"/>
          <w:lang w:val="hr-HR" w:eastAsia="hr-HR"/>
        </w:rPr>
        <w:t xml:space="preserve">iz oblasti interne / eksterne komunikacije </w:t>
      </w:r>
      <w:r w:rsidRPr="006D4AC2">
        <w:rPr>
          <w:sz w:val="22"/>
          <w:szCs w:val="22"/>
          <w:lang w:val="hr-HR" w:eastAsia="hr-HR"/>
        </w:rPr>
        <w:t xml:space="preserve">za predstavnike </w:t>
      </w:r>
      <w:r w:rsidR="002779C0" w:rsidRPr="006D4AC2">
        <w:rPr>
          <w:sz w:val="22"/>
          <w:szCs w:val="22"/>
          <w:lang w:val="hr-HR" w:eastAsia="hr-HR"/>
        </w:rPr>
        <w:t xml:space="preserve">šest (6) </w:t>
      </w:r>
      <w:r w:rsidRPr="006D4AC2">
        <w:rPr>
          <w:sz w:val="22"/>
          <w:szCs w:val="22"/>
          <w:lang w:val="hr-HR" w:eastAsia="hr-HR"/>
        </w:rPr>
        <w:t>organizacija civilnog društva</w:t>
      </w:r>
      <w:r w:rsidR="002779C0" w:rsidRPr="006D4AC2">
        <w:rPr>
          <w:sz w:val="22"/>
          <w:szCs w:val="22"/>
          <w:lang w:val="hr-HR" w:eastAsia="hr-HR"/>
        </w:rPr>
        <w:t xml:space="preserve"> </w:t>
      </w:r>
      <w:r w:rsidR="002779C0" w:rsidRPr="006D4AC2">
        <w:rPr>
          <w:bCs/>
          <w:sz w:val="22"/>
          <w:szCs w:val="22"/>
          <w:lang w:val="hr-HR" w:eastAsia="hr-HR"/>
        </w:rPr>
        <w:t>koje okupljaju i pružaju usluge djeci i mladima s intelektualnim teškoćama i njihovim roditeljima</w:t>
      </w:r>
      <w:r w:rsidRPr="006D4AC2">
        <w:rPr>
          <w:sz w:val="22"/>
          <w:szCs w:val="22"/>
          <w:lang w:val="hr-HR" w:eastAsia="hr-HR"/>
        </w:rPr>
        <w:t xml:space="preserve">. </w:t>
      </w:r>
      <w:r w:rsidR="00EE6988" w:rsidRPr="00EE6988">
        <w:rPr>
          <w:sz w:val="22"/>
          <w:szCs w:val="22"/>
          <w:lang w:val="hr-HR" w:eastAsia="hr-HR"/>
        </w:rPr>
        <w:t>Trening o internoj i eksternoj komunikaciji nameće se kao neophodna aktivnost koja će ojačati kapacitete roditelja i osoblja udruženja za djecu sa poteškoćama u razvoju za efektnu, profesionalnu i empatičnu komunikaciju. Na osnovu svjetski popularne i korištene neurolingvinstičke metodologije (Reframing metodologije) u komunikološkoj oblasti, planirano je uraditi nekoliko sesija u okviru treninga koje će unaprijediti komunikaciju:</w:t>
      </w:r>
    </w:p>
    <w:p w14:paraId="22C2ED85" w14:textId="77777777" w:rsidR="00EE6988" w:rsidRPr="00EE6988" w:rsidRDefault="00EE6988" w:rsidP="00EE698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hr-HR" w:eastAsia="hr-HR"/>
        </w:rPr>
      </w:pPr>
    </w:p>
    <w:p w14:paraId="5A5F1342" w14:textId="77777777" w:rsidR="00EE6988" w:rsidRPr="00EE6988" w:rsidRDefault="00EE6988" w:rsidP="00EE6988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hr-HR" w:eastAsia="hr-HR"/>
        </w:rPr>
      </w:pPr>
      <w:r w:rsidRPr="00EE6988">
        <w:rPr>
          <w:rFonts w:ascii="Times New Roman" w:hAnsi="Times New Roman" w:cs="Times New Roman"/>
          <w:lang w:val="hr-HR" w:eastAsia="hr-HR"/>
        </w:rPr>
        <w:t>Roditelja jednih sa drugima</w:t>
      </w:r>
    </w:p>
    <w:p w14:paraId="0C72B381" w14:textId="77777777" w:rsidR="00EE6988" w:rsidRPr="00EE6988" w:rsidRDefault="00EE6988" w:rsidP="00EE6988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hr-HR" w:eastAsia="hr-HR"/>
        </w:rPr>
      </w:pPr>
      <w:r w:rsidRPr="00EE6988">
        <w:rPr>
          <w:rFonts w:ascii="Times New Roman" w:hAnsi="Times New Roman" w:cs="Times New Roman"/>
          <w:lang w:val="hr-HR" w:eastAsia="hr-HR"/>
        </w:rPr>
        <w:t>Roditelja i udruženja</w:t>
      </w:r>
    </w:p>
    <w:p w14:paraId="275D1E40" w14:textId="77777777" w:rsidR="00EE6988" w:rsidRPr="00EE6988" w:rsidRDefault="00EE6988" w:rsidP="00EE6988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hr-HR" w:eastAsia="hr-HR"/>
        </w:rPr>
      </w:pPr>
      <w:r w:rsidRPr="00EE6988">
        <w:rPr>
          <w:rFonts w:ascii="Times New Roman" w:hAnsi="Times New Roman" w:cs="Times New Roman"/>
          <w:lang w:val="hr-HR" w:eastAsia="hr-HR"/>
        </w:rPr>
        <w:t>Roditelja i udruženja sa širom javnošću putem medija</w:t>
      </w:r>
    </w:p>
    <w:p w14:paraId="4FDE236C" w14:textId="77777777" w:rsidR="00EE6988" w:rsidRPr="00EE6988" w:rsidRDefault="00EE6988" w:rsidP="00EE698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hr-HR" w:eastAsia="hr-HR"/>
        </w:rPr>
      </w:pPr>
      <w:r w:rsidRPr="00EE6988">
        <w:rPr>
          <w:sz w:val="22"/>
          <w:szCs w:val="22"/>
          <w:lang w:val="hr-HR" w:eastAsia="hr-HR"/>
        </w:rPr>
        <w:t>Komunikacija je osnovni alat za funkcionisanje i međusobno razumijevanje pojedinaca jednih sa drugima, ali i cijele grupe prema drugim grupama. Zbog specifične oblasti i populacije koja je u fokusu ovog projekta, potrebno je promijeniti komunikacijske okvire koji često prevazilaze adekvatne i očekivane, a koji su trenutno u upotrebi. Trening će obuhvatiti teorijsku obuku kao i praktičan rad i vježbe koje će se održavati za komuniciranje roditelja jednih sa drugima, roditelja sa osobljem i menadžmentom udruženja kao i zajednički nastup ovih dviju grupa pred širokim auditorijumom i medijima. Zbog osjetljivosti i specifičnosti ciljnih grupa koje djeluju pod pritiskom i opterećenjem, internu komunikaciju je potrebno prilagoditi potrebama roditelja u cilju stvaranja „vršnjačkih grupa“ koje će raditi na jačanju međusobnog samopouzdanja i podrške jednih prema drugima kroz adekvatnu komunikaciju.</w:t>
      </w:r>
    </w:p>
    <w:p w14:paraId="1801D8A7" w14:textId="35783E6F" w:rsidR="00EE6988" w:rsidRPr="00EE6988" w:rsidRDefault="00EE6988" w:rsidP="00EE698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hr-HR" w:eastAsia="hr-HR"/>
        </w:rPr>
      </w:pPr>
      <w:r w:rsidRPr="00EE6988">
        <w:rPr>
          <w:sz w:val="22"/>
          <w:szCs w:val="22"/>
          <w:lang w:val="hr-HR" w:eastAsia="hr-HR"/>
        </w:rPr>
        <w:t>Obuka u oblasti novih medija predstavlja posebnu stavku na trenin</w:t>
      </w:r>
      <w:r>
        <w:rPr>
          <w:sz w:val="22"/>
          <w:szCs w:val="22"/>
          <w:lang w:val="hr-HR" w:eastAsia="hr-HR"/>
        </w:rPr>
        <w:t>gu</w:t>
      </w:r>
      <w:r w:rsidRPr="00EE6988">
        <w:rPr>
          <w:sz w:val="22"/>
          <w:szCs w:val="22"/>
          <w:lang w:val="hr-HR" w:eastAsia="hr-HR"/>
        </w:rPr>
        <w:t xml:space="preserve"> sa fokusom na administraciju i ažuriranje društvenih mreža kao najbržeg, najisplativijeg i najefikasnijeg medija usmjerenog prema širokoj javnosti. Polaznici treninga proći će kroz sesiju o uspješnoj prezentaciji i artikulaciji informacija kroz tradicionalne medije (radio, TV, štampa). Kako je u pitanju ciljna grupa koja je često u potrebi obraćanja donosiocima odluka i širokoj javnosti, medijska pismenost je jedan od preduslova uspješne komunikacije. Nakon treninga iz oblasti komunikacija, roditelji i udruženja će biti osposobljeni da sami kreiraju javne kampanje, da komuniciraju sa medijima i da se obrate javnosti na način koji će im pomoći u realizaciji ciljeva.</w:t>
      </w:r>
    </w:p>
    <w:p w14:paraId="0D2AAFA2" w14:textId="19E14028" w:rsidR="006C6689" w:rsidRPr="006D4AC2" w:rsidRDefault="006C6689" w:rsidP="00EE698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u w:val="single"/>
          <w:lang w:val="hr-HR" w:eastAsia="hr-HR"/>
        </w:rPr>
      </w:pPr>
    </w:p>
    <w:p w14:paraId="589C3436" w14:textId="77777777" w:rsidR="00EE6988" w:rsidRDefault="00EE6988" w:rsidP="006C668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u w:val="single"/>
          <w:lang w:val="hr-HR" w:eastAsia="hr-HR"/>
        </w:rPr>
      </w:pPr>
    </w:p>
    <w:p w14:paraId="42BEAAAE" w14:textId="77777777" w:rsidR="00EE6988" w:rsidRDefault="00EE6988" w:rsidP="006C668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u w:val="single"/>
          <w:lang w:val="hr-HR" w:eastAsia="hr-HR"/>
        </w:rPr>
      </w:pPr>
    </w:p>
    <w:p w14:paraId="326F9CD7" w14:textId="4CC712A9" w:rsidR="0078675D" w:rsidRPr="006D4AC2" w:rsidRDefault="006C6689" w:rsidP="00D70DDE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u w:val="single"/>
          <w:lang w:val="hr-BA" w:eastAsia="hr-HR"/>
        </w:rPr>
      </w:pPr>
      <w:r w:rsidRPr="006D4AC2">
        <w:rPr>
          <w:b/>
          <w:bCs/>
          <w:sz w:val="22"/>
          <w:szCs w:val="22"/>
          <w:u w:val="single"/>
          <w:lang w:val="hr-BA" w:eastAsia="hr-HR"/>
        </w:rPr>
        <w:lastRenderedPageBreak/>
        <w:t>3</w:t>
      </w:r>
      <w:r w:rsidR="00735039" w:rsidRPr="006D4AC2">
        <w:rPr>
          <w:b/>
          <w:bCs/>
          <w:sz w:val="22"/>
          <w:szCs w:val="22"/>
          <w:u w:val="single"/>
          <w:lang w:val="hr-BA" w:eastAsia="hr-HR"/>
        </w:rPr>
        <w:t xml:space="preserve">. </w:t>
      </w:r>
      <w:r w:rsidR="0078675D" w:rsidRPr="006D4AC2">
        <w:rPr>
          <w:b/>
          <w:bCs/>
          <w:sz w:val="22"/>
          <w:szCs w:val="22"/>
          <w:u w:val="single"/>
          <w:lang w:val="hr-BA" w:eastAsia="hr-HR"/>
        </w:rPr>
        <w:t>Opis posla</w:t>
      </w:r>
    </w:p>
    <w:p w14:paraId="7EE0B5C6" w14:textId="77777777" w:rsidR="0078675D" w:rsidRPr="006D4AC2" w:rsidRDefault="0078675D" w:rsidP="00D70DD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val="hr-BA" w:eastAsia="hr-HR"/>
        </w:rPr>
      </w:pPr>
    </w:p>
    <w:p w14:paraId="5E1843DF" w14:textId="2C746321" w:rsidR="0078675D" w:rsidRPr="006D4AC2" w:rsidRDefault="00735039" w:rsidP="00D70DD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hr-BA" w:eastAsia="hr-HR"/>
        </w:rPr>
      </w:pPr>
      <w:r w:rsidRPr="006D4AC2">
        <w:rPr>
          <w:sz w:val="22"/>
          <w:szCs w:val="22"/>
          <w:lang w:val="hr-BA" w:eastAsia="hr-HR"/>
        </w:rPr>
        <w:t>Trener</w:t>
      </w:r>
      <w:r w:rsidR="00A8258C" w:rsidRPr="006D4AC2">
        <w:rPr>
          <w:sz w:val="22"/>
          <w:szCs w:val="22"/>
          <w:lang w:val="hr-BA" w:eastAsia="hr-HR"/>
        </w:rPr>
        <w:t>i</w:t>
      </w:r>
      <w:r w:rsidRPr="006D4AC2">
        <w:rPr>
          <w:sz w:val="22"/>
          <w:szCs w:val="22"/>
          <w:lang w:val="hr-BA" w:eastAsia="hr-HR"/>
        </w:rPr>
        <w:t xml:space="preserve"> se obavezuj</w:t>
      </w:r>
      <w:r w:rsidR="00A8258C" w:rsidRPr="006D4AC2">
        <w:rPr>
          <w:sz w:val="22"/>
          <w:szCs w:val="22"/>
          <w:lang w:val="hr-BA" w:eastAsia="hr-HR"/>
        </w:rPr>
        <w:t>u</w:t>
      </w:r>
      <w:r w:rsidRPr="006D4AC2">
        <w:rPr>
          <w:sz w:val="22"/>
          <w:szCs w:val="22"/>
          <w:lang w:val="hr-BA" w:eastAsia="hr-HR"/>
        </w:rPr>
        <w:t xml:space="preserve"> da će sa </w:t>
      </w:r>
      <w:r w:rsidR="00E82937" w:rsidRPr="006D4AC2">
        <w:rPr>
          <w:sz w:val="22"/>
          <w:szCs w:val="22"/>
          <w:lang w:val="hr-BA" w:eastAsia="hr-HR"/>
        </w:rPr>
        <w:t>Asocijacijom XY</w:t>
      </w:r>
      <w:r w:rsidRPr="006D4AC2">
        <w:rPr>
          <w:sz w:val="22"/>
          <w:szCs w:val="22"/>
          <w:lang w:val="hr-BA" w:eastAsia="hr-HR"/>
        </w:rPr>
        <w:t xml:space="preserve"> </w:t>
      </w:r>
      <w:r w:rsidR="0078675D" w:rsidRPr="006D4AC2">
        <w:rPr>
          <w:sz w:val="22"/>
          <w:szCs w:val="22"/>
          <w:lang w:val="hr-BA" w:eastAsia="hr-HR"/>
        </w:rPr>
        <w:t xml:space="preserve">pripremiti plan rada </w:t>
      </w:r>
      <w:r w:rsidRPr="006D4AC2">
        <w:rPr>
          <w:sz w:val="22"/>
          <w:szCs w:val="22"/>
          <w:lang w:val="hr-BA" w:eastAsia="hr-HR"/>
        </w:rPr>
        <w:t>obuke</w:t>
      </w:r>
      <w:r w:rsidR="0078675D" w:rsidRPr="006D4AC2">
        <w:rPr>
          <w:sz w:val="22"/>
          <w:szCs w:val="22"/>
          <w:lang w:val="hr-BA" w:eastAsia="hr-HR"/>
        </w:rPr>
        <w:t xml:space="preserve">, a koji će sadržajima odgovoriti na specifične  potrebe projekta i metodološke zahtjeve </w:t>
      </w:r>
      <w:r w:rsidRPr="006D4AC2">
        <w:rPr>
          <w:sz w:val="22"/>
          <w:szCs w:val="22"/>
          <w:lang w:val="hr-BA" w:eastAsia="hr-HR"/>
        </w:rPr>
        <w:t>provođenja treninga jačanja kapaciteta organizacija civilnog društva</w:t>
      </w:r>
      <w:r w:rsidR="001471E2" w:rsidRPr="006D4AC2">
        <w:rPr>
          <w:sz w:val="22"/>
          <w:szCs w:val="22"/>
          <w:lang w:val="hr-BA" w:eastAsia="hr-HR"/>
        </w:rPr>
        <w:t xml:space="preserve"> iz oblasti </w:t>
      </w:r>
      <w:r w:rsidR="00637BC6">
        <w:rPr>
          <w:sz w:val="22"/>
          <w:szCs w:val="22"/>
          <w:lang w:val="hr-BA" w:eastAsia="hr-HR"/>
        </w:rPr>
        <w:t>interne / eksterne komunikacije</w:t>
      </w:r>
      <w:r w:rsidR="001471E2" w:rsidRPr="006D4AC2">
        <w:rPr>
          <w:sz w:val="22"/>
          <w:szCs w:val="22"/>
          <w:lang w:val="hr-BA" w:eastAsia="hr-HR"/>
        </w:rPr>
        <w:t>.</w:t>
      </w:r>
    </w:p>
    <w:p w14:paraId="473B93D4" w14:textId="79F4D0E0" w:rsidR="00AC1899" w:rsidRPr="006D4AC2" w:rsidRDefault="0078675D" w:rsidP="00D70DDE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  <w:lang w:val="bs-Latn-BA" w:eastAsia="hr-HR"/>
        </w:rPr>
      </w:pPr>
      <w:r w:rsidRPr="006D4AC2">
        <w:rPr>
          <w:sz w:val="22"/>
          <w:szCs w:val="22"/>
          <w:lang w:val="hr-BA" w:eastAsia="hr-HR"/>
        </w:rPr>
        <w:t>Zatim se obavezuj</w:t>
      </w:r>
      <w:r w:rsidR="00A8258C" w:rsidRPr="006D4AC2">
        <w:rPr>
          <w:sz w:val="22"/>
          <w:szCs w:val="22"/>
          <w:lang w:val="hr-BA" w:eastAsia="hr-HR"/>
        </w:rPr>
        <w:t>u</w:t>
      </w:r>
      <w:r w:rsidRPr="006D4AC2">
        <w:rPr>
          <w:sz w:val="22"/>
          <w:szCs w:val="22"/>
          <w:lang w:val="hr-BA" w:eastAsia="hr-HR"/>
        </w:rPr>
        <w:t xml:space="preserve"> da će učestvovati u izradi prezentacija, radionica i </w:t>
      </w:r>
      <w:r w:rsidR="00B621C2">
        <w:rPr>
          <w:sz w:val="22"/>
          <w:szCs w:val="22"/>
          <w:lang w:val="hr-BA" w:eastAsia="hr-HR"/>
        </w:rPr>
        <w:t xml:space="preserve">projektne </w:t>
      </w:r>
      <w:r w:rsidR="009B0C12">
        <w:rPr>
          <w:sz w:val="22"/>
          <w:szCs w:val="22"/>
          <w:lang w:val="hr-BA" w:eastAsia="hr-HR"/>
        </w:rPr>
        <w:t>kampanje,</w:t>
      </w:r>
      <w:r w:rsidRPr="006D4AC2">
        <w:rPr>
          <w:sz w:val="22"/>
          <w:szCs w:val="22"/>
          <w:lang w:val="hr-BA" w:eastAsia="hr-HR"/>
        </w:rPr>
        <w:t xml:space="preserve"> važnih za postizanje cilja </w:t>
      </w:r>
      <w:r w:rsidR="001471E2" w:rsidRPr="006D4AC2">
        <w:rPr>
          <w:sz w:val="22"/>
          <w:szCs w:val="22"/>
          <w:lang w:val="hr-BA" w:eastAsia="hr-HR"/>
        </w:rPr>
        <w:t xml:space="preserve">obuke </w:t>
      </w:r>
      <w:r w:rsidRPr="006D4AC2">
        <w:rPr>
          <w:sz w:val="22"/>
          <w:szCs w:val="22"/>
          <w:lang w:val="hr-BA" w:eastAsia="hr-HR"/>
        </w:rPr>
        <w:t xml:space="preserve">a to je </w:t>
      </w:r>
      <w:r w:rsidR="00AC1899" w:rsidRPr="006D4AC2">
        <w:rPr>
          <w:i/>
          <w:iCs/>
          <w:sz w:val="22"/>
          <w:szCs w:val="22"/>
          <w:lang w:val="bs-Latn-BA" w:eastAsia="hr-HR"/>
        </w:rPr>
        <w:t xml:space="preserve">20 obučenih </w:t>
      </w:r>
      <w:r w:rsidR="00186F7E">
        <w:rPr>
          <w:i/>
          <w:iCs/>
          <w:sz w:val="22"/>
          <w:szCs w:val="22"/>
          <w:lang w:val="bs-Latn-BA" w:eastAsia="hr-HR"/>
        </w:rPr>
        <w:t xml:space="preserve">roditelja/osoblja/članova organizacija civilnog društva koja okupljaju i pružaju usluge djeci i mladima s intelektualnim teškoćama i njihovim roditeljima da </w:t>
      </w:r>
      <w:r w:rsidR="00186F7E" w:rsidRPr="00186F7E">
        <w:rPr>
          <w:i/>
          <w:iCs/>
          <w:sz w:val="22"/>
          <w:szCs w:val="22"/>
          <w:lang w:val="bs-Latn-BA" w:eastAsia="hr-HR"/>
        </w:rPr>
        <w:t>ostvar</w:t>
      </w:r>
      <w:r w:rsidR="00186F7E">
        <w:rPr>
          <w:i/>
          <w:iCs/>
          <w:sz w:val="22"/>
          <w:szCs w:val="22"/>
          <w:lang w:val="bs-Latn-BA" w:eastAsia="hr-HR"/>
        </w:rPr>
        <w:t xml:space="preserve">e </w:t>
      </w:r>
      <w:r w:rsidR="00186F7E" w:rsidRPr="00186F7E">
        <w:rPr>
          <w:i/>
          <w:iCs/>
          <w:sz w:val="22"/>
          <w:szCs w:val="22"/>
          <w:lang w:val="bs-Latn-BA" w:eastAsia="hr-HR"/>
        </w:rPr>
        <w:t xml:space="preserve">lakšu i empatičniju komunikaciju jedni između drugih, </w:t>
      </w:r>
      <w:r w:rsidR="00186F7E">
        <w:rPr>
          <w:i/>
          <w:iCs/>
          <w:sz w:val="22"/>
          <w:szCs w:val="22"/>
          <w:lang w:val="bs-Latn-BA" w:eastAsia="hr-HR"/>
        </w:rPr>
        <w:t xml:space="preserve">i </w:t>
      </w:r>
      <w:r w:rsidR="00186F7E" w:rsidRPr="00186F7E">
        <w:rPr>
          <w:i/>
          <w:iCs/>
          <w:sz w:val="22"/>
          <w:szCs w:val="22"/>
          <w:lang w:val="bs-Latn-BA" w:eastAsia="hr-HR"/>
        </w:rPr>
        <w:t>brže i efikasnije komuniciraju sa širom javnošću i donosiocima odluka putem medija</w:t>
      </w:r>
      <w:r w:rsidR="00186F7E">
        <w:rPr>
          <w:i/>
          <w:iCs/>
          <w:sz w:val="22"/>
          <w:szCs w:val="22"/>
          <w:lang w:val="bs-Latn-BA" w:eastAsia="hr-HR"/>
        </w:rPr>
        <w:t>.</w:t>
      </w:r>
    </w:p>
    <w:p w14:paraId="00CAA504" w14:textId="79292A98" w:rsidR="00B24A40" w:rsidRPr="006D4AC2" w:rsidRDefault="00B24A40" w:rsidP="00D70DDE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  <w:lang w:val="bs-Latn-BA" w:eastAsia="hr-HR"/>
        </w:rPr>
      </w:pPr>
    </w:p>
    <w:p w14:paraId="49170AA1" w14:textId="7D751AEA" w:rsidR="007A72BD" w:rsidRPr="00E756DC" w:rsidRDefault="00A8258C" w:rsidP="0086309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hr-HR"/>
        </w:rPr>
      </w:pPr>
      <w:r w:rsidRPr="00E756DC">
        <w:rPr>
          <w:sz w:val="22"/>
          <w:szCs w:val="22"/>
          <w:lang w:val="bs-Latn-BA" w:eastAsia="hr-HR"/>
        </w:rPr>
        <w:t>Angažovani konsultanti su obavezni</w:t>
      </w:r>
      <w:r w:rsidR="0086309C" w:rsidRPr="00E756DC">
        <w:rPr>
          <w:sz w:val="22"/>
          <w:szCs w:val="22"/>
          <w:lang w:val="bs-Latn-BA" w:eastAsia="hr-HR"/>
        </w:rPr>
        <w:t xml:space="preserve"> </w:t>
      </w:r>
      <w:proofErr w:type="spellStart"/>
      <w:r w:rsidR="007A72BD" w:rsidRPr="00E756DC">
        <w:rPr>
          <w:sz w:val="22"/>
          <w:szCs w:val="22"/>
          <w:lang w:eastAsia="hr-HR"/>
        </w:rPr>
        <w:t>dostaviti</w:t>
      </w:r>
      <w:proofErr w:type="spellEnd"/>
      <w:r w:rsidR="007A72BD" w:rsidRPr="00E756DC">
        <w:rPr>
          <w:sz w:val="22"/>
          <w:szCs w:val="22"/>
          <w:lang w:eastAsia="hr-HR"/>
        </w:rPr>
        <w:t xml:space="preserve"> </w:t>
      </w:r>
      <w:proofErr w:type="spellStart"/>
      <w:r w:rsidR="007A72BD" w:rsidRPr="00E756DC">
        <w:rPr>
          <w:sz w:val="22"/>
          <w:szCs w:val="22"/>
          <w:lang w:eastAsia="hr-HR"/>
        </w:rPr>
        <w:t>finalni</w:t>
      </w:r>
      <w:proofErr w:type="spellEnd"/>
      <w:r w:rsidR="007A72BD" w:rsidRPr="00E756DC">
        <w:rPr>
          <w:sz w:val="22"/>
          <w:szCs w:val="22"/>
          <w:lang w:eastAsia="hr-HR"/>
        </w:rPr>
        <w:t xml:space="preserve"> </w:t>
      </w:r>
      <w:proofErr w:type="spellStart"/>
      <w:r w:rsidR="007A72BD" w:rsidRPr="00E756DC">
        <w:rPr>
          <w:sz w:val="22"/>
          <w:szCs w:val="22"/>
          <w:lang w:eastAsia="hr-HR"/>
        </w:rPr>
        <w:t>operativni</w:t>
      </w:r>
      <w:proofErr w:type="spellEnd"/>
      <w:r w:rsidR="007A72BD" w:rsidRPr="00E756DC">
        <w:rPr>
          <w:sz w:val="22"/>
          <w:szCs w:val="22"/>
          <w:lang w:eastAsia="hr-HR"/>
        </w:rPr>
        <w:t xml:space="preserve"> </w:t>
      </w:r>
      <w:proofErr w:type="spellStart"/>
      <w:r w:rsidR="007A72BD" w:rsidRPr="00E756DC">
        <w:rPr>
          <w:sz w:val="22"/>
          <w:szCs w:val="22"/>
          <w:lang w:eastAsia="hr-HR"/>
        </w:rPr>
        <w:t>i</w:t>
      </w:r>
      <w:proofErr w:type="spellEnd"/>
      <w:r w:rsidR="007A72BD" w:rsidRPr="00E756DC">
        <w:rPr>
          <w:sz w:val="22"/>
          <w:szCs w:val="22"/>
          <w:lang w:eastAsia="hr-HR"/>
        </w:rPr>
        <w:t xml:space="preserve"> </w:t>
      </w:r>
      <w:proofErr w:type="spellStart"/>
      <w:r w:rsidR="007A72BD" w:rsidRPr="00E756DC">
        <w:rPr>
          <w:sz w:val="22"/>
          <w:szCs w:val="22"/>
          <w:lang w:eastAsia="hr-HR"/>
        </w:rPr>
        <w:t>finansijski</w:t>
      </w:r>
      <w:proofErr w:type="spellEnd"/>
      <w:r w:rsidR="007A72BD" w:rsidRPr="00E756DC">
        <w:rPr>
          <w:sz w:val="22"/>
          <w:szCs w:val="22"/>
          <w:lang w:eastAsia="hr-HR"/>
        </w:rPr>
        <w:t xml:space="preserve"> </w:t>
      </w:r>
      <w:proofErr w:type="spellStart"/>
      <w:r w:rsidR="00094EFF" w:rsidRPr="00E756DC">
        <w:rPr>
          <w:sz w:val="22"/>
          <w:szCs w:val="22"/>
          <w:lang w:eastAsia="hr-HR"/>
        </w:rPr>
        <w:t>izvještaj</w:t>
      </w:r>
      <w:proofErr w:type="spellEnd"/>
      <w:r w:rsidR="007A72BD" w:rsidRPr="00E756DC">
        <w:rPr>
          <w:sz w:val="22"/>
          <w:szCs w:val="22"/>
          <w:lang w:eastAsia="hr-HR"/>
        </w:rPr>
        <w:t xml:space="preserve"> </w:t>
      </w:r>
      <w:proofErr w:type="spellStart"/>
      <w:r w:rsidR="007A72BD" w:rsidRPr="00E756DC">
        <w:rPr>
          <w:sz w:val="22"/>
          <w:szCs w:val="22"/>
          <w:lang w:eastAsia="hr-HR"/>
        </w:rPr>
        <w:t>sa</w:t>
      </w:r>
      <w:proofErr w:type="spellEnd"/>
      <w:r w:rsidR="007A72BD" w:rsidRPr="00E756DC">
        <w:rPr>
          <w:sz w:val="22"/>
          <w:szCs w:val="22"/>
          <w:lang w:eastAsia="hr-HR"/>
        </w:rPr>
        <w:t xml:space="preserve"> </w:t>
      </w:r>
      <w:proofErr w:type="spellStart"/>
      <w:r w:rsidR="007A72BD" w:rsidRPr="00E756DC">
        <w:rPr>
          <w:sz w:val="22"/>
          <w:szCs w:val="22"/>
          <w:lang w:eastAsia="hr-HR"/>
        </w:rPr>
        <w:t>prikazom</w:t>
      </w:r>
      <w:proofErr w:type="spellEnd"/>
      <w:r w:rsidR="007A72BD" w:rsidRPr="00E756DC">
        <w:rPr>
          <w:sz w:val="22"/>
          <w:szCs w:val="22"/>
          <w:lang w:eastAsia="hr-HR"/>
        </w:rPr>
        <w:t xml:space="preserve"> </w:t>
      </w:r>
      <w:proofErr w:type="spellStart"/>
      <w:r w:rsidR="007A72BD" w:rsidRPr="00E756DC">
        <w:rPr>
          <w:sz w:val="22"/>
          <w:szCs w:val="22"/>
          <w:lang w:eastAsia="hr-HR"/>
        </w:rPr>
        <w:t>pojedinačnih</w:t>
      </w:r>
      <w:proofErr w:type="spellEnd"/>
      <w:r w:rsidR="007A72BD" w:rsidRPr="00E756DC">
        <w:rPr>
          <w:sz w:val="22"/>
          <w:szCs w:val="22"/>
          <w:lang w:eastAsia="hr-HR"/>
        </w:rPr>
        <w:t xml:space="preserve"> </w:t>
      </w:r>
      <w:proofErr w:type="spellStart"/>
      <w:r w:rsidR="007A72BD" w:rsidRPr="00E756DC">
        <w:rPr>
          <w:sz w:val="22"/>
          <w:szCs w:val="22"/>
          <w:lang w:eastAsia="hr-HR"/>
        </w:rPr>
        <w:t>rezultata</w:t>
      </w:r>
      <w:proofErr w:type="spellEnd"/>
      <w:r w:rsidR="0086309C" w:rsidRPr="00E756DC">
        <w:rPr>
          <w:sz w:val="22"/>
          <w:szCs w:val="22"/>
          <w:lang w:eastAsia="hr-HR"/>
        </w:rPr>
        <w:t>.</w:t>
      </w:r>
    </w:p>
    <w:p w14:paraId="0664533E" w14:textId="60D1DB9E" w:rsidR="002003F6" w:rsidRPr="00E756DC" w:rsidRDefault="002003F6" w:rsidP="002003F6">
      <w:pPr>
        <w:autoSpaceDE w:val="0"/>
        <w:autoSpaceDN w:val="0"/>
        <w:adjustRightInd w:val="0"/>
        <w:jc w:val="both"/>
        <w:rPr>
          <w:iCs/>
          <w:sz w:val="22"/>
          <w:szCs w:val="22"/>
          <w:lang w:val="bs-Latn-BA" w:eastAsia="hr-HR"/>
        </w:rPr>
      </w:pPr>
    </w:p>
    <w:p w14:paraId="3702668F" w14:textId="18A29EBA" w:rsidR="004D209A" w:rsidRPr="006D4AC2" w:rsidRDefault="00F733B7" w:rsidP="00D70DDE">
      <w:pPr>
        <w:spacing w:line="276" w:lineRule="auto"/>
        <w:jc w:val="both"/>
        <w:rPr>
          <w:b/>
          <w:sz w:val="22"/>
          <w:szCs w:val="22"/>
          <w:u w:val="single"/>
          <w:lang w:val="hr-HR"/>
        </w:rPr>
      </w:pPr>
      <w:r w:rsidRPr="006D4AC2">
        <w:rPr>
          <w:b/>
          <w:sz w:val="22"/>
          <w:szCs w:val="22"/>
          <w:u w:val="single"/>
          <w:lang w:val="hr-HR"/>
        </w:rPr>
        <w:t>4</w:t>
      </w:r>
      <w:r w:rsidR="004D209A" w:rsidRPr="006D4AC2">
        <w:rPr>
          <w:b/>
          <w:sz w:val="22"/>
          <w:szCs w:val="22"/>
          <w:u w:val="single"/>
          <w:lang w:val="hr-HR"/>
        </w:rPr>
        <w:t>. Ekspertiza</w:t>
      </w:r>
    </w:p>
    <w:p w14:paraId="290C55A2" w14:textId="593DFED8" w:rsidR="004D209A" w:rsidRPr="006D4AC2" w:rsidRDefault="004D209A" w:rsidP="00D70DDE">
      <w:pPr>
        <w:spacing w:line="276" w:lineRule="auto"/>
        <w:jc w:val="both"/>
        <w:rPr>
          <w:b/>
          <w:sz w:val="22"/>
          <w:szCs w:val="22"/>
          <w:u w:val="single"/>
          <w:lang w:val="hr-HR"/>
        </w:rPr>
      </w:pPr>
    </w:p>
    <w:p w14:paraId="0DEC00CF" w14:textId="6F08A27F" w:rsidR="00474692" w:rsidRPr="00CF25F4" w:rsidRDefault="00474692" w:rsidP="00D70DDE">
      <w:pPr>
        <w:spacing w:line="276" w:lineRule="auto"/>
        <w:jc w:val="both"/>
        <w:rPr>
          <w:bCs/>
          <w:sz w:val="22"/>
          <w:szCs w:val="22"/>
          <w:lang w:val="hr-HR"/>
        </w:rPr>
      </w:pPr>
      <w:r w:rsidRPr="00CF25F4">
        <w:rPr>
          <w:bCs/>
          <w:sz w:val="22"/>
          <w:szCs w:val="22"/>
          <w:lang w:val="hr-HR"/>
        </w:rPr>
        <w:t xml:space="preserve">Angažovani treneri posjeduju višegodišnje iskustvo u  vođenju treninga iz oblasti </w:t>
      </w:r>
      <w:r w:rsidR="007C5506" w:rsidRPr="00CF25F4">
        <w:rPr>
          <w:bCs/>
          <w:sz w:val="22"/>
          <w:szCs w:val="22"/>
          <w:lang w:val="hr-HR"/>
        </w:rPr>
        <w:t>komunikacija i odnosa sa javnošću u NVO sektoru</w:t>
      </w:r>
      <w:r w:rsidRPr="00CF25F4">
        <w:rPr>
          <w:bCs/>
          <w:sz w:val="22"/>
          <w:szCs w:val="22"/>
          <w:lang w:val="hr-HR"/>
        </w:rPr>
        <w:t>:</w:t>
      </w:r>
    </w:p>
    <w:p w14:paraId="29498674" w14:textId="77777777" w:rsidR="00474692" w:rsidRPr="00CF25F4" w:rsidRDefault="00474692" w:rsidP="00D70D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04B7D9F3" w14:textId="2E927BFD" w:rsidR="00474692" w:rsidRPr="00CF25F4" w:rsidRDefault="00CF79F5" w:rsidP="00D70DDE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CF25F4">
        <w:rPr>
          <w:rFonts w:ascii="Times New Roman" w:hAnsi="Times New Roman" w:cs="Times New Roman"/>
          <w:sz w:val="22"/>
          <w:szCs w:val="22"/>
          <w:lang w:val="hr-HR"/>
        </w:rPr>
        <w:t>Više od 5 godina iskustva</w:t>
      </w:r>
      <w:r w:rsidR="00474692" w:rsidRPr="00CF25F4">
        <w:rPr>
          <w:rFonts w:ascii="Times New Roman" w:hAnsi="Times New Roman" w:cs="Times New Roman"/>
          <w:sz w:val="22"/>
          <w:szCs w:val="22"/>
          <w:lang w:val="hr-HR"/>
        </w:rPr>
        <w:t xml:space="preserve"> u planiranju, organiziranju i provođenju obuka iz oblasti</w:t>
      </w:r>
      <w:r w:rsidR="007C5506" w:rsidRPr="00CF25F4">
        <w:rPr>
          <w:rFonts w:ascii="Times New Roman" w:hAnsi="Times New Roman" w:cs="Times New Roman"/>
          <w:sz w:val="22"/>
          <w:szCs w:val="22"/>
          <w:lang w:val="hr-HR"/>
        </w:rPr>
        <w:t xml:space="preserve"> odnosa sa javnošću i komunikacija </w:t>
      </w:r>
    </w:p>
    <w:p w14:paraId="1C30EF89" w14:textId="0914C4C3" w:rsidR="00474692" w:rsidRPr="00CF25F4" w:rsidRDefault="00474692" w:rsidP="00D70DDE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CF25F4">
        <w:rPr>
          <w:rFonts w:ascii="Times New Roman" w:hAnsi="Times New Roman" w:cs="Times New Roman"/>
          <w:sz w:val="22"/>
          <w:szCs w:val="22"/>
          <w:lang w:val="hr-HR"/>
        </w:rPr>
        <w:t xml:space="preserve">Iskustvo </w:t>
      </w:r>
      <w:r w:rsidR="007C5506" w:rsidRPr="00CF25F4">
        <w:rPr>
          <w:rFonts w:ascii="Times New Roman" w:hAnsi="Times New Roman" w:cs="Times New Roman"/>
          <w:sz w:val="22"/>
          <w:szCs w:val="22"/>
          <w:lang w:val="hr-HR"/>
        </w:rPr>
        <w:t>u kreiranju i implementaciji zagovaračkih medijskih kampanja</w:t>
      </w:r>
    </w:p>
    <w:p w14:paraId="7CCD28A1" w14:textId="1D9134AC" w:rsidR="007C5506" w:rsidRPr="00CF25F4" w:rsidRDefault="007C5506" w:rsidP="00D70DDE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CF25F4">
        <w:rPr>
          <w:rFonts w:ascii="Times New Roman" w:hAnsi="Times New Roman" w:cs="Times New Roman"/>
          <w:sz w:val="22"/>
          <w:szCs w:val="22"/>
          <w:lang w:val="hr-HR"/>
        </w:rPr>
        <w:t>Poznavanje Reframing metodologije u komunikaciji</w:t>
      </w:r>
    </w:p>
    <w:p w14:paraId="669E7C3B" w14:textId="2364024F" w:rsidR="00B32AD8" w:rsidRPr="00CF25F4" w:rsidRDefault="00B32AD8" w:rsidP="00D70DDE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CF25F4">
        <w:rPr>
          <w:rFonts w:ascii="Times New Roman" w:hAnsi="Times New Roman" w:cs="Times New Roman"/>
          <w:sz w:val="22"/>
          <w:szCs w:val="22"/>
          <w:lang w:val="hr-HR"/>
        </w:rPr>
        <w:t xml:space="preserve">Pozeljno iskustvo u </w:t>
      </w:r>
      <w:r w:rsidR="00605DEE" w:rsidRPr="00CF25F4">
        <w:rPr>
          <w:rFonts w:ascii="Times New Roman" w:hAnsi="Times New Roman" w:cs="Times New Roman"/>
          <w:sz w:val="22"/>
          <w:szCs w:val="22"/>
          <w:lang w:val="hr-HR"/>
        </w:rPr>
        <w:t xml:space="preserve">oblasti komunikacija i odnosa sa javnošću u </w:t>
      </w:r>
      <w:r w:rsidRPr="00CF25F4">
        <w:rPr>
          <w:rFonts w:ascii="Times New Roman" w:hAnsi="Times New Roman" w:cs="Times New Roman"/>
          <w:sz w:val="22"/>
          <w:szCs w:val="22"/>
          <w:lang w:val="hr-HR"/>
        </w:rPr>
        <w:t>NVO sektor</w:t>
      </w:r>
      <w:r w:rsidR="00605DEE" w:rsidRPr="00CF25F4">
        <w:rPr>
          <w:rFonts w:ascii="Times New Roman" w:hAnsi="Times New Roman" w:cs="Times New Roman"/>
          <w:sz w:val="22"/>
          <w:szCs w:val="22"/>
          <w:lang w:val="hr-HR"/>
        </w:rPr>
        <w:t>u i radu sa  osobama</w:t>
      </w:r>
      <w:r w:rsidRPr="00CF25F4">
        <w:rPr>
          <w:rFonts w:ascii="Times New Roman" w:hAnsi="Times New Roman" w:cs="Times New Roman"/>
          <w:sz w:val="22"/>
          <w:szCs w:val="22"/>
          <w:lang w:val="hr-HR"/>
        </w:rPr>
        <w:t xml:space="preserve"> i djec</w:t>
      </w:r>
      <w:r w:rsidR="00605DEE" w:rsidRPr="00CF25F4">
        <w:rPr>
          <w:rFonts w:ascii="Times New Roman" w:hAnsi="Times New Roman" w:cs="Times New Roman"/>
          <w:sz w:val="22"/>
          <w:szCs w:val="22"/>
          <w:lang w:val="hr-HR"/>
        </w:rPr>
        <w:t>om</w:t>
      </w:r>
      <w:r w:rsidRPr="00CF25F4">
        <w:rPr>
          <w:rFonts w:ascii="Times New Roman" w:hAnsi="Times New Roman" w:cs="Times New Roman"/>
          <w:sz w:val="22"/>
          <w:szCs w:val="22"/>
          <w:lang w:val="hr-HR"/>
        </w:rPr>
        <w:t xml:space="preserve"> sa invaliditetom</w:t>
      </w:r>
    </w:p>
    <w:p w14:paraId="78A6DA1B" w14:textId="38BC60E0" w:rsidR="00474692" w:rsidRPr="00386C90" w:rsidRDefault="00474692" w:rsidP="00D70DDE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386C90">
        <w:rPr>
          <w:rFonts w:ascii="Times New Roman" w:hAnsi="Times New Roman" w:cs="Times New Roman"/>
          <w:sz w:val="22"/>
          <w:szCs w:val="22"/>
          <w:lang w:val="hr-HR"/>
        </w:rPr>
        <w:t xml:space="preserve">Razumijevanje tema iz oblasti </w:t>
      </w:r>
      <w:r w:rsidR="00673D10" w:rsidRPr="00386C90">
        <w:rPr>
          <w:rFonts w:ascii="Times New Roman" w:hAnsi="Times New Roman" w:cs="Times New Roman"/>
          <w:sz w:val="22"/>
          <w:szCs w:val="22"/>
          <w:lang w:val="hr-HR"/>
        </w:rPr>
        <w:t>nabrojanih u uvodnim informacijama Projektnog zadatka</w:t>
      </w:r>
    </w:p>
    <w:p w14:paraId="3FF61093" w14:textId="77777777" w:rsidR="00474692" w:rsidRPr="00386C90" w:rsidRDefault="00474692" w:rsidP="00D70DDE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386C90">
        <w:rPr>
          <w:rFonts w:ascii="Times New Roman" w:hAnsi="Times New Roman" w:cs="Times New Roman"/>
          <w:sz w:val="22"/>
          <w:szCs w:val="22"/>
          <w:lang w:val="hr-HR"/>
        </w:rPr>
        <w:t>Liderske vještine</w:t>
      </w:r>
    </w:p>
    <w:p w14:paraId="5DE6B057" w14:textId="405E439C" w:rsidR="00474692" w:rsidRPr="00386C90" w:rsidRDefault="00474692" w:rsidP="00D70DDE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386C90">
        <w:rPr>
          <w:rFonts w:ascii="Times New Roman" w:hAnsi="Times New Roman" w:cs="Times New Roman"/>
          <w:sz w:val="22"/>
          <w:szCs w:val="22"/>
          <w:lang w:val="hr-HR"/>
        </w:rPr>
        <w:t xml:space="preserve">Komunikativnost, otvorenost, spremnost za saradnju, aktivno slušanje i timski rad </w:t>
      </w:r>
    </w:p>
    <w:p w14:paraId="235D20D5" w14:textId="77777777" w:rsidR="004D4A1C" w:rsidRPr="006D4AC2" w:rsidRDefault="004D4A1C" w:rsidP="00D70DDE">
      <w:pPr>
        <w:pStyle w:val="Default"/>
        <w:spacing w:line="276" w:lineRule="auto"/>
        <w:ind w:left="1713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28D421B5" w14:textId="4B3C21A1" w:rsidR="00BB3C6C" w:rsidRPr="006D4AC2" w:rsidRDefault="00F733B7" w:rsidP="00D70DDE">
      <w:pPr>
        <w:pStyle w:val="Logo"/>
        <w:tabs>
          <w:tab w:val="center" w:pos="4535"/>
        </w:tabs>
        <w:spacing w:line="276" w:lineRule="auto"/>
        <w:jc w:val="both"/>
        <w:rPr>
          <w:rFonts w:ascii="Times New Roman" w:hAnsi="Times New Roman"/>
          <w:b/>
          <w:noProof w:val="0"/>
          <w:sz w:val="22"/>
          <w:szCs w:val="22"/>
          <w:u w:val="single"/>
          <w:lang w:val="hr-HR"/>
        </w:rPr>
      </w:pPr>
      <w:r w:rsidRPr="006D4AC2">
        <w:rPr>
          <w:rFonts w:ascii="Times New Roman" w:hAnsi="Times New Roman"/>
          <w:b/>
          <w:noProof w:val="0"/>
          <w:sz w:val="22"/>
          <w:szCs w:val="22"/>
          <w:u w:val="single"/>
          <w:lang w:val="hr-HR"/>
        </w:rPr>
        <w:t>5</w:t>
      </w:r>
      <w:r w:rsidR="00BB3C6C" w:rsidRPr="006D4AC2">
        <w:rPr>
          <w:rFonts w:ascii="Times New Roman" w:hAnsi="Times New Roman"/>
          <w:b/>
          <w:noProof w:val="0"/>
          <w:sz w:val="22"/>
          <w:szCs w:val="22"/>
          <w:u w:val="single"/>
          <w:lang w:val="hr-HR"/>
        </w:rPr>
        <w:t xml:space="preserve">. Vremenski rok </w:t>
      </w:r>
    </w:p>
    <w:p w14:paraId="6D1DE0F0" w14:textId="77777777" w:rsidR="002D6CF1" w:rsidRPr="006D4AC2" w:rsidRDefault="002D6CF1" w:rsidP="00D70DDE">
      <w:pPr>
        <w:pStyle w:val="Logo"/>
        <w:tabs>
          <w:tab w:val="center" w:pos="4535"/>
        </w:tabs>
        <w:spacing w:line="276" w:lineRule="auto"/>
        <w:jc w:val="both"/>
        <w:rPr>
          <w:rFonts w:ascii="Times New Roman" w:hAnsi="Times New Roman"/>
          <w:b/>
          <w:noProof w:val="0"/>
          <w:sz w:val="22"/>
          <w:szCs w:val="22"/>
          <w:u w:val="single"/>
          <w:lang w:val="hr-HR"/>
        </w:rPr>
      </w:pPr>
    </w:p>
    <w:p w14:paraId="1753D7E5" w14:textId="7AF45901" w:rsidR="002D6CF1" w:rsidRDefault="00B56D3D" w:rsidP="00D70DDE">
      <w:pPr>
        <w:pStyle w:val="Logo"/>
        <w:tabs>
          <w:tab w:val="center" w:pos="4535"/>
        </w:tabs>
        <w:spacing w:line="276" w:lineRule="auto"/>
        <w:jc w:val="both"/>
        <w:rPr>
          <w:rFonts w:ascii="Times New Roman" w:hAnsi="Times New Roman"/>
          <w:bCs/>
          <w:noProof w:val="0"/>
          <w:sz w:val="22"/>
          <w:szCs w:val="22"/>
          <w:lang w:val="bs-Latn-BA"/>
        </w:rPr>
      </w:pPr>
      <w:r w:rsidRPr="006D4AC2">
        <w:rPr>
          <w:rFonts w:ascii="Times New Roman" w:hAnsi="Times New Roman"/>
          <w:bCs/>
          <w:sz w:val="22"/>
          <w:szCs w:val="22"/>
          <w:lang w:val="bs-Latn-BA"/>
        </w:rPr>
        <w:t xml:space="preserve">Angažman na zadatku </w:t>
      </w:r>
      <w:r w:rsidRPr="006D4AC2">
        <w:rPr>
          <w:rFonts w:ascii="Times New Roman" w:hAnsi="Times New Roman"/>
          <w:bCs/>
          <w:noProof w:val="0"/>
          <w:sz w:val="22"/>
          <w:szCs w:val="22"/>
          <w:lang w:val="bs-Latn-BA"/>
        </w:rPr>
        <w:t xml:space="preserve">izražen u konsultantskim danima: </w:t>
      </w:r>
      <w:r w:rsidR="0080127B" w:rsidRPr="006D4AC2">
        <w:rPr>
          <w:rFonts w:ascii="Times New Roman" w:hAnsi="Times New Roman"/>
          <w:bCs/>
          <w:noProof w:val="0"/>
          <w:sz w:val="22"/>
          <w:szCs w:val="22"/>
          <w:lang w:val="bs-Latn-BA"/>
        </w:rPr>
        <w:t>1</w:t>
      </w:r>
      <w:r w:rsidR="001A18C4">
        <w:rPr>
          <w:rFonts w:ascii="Times New Roman" w:hAnsi="Times New Roman"/>
          <w:bCs/>
          <w:noProof w:val="0"/>
          <w:sz w:val="22"/>
          <w:szCs w:val="22"/>
          <w:lang w:val="bs-Latn-BA"/>
        </w:rPr>
        <w:t>0</w:t>
      </w:r>
    </w:p>
    <w:p w14:paraId="22A4D1C3" w14:textId="67181EA5" w:rsidR="00521746" w:rsidRPr="006D4AC2" w:rsidRDefault="00521746" w:rsidP="00D70DDE">
      <w:pPr>
        <w:pStyle w:val="Logo"/>
        <w:tabs>
          <w:tab w:val="center" w:pos="4535"/>
        </w:tabs>
        <w:spacing w:line="276" w:lineRule="auto"/>
        <w:jc w:val="both"/>
        <w:rPr>
          <w:rFonts w:ascii="Times New Roman" w:hAnsi="Times New Roman"/>
          <w:bCs/>
          <w:noProof w:val="0"/>
          <w:sz w:val="22"/>
          <w:szCs w:val="22"/>
          <w:lang w:val="bs-Latn-BA"/>
        </w:rPr>
      </w:pPr>
    </w:p>
    <w:p w14:paraId="0C725591" w14:textId="6E90884F" w:rsidR="00A6305C" w:rsidRDefault="00A6305C" w:rsidP="00D70DDE">
      <w:pPr>
        <w:pStyle w:val="Logo"/>
        <w:tabs>
          <w:tab w:val="center" w:pos="4535"/>
        </w:tabs>
        <w:spacing w:line="276" w:lineRule="auto"/>
        <w:jc w:val="both"/>
        <w:rPr>
          <w:rFonts w:ascii="Times New Roman" w:hAnsi="Times New Roman"/>
          <w:bCs/>
          <w:noProof w:val="0"/>
          <w:sz w:val="22"/>
          <w:szCs w:val="22"/>
          <w:lang w:val="en-US"/>
        </w:rPr>
      </w:pPr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 xml:space="preserve">U </w:t>
      </w:r>
      <w:proofErr w:type="spellStart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konsultacijama</w:t>
      </w:r>
      <w:proofErr w:type="spellEnd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 xml:space="preserve"> </w:t>
      </w:r>
      <w:proofErr w:type="spellStart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sa</w:t>
      </w:r>
      <w:proofErr w:type="spellEnd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 xml:space="preserve"> </w:t>
      </w:r>
      <w:proofErr w:type="spellStart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osobljem</w:t>
      </w:r>
      <w:proofErr w:type="spellEnd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 xml:space="preserve"> </w:t>
      </w:r>
      <w:proofErr w:type="spellStart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Asocijacije</w:t>
      </w:r>
      <w:proofErr w:type="spellEnd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 xml:space="preserve"> XY, </w:t>
      </w:r>
      <w:proofErr w:type="spellStart"/>
      <w:r w:rsidR="004305A1"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konsultant</w:t>
      </w:r>
      <w:proofErr w:type="spellEnd"/>
      <w:r w:rsidR="004305A1"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 xml:space="preserve"> </w:t>
      </w:r>
      <w:proofErr w:type="spellStart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će</w:t>
      </w:r>
      <w:proofErr w:type="spellEnd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 xml:space="preserve"> </w:t>
      </w:r>
      <w:proofErr w:type="spellStart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elaborirati</w:t>
      </w:r>
      <w:proofErr w:type="spellEnd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 xml:space="preserve"> </w:t>
      </w:r>
      <w:proofErr w:type="spellStart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predloženi</w:t>
      </w:r>
      <w:proofErr w:type="spellEnd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 xml:space="preserve"> </w:t>
      </w:r>
      <w:proofErr w:type="spellStart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vremenski</w:t>
      </w:r>
      <w:proofErr w:type="spellEnd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 xml:space="preserve"> </w:t>
      </w:r>
      <w:proofErr w:type="spellStart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okvir</w:t>
      </w:r>
      <w:proofErr w:type="spellEnd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 xml:space="preserve"> </w:t>
      </w:r>
      <w:proofErr w:type="spellStart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i</w:t>
      </w:r>
      <w:proofErr w:type="spellEnd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 xml:space="preserve"> plan </w:t>
      </w:r>
      <w:proofErr w:type="spellStart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aktivnosti</w:t>
      </w:r>
      <w:proofErr w:type="spellEnd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 xml:space="preserve"> u </w:t>
      </w:r>
      <w:proofErr w:type="spellStart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cilju</w:t>
      </w:r>
      <w:proofErr w:type="spellEnd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 xml:space="preserve"> </w:t>
      </w:r>
      <w:proofErr w:type="spellStart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ispunjenja</w:t>
      </w:r>
      <w:proofErr w:type="spellEnd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 xml:space="preserve"> </w:t>
      </w:r>
      <w:proofErr w:type="spellStart"/>
      <w:r w:rsidR="00ED0651"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P</w:t>
      </w:r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rojektnog</w:t>
      </w:r>
      <w:proofErr w:type="spellEnd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 xml:space="preserve"> </w:t>
      </w:r>
      <w:proofErr w:type="spellStart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zadatka</w:t>
      </w:r>
      <w:proofErr w:type="spellEnd"/>
      <w:r w:rsidRPr="006D4AC2">
        <w:rPr>
          <w:rFonts w:ascii="Times New Roman" w:hAnsi="Times New Roman"/>
          <w:bCs/>
          <w:noProof w:val="0"/>
          <w:sz w:val="22"/>
          <w:szCs w:val="22"/>
          <w:lang w:val="en-US"/>
        </w:rPr>
        <w:t>.</w:t>
      </w:r>
    </w:p>
    <w:p w14:paraId="39CA414D" w14:textId="77777777" w:rsidR="00CF25F4" w:rsidRPr="006D4AC2" w:rsidRDefault="00CF25F4" w:rsidP="00D70DDE">
      <w:pPr>
        <w:pStyle w:val="Logo"/>
        <w:tabs>
          <w:tab w:val="center" w:pos="4535"/>
        </w:tabs>
        <w:spacing w:line="276" w:lineRule="auto"/>
        <w:jc w:val="both"/>
        <w:rPr>
          <w:rFonts w:ascii="Times New Roman" w:hAnsi="Times New Roman"/>
          <w:bCs/>
          <w:noProof w:val="0"/>
          <w:sz w:val="22"/>
          <w:szCs w:val="22"/>
          <w:lang w:val="bs-Latn-BA"/>
        </w:rPr>
      </w:pPr>
    </w:p>
    <w:p w14:paraId="158A5610" w14:textId="7A9BDBA9" w:rsidR="007E46B5" w:rsidRDefault="007E46B5" w:rsidP="00D70DDE">
      <w:pPr>
        <w:pStyle w:val="Logo"/>
        <w:tabs>
          <w:tab w:val="center" w:pos="4535"/>
        </w:tabs>
        <w:spacing w:line="276" w:lineRule="auto"/>
        <w:jc w:val="both"/>
        <w:rPr>
          <w:rFonts w:ascii="Times New Roman" w:hAnsi="Times New Roman"/>
          <w:bCs/>
          <w:noProof w:val="0"/>
          <w:sz w:val="22"/>
          <w:szCs w:val="22"/>
          <w:u w:val="single"/>
          <w:lang w:val="bs-Latn-BA"/>
        </w:rPr>
      </w:pPr>
    </w:p>
    <w:p w14:paraId="433FD8DA" w14:textId="2A2B7D00" w:rsidR="00876E88" w:rsidRPr="006D4AC2" w:rsidRDefault="00876E88" w:rsidP="00876E88">
      <w:pPr>
        <w:pStyle w:val="Logo"/>
        <w:tabs>
          <w:tab w:val="center" w:pos="4535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u w:val="single"/>
          <w:lang w:val="hr-HR"/>
        </w:rPr>
      </w:pPr>
      <w:r w:rsidRPr="006D4AC2">
        <w:rPr>
          <w:rFonts w:ascii="Times New Roman" w:hAnsi="Times New Roman"/>
          <w:b/>
          <w:bCs/>
          <w:sz w:val="22"/>
          <w:szCs w:val="22"/>
          <w:u w:val="single"/>
          <w:lang w:val="hr-HR"/>
        </w:rPr>
        <w:t>6.</w:t>
      </w:r>
      <w:r w:rsidR="00421FEB" w:rsidRPr="006D4AC2">
        <w:rPr>
          <w:rFonts w:ascii="Times New Roman" w:hAnsi="Times New Roman"/>
          <w:b/>
          <w:bCs/>
          <w:sz w:val="22"/>
          <w:szCs w:val="22"/>
          <w:u w:val="single"/>
          <w:lang w:val="hr-HR"/>
        </w:rPr>
        <w:t xml:space="preserve"> </w:t>
      </w:r>
      <w:r w:rsidRPr="006D4AC2">
        <w:rPr>
          <w:rFonts w:ascii="Times New Roman" w:hAnsi="Times New Roman"/>
          <w:b/>
          <w:bCs/>
          <w:sz w:val="22"/>
          <w:szCs w:val="22"/>
          <w:u w:val="single"/>
          <w:lang w:val="hr-HR"/>
        </w:rPr>
        <w:t>Supervizija</w:t>
      </w:r>
    </w:p>
    <w:p w14:paraId="6CD36958" w14:textId="77777777" w:rsidR="00876E88" w:rsidRPr="006D4AC2" w:rsidRDefault="00876E88" w:rsidP="00876E88">
      <w:pPr>
        <w:pStyle w:val="Logo"/>
        <w:tabs>
          <w:tab w:val="center" w:pos="4535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  <w:lang w:val="bs-Latn-BA"/>
        </w:rPr>
      </w:pPr>
    </w:p>
    <w:p w14:paraId="036F0DF9" w14:textId="080A2598" w:rsidR="00876E88" w:rsidRPr="006D4AC2" w:rsidRDefault="00876E88" w:rsidP="00876E88">
      <w:pPr>
        <w:pStyle w:val="Logo"/>
        <w:tabs>
          <w:tab w:val="center" w:pos="4535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  <w:lang w:val="bs-Latn-BA"/>
        </w:rPr>
      </w:pPr>
      <w:r w:rsidRPr="006D4AC2">
        <w:rPr>
          <w:rFonts w:ascii="Times New Roman" w:hAnsi="Times New Roman"/>
          <w:bCs/>
          <w:sz w:val="22"/>
          <w:szCs w:val="22"/>
          <w:lang w:val="hr-HR"/>
        </w:rPr>
        <w:t>Konsultant</w:t>
      </w:r>
      <w:r w:rsidR="00502E77" w:rsidRPr="006D4AC2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6D4AC2">
        <w:rPr>
          <w:rFonts w:ascii="Times New Roman" w:hAnsi="Times New Roman"/>
          <w:bCs/>
          <w:sz w:val="22"/>
          <w:szCs w:val="22"/>
          <w:lang w:val="hr-HR"/>
        </w:rPr>
        <w:t>će tokom realizacije zadataka biti superviziran od strane projektnog osoblja Asocijacije XY. Projektni supervizor će biti u redovnoj komunikaciji sa angaž</w:t>
      </w:r>
      <w:r w:rsidR="00402853" w:rsidRPr="006D4AC2">
        <w:rPr>
          <w:rFonts w:ascii="Times New Roman" w:hAnsi="Times New Roman"/>
          <w:bCs/>
          <w:sz w:val="22"/>
          <w:szCs w:val="22"/>
          <w:lang w:val="hr-HR"/>
        </w:rPr>
        <w:t xml:space="preserve">ovanim </w:t>
      </w:r>
      <w:r w:rsidRPr="006D4AC2">
        <w:rPr>
          <w:rFonts w:ascii="Times New Roman" w:hAnsi="Times New Roman"/>
          <w:bCs/>
          <w:sz w:val="22"/>
          <w:szCs w:val="22"/>
          <w:lang w:val="hr-HR"/>
        </w:rPr>
        <w:t xml:space="preserve">konsultantom te pravovremeno dostaviti strukturirani odgovor ili preporuku, ukoliko to bude relevantno za postizanje rezultata </w:t>
      </w:r>
      <w:r w:rsidR="00402853" w:rsidRPr="006D4AC2">
        <w:rPr>
          <w:rFonts w:ascii="Times New Roman" w:hAnsi="Times New Roman"/>
          <w:bCs/>
          <w:sz w:val="22"/>
          <w:szCs w:val="22"/>
          <w:lang w:val="hr-HR"/>
        </w:rPr>
        <w:t>P</w:t>
      </w:r>
      <w:r w:rsidRPr="006D4AC2">
        <w:rPr>
          <w:rFonts w:ascii="Times New Roman" w:hAnsi="Times New Roman"/>
          <w:bCs/>
          <w:sz w:val="22"/>
          <w:szCs w:val="22"/>
          <w:lang w:val="hr-HR"/>
        </w:rPr>
        <w:t>rojektnog zadatka.</w:t>
      </w:r>
    </w:p>
    <w:p w14:paraId="668FF393" w14:textId="320B859B" w:rsidR="007E46B5" w:rsidRPr="006D4AC2" w:rsidRDefault="007E46B5" w:rsidP="00D70DDE">
      <w:pPr>
        <w:pStyle w:val="Logo"/>
        <w:tabs>
          <w:tab w:val="center" w:pos="4535"/>
        </w:tabs>
        <w:spacing w:line="276" w:lineRule="auto"/>
        <w:jc w:val="both"/>
        <w:rPr>
          <w:rFonts w:ascii="Times New Roman" w:hAnsi="Times New Roman"/>
          <w:bCs/>
          <w:noProof w:val="0"/>
          <w:sz w:val="22"/>
          <w:szCs w:val="22"/>
          <w:lang w:val="bs-Latn-BA"/>
        </w:rPr>
      </w:pPr>
    </w:p>
    <w:p w14:paraId="068E21D8" w14:textId="294270A9" w:rsidR="00BB3C6C" w:rsidRPr="006D4AC2" w:rsidRDefault="00E07957" w:rsidP="00D70DDE">
      <w:pPr>
        <w:pStyle w:val="Logo"/>
        <w:tabs>
          <w:tab w:val="center" w:pos="4535"/>
        </w:tabs>
        <w:spacing w:line="276" w:lineRule="auto"/>
        <w:jc w:val="both"/>
        <w:rPr>
          <w:rFonts w:ascii="Times New Roman" w:hAnsi="Times New Roman"/>
          <w:b/>
          <w:noProof w:val="0"/>
          <w:sz w:val="22"/>
          <w:szCs w:val="22"/>
          <w:u w:val="single"/>
          <w:lang w:val="hr-HR"/>
        </w:rPr>
      </w:pPr>
      <w:r w:rsidRPr="006D4AC2">
        <w:rPr>
          <w:rFonts w:ascii="Times New Roman" w:hAnsi="Times New Roman"/>
          <w:b/>
          <w:noProof w:val="0"/>
          <w:sz w:val="22"/>
          <w:szCs w:val="22"/>
          <w:u w:val="single"/>
          <w:lang w:val="hr-HR"/>
        </w:rPr>
        <w:t>7</w:t>
      </w:r>
      <w:r w:rsidR="00BB3C6C" w:rsidRPr="006D4AC2">
        <w:rPr>
          <w:rFonts w:ascii="Times New Roman" w:hAnsi="Times New Roman"/>
          <w:b/>
          <w:noProof w:val="0"/>
          <w:sz w:val="22"/>
          <w:szCs w:val="22"/>
          <w:u w:val="single"/>
          <w:lang w:val="hr-HR"/>
        </w:rPr>
        <w:t>. Izmjene i dopune</w:t>
      </w:r>
    </w:p>
    <w:p w14:paraId="15B5110C" w14:textId="77777777" w:rsidR="002D6CF1" w:rsidRPr="006D4AC2" w:rsidRDefault="002D6CF1" w:rsidP="00D70DDE">
      <w:pPr>
        <w:pStyle w:val="Logo"/>
        <w:tabs>
          <w:tab w:val="center" w:pos="4535"/>
        </w:tabs>
        <w:spacing w:line="276" w:lineRule="auto"/>
        <w:jc w:val="both"/>
        <w:rPr>
          <w:rFonts w:ascii="Times New Roman" w:hAnsi="Times New Roman"/>
          <w:b/>
          <w:noProof w:val="0"/>
          <w:sz w:val="22"/>
          <w:szCs w:val="22"/>
          <w:u w:val="single"/>
          <w:lang w:val="hr-HR"/>
        </w:rPr>
      </w:pPr>
    </w:p>
    <w:p w14:paraId="5E5BA7F7" w14:textId="77777777" w:rsidR="00BB3C6C" w:rsidRPr="006D4AC2" w:rsidRDefault="00BB3C6C" w:rsidP="00D70DDE">
      <w:pPr>
        <w:spacing w:line="276" w:lineRule="auto"/>
        <w:jc w:val="both"/>
        <w:rPr>
          <w:sz w:val="22"/>
          <w:szCs w:val="22"/>
          <w:lang w:val="hr-HR"/>
        </w:rPr>
      </w:pPr>
      <w:r w:rsidRPr="006D4AC2">
        <w:rPr>
          <w:sz w:val="22"/>
          <w:szCs w:val="22"/>
          <w:lang w:val="hr-HR"/>
        </w:rPr>
        <w:t xml:space="preserve">Ovaj Projektni zadatak (ToR) može biti izmijenjen ili dopunjen od strane  menadžmenta Asocijacije XY, a što će biti dokumentirano kroz zapisnik o izmjenama i dopunama. </w:t>
      </w:r>
    </w:p>
    <w:p w14:paraId="7D4787D1" w14:textId="77777777" w:rsidR="00BB3C6C" w:rsidRPr="006D4AC2" w:rsidRDefault="00BB3C6C" w:rsidP="00D70DDE">
      <w:pPr>
        <w:spacing w:line="276" w:lineRule="auto"/>
        <w:jc w:val="both"/>
        <w:rPr>
          <w:sz w:val="22"/>
          <w:szCs w:val="22"/>
          <w:lang w:val="hr-HR"/>
        </w:rPr>
      </w:pPr>
    </w:p>
    <w:p w14:paraId="3C325C01" w14:textId="77777777" w:rsidR="00BB3C6C" w:rsidRPr="006D4AC2" w:rsidRDefault="00BB3C6C" w:rsidP="00D70DDE">
      <w:pPr>
        <w:spacing w:line="276" w:lineRule="auto"/>
        <w:jc w:val="both"/>
        <w:rPr>
          <w:sz w:val="22"/>
          <w:szCs w:val="22"/>
          <w:lang w:val="hr-HR"/>
        </w:rPr>
      </w:pPr>
    </w:p>
    <w:p w14:paraId="73006E99" w14:textId="77777777" w:rsidR="00580868" w:rsidRPr="006D4AC2" w:rsidRDefault="00580868" w:rsidP="00D70DDE">
      <w:pPr>
        <w:spacing w:line="276" w:lineRule="auto"/>
        <w:jc w:val="both"/>
        <w:rPr>
          <w:sz w:val="22"/>
          <w:szCs w:val="22"/>
          <w:lang w:val="hr-HR"/>
        </w:rPr>
      </w:pPr>
    </w:p>
    <w:p w14:paraId="729FD46C" w14:textId="77777777" w:rsidR="00580868" w:rsidRPr="006D4AC2" w:rsidRDefault="00580868" w:rsidP="00D70DDE">
      <w:pPr>
        <w:spacing w:line="276" w:lineRule="auto"/>
        <w:jc w:val="both"/>
        <w:rPr>
          <w:sz w:val="22"/>
          <w:szCs w:val="22"/>
          <w:lang w:val="hr-HR"/>
        </w:rPr>
      </w:pPr>
    </w:p>
    <w:p w14:paraId="7223BEEB" w14:textId="77777777" w:rsidR="00BB3C6C" w:rsidRPr="006D4AC2" w:rsidRDefault="00AB7086" w:rsidP="00D70DDE">
      <w:pPr>
        <w:spacing w:line="276" w:lineRule="auto"/>
        <w:jc w:val="both"/>
        <w:rPr>
          <w:sz w:val="22"/>
          <w:szCs w:val="22"/>
          <w:lang w:val="hr-HR"/>
        </w:rPr>
      </w:pPr>
      <w:r w:rsidRPr="006D4AC2">
        <w:rPr>
          <w:sz w:val="22"/>
          <w:szCs w:val="22"/>
          <w:lang w:val="hr-HR"/>
        </w:rPr>
        <w:t>______________________________</w:t>
      </w:r>
    </w:p>
    <w:p w14:paraId="606030AF" w14:textId="77777777" w:rsidR="00BB3C6C" w:rsidRPr="006D4AC2" w:rsidRDefault="00BB3C6C" w:rsidP="00D70DDE">
      <w:pPr>
        <w:spacing w:line="276" w:lineRule="auto"/>
        <w:jc w:val="both"/>
        <w:rPr>
          <w:sz w:val="22"/>
          <w:szCs w:val="22"/>
          <w:lang w:val="hr-HR"/>
        </w:rPr>
      </w:pPr>
    </w:p>
    <w:p w14:paraId="65389864" w14:textId="2A96144D" w:rsidR="008B08EC" w:rsidRPr="006D4AC2" w:rsidRDefault="00350C8A" w:rsidP="00D70DDE">
      <w:pPr>
        <w:spacing w:line="276" w:lineRule="auto"/>
        <w:jc w:val="both"/>
        <w:rPr>
          <w:sz w:val="22"/>
          <w:szCs w:val="22"/>
          <w:lang w:val="hr-HR"/>
        </w:rPr>
      </w:pPr>
      <w:r w:rsidRPr="006D4AC2">
        <w:rPr>
          <w:sz w:val="22"/>
          <w:szCs w:val="22"/>
          <w:lang w:val="hr-HR"/>
        </w:rPr>
        <w:t xml:space="preserve">Potpis angažiranog </w:t>
      </w:r>
      <w:r w:rsidR="00082044" w:rsidRPr="006D4AC2">
        <w:rPr>
          <w:sz w:val="22"/>
          <w:szCs w:val="22"/>
          <w:lang w:val="hr-HR"/>
        </w:rPr>
        <w:t>konsultanta</w:t>
      </w:r>
    </w:p>
    <w:sectPr w:rsidR="008B08EC" w:rsidRPr="006D4AC2" w:rsidSect="00585E56">
      <w:footerReference w:type="default" r:id="rId7"/>
      <w:headerReference w:type="first" r:id="rId8"/>
      <w:footerReference w:type="first" r:id="rId9"/>
      <w:pgSz w:w="11909" w:h="16834" w:code="9"/>
      <w:pgMar w:top="1276" w:right="990" w:bottom="851" w:left="993" w:header="431" w:footer="2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0DBCE" w14:textId="77777777" w:rsidR="00D4552E" w:rsidRDefault="00D4552E">
      <w:r>
        <w:separator/>
      </w:r>
    </w:p>
  </w:endnote>
  <w:endnote w:type="continuationSeparator" w:id="0">
    <w:p w14:paraId="13183BB3" w14:textId="77777777" w:rsidR="00D4552E" w:rsidRDefault="00D4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1130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CCCB6" w14:textId="4E0D7225" w:rsidR="00570514" w:rsidRDefault="005705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D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F53848" w14:textId="77777777" w:rsidR="00570514" w:rsidRDefault="00570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7EBBC" w14:textId="77777777" w:rsidR="00F87E2F" w:rsidRDefault="00F87E2F" w:rsidP="00E6091A">
    <w:pPr>
      <w:rPr>
        <w:b/>
        <w:sz w:val="16"/>
        <w:szCs w:val="16"/>
      </w:rPr>
    </w:pPr>
  </w:p>
  <w:p w14:paraId="4C0B4870" w14:textId="77777777" w:rsidR="00F87E2F" w:rsidRPr="0082074C" w:rsidRDefault="00F87E2F" w:rsidP="00E6091A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67E6D2EB" w14:textId="77777777" w:rsidR="00F87E2F" w:rsidRDefault="00F87E2F" w:rsidP="009259E1">
    <w:pPr>
      <w:pStyle w:val="Header"/>
      <w:tabs>
        <w:tab w:val="left" w:pos="1605"/>
      </w:tabs>
    </w:pPr>
    <w:r>
      <w:tab/>
    </w:r>
    <w:r>
      <w:tab/>
    </w:r>
    <w:r>
      <w:tab/>
    </w:r>
    <w:r>
      <w:tab/>
    </w:r>
  </w:p>
  <w:p w14:paraId="1D36603C" w14:textId="77777777" w:rsidR="00F87E2F" w:rsidRDefault="00F87E2F" w:rsidP="00E6091A">
    <w:pPr>
      <w:ind w:right="713"/>
      <w:rPr>
        <w:rFonts w:ascii="Arial" w:hAnsi="Arial" w:cs="Arial"/>
        <w:b/>
        <w:sz w:val="16"/>
        <w:szCs w:val="16"/>
      </w:rPr>
    </w:pPr>
  </w:p>
  <w:p w14:paraId="4A168FA0" w14:textId="77777777" w:rsidR="00F87E2F" w:rsidRDefault="00F87E2F" w:rsidP="00E6091A">
    <w:pPr>
      <w:ind w:right="713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6BC7B" w14:textId="77777777" w:rsidR="00D4552E" w:rsidRDefault="00D4552E">
      <w:r>
        <w:separator/>
      </w:r>
    </w:p>
  </w:footnote>
  <w:footnote w:type="continuationSeparator" w:id="0">
    <w:p w14:paraId="1804F5E1" w14:textId="77777777" w:rsidR="00D4552E" w:rsidRDefault="00D4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97E71" w14:textId="77777777" w:rsidR="00F87E2F" w:rsidRPr="0082074C" w:rsidRDefault="00F87E2F" w:rsidP="00F914B2">
    <w:pPr>
      <w:rPr>
        <w:b/>
        <w:sz w:val="16"/>
        <w:szCs w:val="16"/>
      </w:rPr>
    </w:pPr>
    <w:r w:rsidRPr="009259E1">
      <w:rPr>
        <w:rFonts w:ascii="Calibri" w:hAnsi="Calibri"/>
      </w:rPr>
      <w:tab/>
    </w:r>
    <w:r w:rsidRPr="009259E1">
      <w:rPr>
        <w:rFonts w:ascii="Calibri" w:hAnsi="Calibri"/>
      </w:rPr>
      <w:tab/>
    </w:r>
    <w:r w:rsidRPr="009259E1">
      <w:rPr>
        <w:rFonts w:ascii="Calibri" w:hAnsi="Calibri"/>
      </w:rPr>
      <w:tab/>
    </w:r>
    <w:r w:rsidRPr="009259E1">
      <w:rPr>
        <w:rFonts w:ascii="Calibri" w:hAnsi="Calibri"/>
      </w:rPr>
      <w:tab/>
      <w:t xml:space="preserve">                              </w:t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b/>
        <w:sz w:val="16"/>
        <w:szCs w:val="16"/>
      </w:rPr>
      <w:t xml:space="preserve"> </w:t>
    </w:r>
  </w:p>
  <w:p w14:paraId="35F47950" w14:textId="77777777" w:rsidR="00F87E2F" w:rsidRDefault="00F87E2F" w:rsidP="00F914B2">
    <w:pPr>
      <w:ind w:right="713"/>
      <w:rPr>
        <w:rFonts w:ascii="Arial" w:hAnsi="Arial" w:cs="Arial"/>
        <w:b/>
        <w:sz w:val="16"/>
        <w:szCs w:val="16"/>
      </w:rPr>
    </w:pPr>
  </w:p>
  <w:p w14:paraId="7EDEB7BE" w14:textId="77777777" w:rsidR="00F87E2F" w:rsidRDefault="00F87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2B71"/>
    <w:multiLevelType w:val="hybridMultilevel"/>
    <w:tmpl w:val="A42483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6C4A"/>
    <w:multiLevelType w:val="hybridMultilevel"/>
    <w:tmpl w:val="0EE0F7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36A2"/>
    <w:multiLevelType w:val="hybridMultilevel"/>
    <w:tmpl w:val="C4D6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5C5C"/>
    <w:multiLevelType w:val="hybridMultilevel"/>
    <w:tmpl w:val="5AB0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41806"/>
    <w:multiLevelType w:val="hybridMultilevel"/>
    <w:tmpl w:val="CC0C7BA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B19FD"/>
    <w:multiLevelType w:val="hybridMultilevel"/>
    <w:tmpl w:val="6E7C1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D3A85"/>
    <w:multiLevelType w:val="hybridMultilevel"/>
    <w:tmpl w:val="A1CC8E84"/>
    <w:lvl w:ilvl="0" w:tplc="6DDC18B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imes New Roman" w:hint="default"/>
        <w:b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</w:lvl>
  </w:abstractNum>
  <w:abstractNum w:abstractNumId="7" w15:restartNumberingAfterBreak="0">
    <w:nsid w:val="45CB2F60"/>
    <w:multiLevelType w:val="hybridMultilevel"/>
    <w:tmpl w:val="50DE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96712"/>
    <w:multiLevelType w:val="hybridMultilevel"/>
    <w:tmpl w:val="C9C8B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216F8"/>
    <w:multiLevelType w:val="hybridMultilevel"/>
    <w:tmpl w:val="DAE4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021CE"/>
    <w:multiLevelType w:val="hybridMultilevel"/>
    <w:tmpl w:val="4536B820"/>
    <w:lvl w:ilvl="0" w:tplc="141A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F1033A8"/>
    <w:multiLevelType w:val="hybridMultilevel"/>
    <w:tmpl w:val="FA2AB80E"/>
    <w:lvl w:ilvl="0" w:tplc="9606DEAA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  <w:bCs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62EC528C"/>
    <w:multiLevelType w:val="hybridMultilevel"/>
    <w:tmpl w:val="6DEC741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15193"/>
    <w:multiLevelType w:val="hybridMultilevel"/>
    <w:tmpl w:val="0C9AE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76D75"/>
    <w:multiLevelType w:val="hybridMultilevel"/>
    <w:tmpl w:val="D49C18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14"/>
  </w:num>
  <w:num w:numId="8">
    <w:abstractNumId w:val="13"/>
  </w:num>
  <w:num w:numId="9">
    <w:abstractNumId w:val="8"/>
  </w:num>
  <w:num w:numId="10">
    <w:abstractNumId w:val="0"/>
  </w:num>
  <w:num w:numId="11">
    <w:abstractNumId w:val="6"/>
  </w:num>
  <w:num w:numId="12">
    <w:abstractNumId w:val="1"/>
  </w:num>
  <w:num w:numId="13">
    <w:abstractNumId w:val="4"/>
  </w:num>
  <w:num w:numId="14">
    <w:abstractNumId w:val="11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CB"/>
    <w:rsid w:val="00003EAB"/>
    <w:rsid w:val="00003F59"/>
    <w:rsid w:val="00005C19"/>
    <w:rsid w:val="00007558"/>
    <w:rsid w:val="0000790F"/>
    <w:rsid w:val="00011254"/>
    <w:rsid w:val="000139BF"/>
    <w:rsid w:val="000146E3"/>
    <w:rsid w:val="00015F13"/>
    <w:rsid w:val="0002345B"/>
    <w:rsid w:val="00024089"/>
    <w:rsid w:val="00031890"/>
    <w:rsid w:val="00031E83"/>
    <w:rsid w:val="000379E9"/>
    <w:rsid w:val="00043C6F"/>
    <w:rsid w:val="0004407F"/>
    <w:rsid w:val="00045EF8"/>
    <w:rsid w:val="000528F1"/>
    <w:rsid w:val="000577EC"/>
    <w:rsid w:val="000615E7"/>
    <w:rsid w:val="000730C5"/>
    <w:rsid w:val="0007438D"/>
    <w:rsid w:val="00074A54"/>
    <w:rsid w:val="000761B3"/>
    <w:rsid w:val="00077B0C"/>
    <w:rsid w:val="00082044"/>
    <w:rsid w:val="00086510"/>
    <w:rsid w:val="00090F22"/>
    <w:rsid w:val="00091DFB"/>
    <w:rsid w:val="00094EFF"/>
    <w:rsid w:val="0009741D"/>
    <w:rsid w:val="000A2CDB"/>
    <w:rsid w:val="000A3F23"/>
    <w:rsid w:val="000A451C"/>
    <w:rsid w:val="000A4BAF"/>
    <w:rsid w:val="000A53DD"/>
    <w:rsid w:val="000B3089"/>
    <w:rsid w:val="000B3681"/>
    <w:rsid w:val="000B3E06"/>
    <w:rsid w:val="000B7B59"/>
    <w:rsid w:val="000C2D0B"/>
    <w:rsid w:val="000C396D"/>
    <w:rsid w:val="000C6080"/>
    <w:rsid w:val="000C7D79"/>
    <w:rsid w:val="000D005D"/>
    <w:rsid w:val="000D0ACA"/>
    <w:rsid w:val="000D11EE"/>
    <w:rsid w:val="000D1686"/>
    <w:rsid w:val="000D1E69"/>
    <w:rsid w:val="000D27EC"/>
    <w:rsid w:val="000D3A9A"/>
    <w:rsid w:val="000D4416"/>
    <w:rsid w:val="000D4F3E"/>
    <w:rsid w:val="000D545D"/>
    <w:rsid w:val="000E61B3"/>
    <w:rsid w:val="000F077A"/>
    <w:rsid w:val="000F0CE9"/>
    <w:rsid w:val="000F3161"/>
    <w:rsid w:val="000F602B"/>
    <w:rsid w:val="000F614F"/>
    <w:rsid w:val="001008DD"/>
    <w:rsid w:val="0010333F"/>
    <w:rsid w:val="00103BD8"/>
    <w:rsid w:val="001044CF"/>
    <w:rsid w:val="00106EE4"/>
    <w:rsid w:val="0011072D"/>
    <w:rsid w:val="00110789"/>
    <w:rsid w:val="00110DE0"/>
    <w:rsid w:val="00116816"/>
    <w:rsid w:val="0011695C"/>
    <w:rsid w:val="00125E46"/>
    <w:rsid w:val="001317AE"/>
    <w:rsid w:val="001351B8"/>
    <w:rsid w:val="001359DA"/>
    <w:rsid w:val="00135C9F"/>
    <w:rsid w:val="00140FA1"/>
    <w:rsid w:val="00146236"/>
    <w:rsid w:val="001471E2"/>
    <w:rsid w:val="00150F4F"/>
    <w:rsid w:val="00150F58"/>
    <w:rsid w:val="001525BE"/>
    <w:rsid w:val="001542B9"/>
    <w:rsid w:val="00157830"/>
    <w:rsid w:val="00157DD8"/>
    <w:rsid w:val="00161006"/>
    <w:rsid w:val="00172904"/>
    <w:rsid w:val="001749A6"/>
    <w:rsid w:val="00174A43"/>
    <w:rsid w:val="00177985"/>
    <w:rsid w:val="00181708"/>
    <w:rsid w:val="00181F37"/>
    <w:rsid w:val="001865E3"/>
    <w:rsid w:val="00186F7E"/>
    <w:rsid w:val="00190B1F"/>
    <w:rsid w:val="0019139B"/>
    <w:rsid w:val="00191B48"/>
    <w:rsid w:val="00192F8D"/>
    <w:rsid w:val="00196CFD"/>
    <w:rsid w:val="001A18C4"/>
    <w:rsid w:val="001A1D13"/>
    <w:rsid w:val="001A436A"/>
    <w:rsid w:val="001A6F30"/>
    <w:rsid w:val="001B0328"/>
    <w:rsid w:val="001B09F8"/>
    <w:rsid w:val="001B11D5"/>
    <w:rsid w:val="001B133D"/>
    <w:rsid w:val="001B1C39"/>
    <w:rsid w:val="001B26EB"/>
    <w:rsid w:val="001B5C11"/>
    <w:rsid w:val="001B6BE7"/>
    <w:rsid w:val="001B6FC1"/>
    <w:rsid w:val="001C148A"/>
    <w:rsid w:val="001C356B"/>
    <w:rsid w:val="001C36A6"/>
    <w:rsid w:val="001C4364"/>
    <w:rsid w:val="001C578B"/>
    <w:rsid w:val="001C6718"/>
    <w:rsid w:val="001D4FB2"/>
    <w:rsid w:val="001E3FB2"/>
    <w:rsid w:val="001E6A6A"/>
    <w:rsid w:val="001E6C8D"/>
    <w:rsid w:val="001E70A2"/>
    <w:rsid w:val="001E72D7"/>
    <w:rsid w:val="001F23F4"/>
    <w:rsid w:val="002003F6"/>
    <w:rsid w:val="00211491"/>
    <w:rsid w:val="00211B93"/>
    <w:rsid w:val="00214175"/>
    <w:rsid w:val="0022008F"/>
    <w:rsid w:val="00223494"/>
    <w:rsid w:val="00231EC1"/>
    <w:rsid w:val="00242C98"/>
    <w:rsid w:val="00245C7B"/>
    <w:rsid w:val="00247B53"/>
    <w:rsid w:val="00253AD1"/>
    <w:rsid w:val="00254008"/>
    <w:rsid w:val="00254B6E"/>
    <w:rsid w:val="00254C6C"/>
    <w:rsid w:val="002575B3"/>
    <w:rsid w:val="00262339"/>
    <w:rsid w:val="00264ED3"/>
    <w:rsid w:val="00266802"/>
    <w:rsid w:val="002702CE"/>
    <w:rsid w:val="002713E5"/>
    <w:rsid w:val="002740BD"/>
    <w:rsid w:val="00274B6D"/>
    <w:rsid w:val="002768DD"/>
    <w:rsid w:val="002779C0"/>
    <w:rsid w:val="00280DFA"/>
    <w:rsid w:val="00283164"/>
    <w:rsid w:val="00284C13"/>
    <w:rsid w:val="002916DB"/>
    <w:rsid w:val="00294349"/>
    <w:rsid w:val="00294463"/>
    <w:rsid w:val="00294CF8"/>
    <w:rsid w:val="002A2249"/>
    <w:rsid w:val="002A4765"/>
    <w:rsid w:val="002A6B98"/>
    <w:rsid w:val="002B035F"/>
    <w:rsid w:val="002B62C7"/>
    <w:rsid w:val="002B68FD"/>
    <w:rsid w:val="002B6ED8"/>
    <w:rsid w:val="002D171B"/>
    <w:rsid w:val="002D48D0"/>
    <w:rsid w:val="002D5842"/>
    <w:rsid w:val="002D5B5F"/>
    <w:rsid w:val="002D6CF1"/>
    <w:rsid w:val="002E0284"/>
    <w:rsid w:val="002E3FD3"/>
    <w:rsid w:val="002F1844"/>
    <w:rsid w:val="002F1F70"/>
    <w:rsid w:val="002F4163"/>
    <w:rsid w:val="002F6782"/>
    <w:rsid w:val="00301BBD"/>
    <w:rsid w:val="00302A04"/>
    <w:rsid w:val="003068EB"/>
    <w:rsid w:val="00306F48"/>
    <w:rsid w:val="00312619"/>
    <w:rsid w:val="00316F3A"/>
    <w:rsid w:val="00323807"/>
    <w:rsid w:val="00324DB6"/>
    <w:rsid w:val="00326C70"/>
    <w:rsid w:val="00330258"/>
    <w:rsid w:val="003336CE"/>
    <w:rsid w:val="003354C2"/>
    <w:rsid w:val="003410B0"/>
    <w:rsid w:val="00341469"/>
    <w:rsid w:val="00341E5F"/>
    <w:rsid w:val="00344B14"/>
    <w:rsid w:val="003458BA"/>
    <w:rsid w:val="00350439"/>
    <w:rsid w:val="003505C1"/>
    <w:rsid w:val="00350C8A"/>
    <w:rsid w:val="00351CBD"/>
    <w:rsid w:val="003531B6"/>
    <w:rsid w:val="00360A41"/>
    <w:rsid w:val="00360CAB"/>
    <w:rsid w:val="00361CC6"/>
    <w:rsid w:val="003649AA"/>
    <w:rsid w:val="003704E9"/>
    <w:rsid w:val="00370F61"/>
    <w:rsid w:val="00372C86"/>
    <w:rsid w:val="00373DB8"/>
    <w:rsid w:val="00374E7F"/>
    <w:rsid w:val="00377385"/>
    <w:rsid w:val="00385FAA"/>
    <w:rsid w:val="00386C90"/>
    <w:rsid w:val="00387B60"/>
    <w:rsid w:val="00392610"/>
    <w:rsid w:val="00392710"/>
    <w:rsid w:val="00394725"/>
    <w:rsid w:val="003A0207"/>
    <w:rsid w:val="003A2105"/>
    <w:rsid w:val="003A6B07"/>
    <w:rsid w:val="003B01B4"/>
    <w:rsid w:val="003B37F9"/>
    <w:rsid w:val="003B4092"/>
    <w:rsid w:val="003C12BA"/>
    <w:rsid w:val="003C26C6"/>
    <w:rsid w:val="003C2812"/>
    <w:rsid w:val="003C2F12"/>
    <w:rsid w:val="003C69C0"/>
    <w:rsid w:val="003D30E8"/>
    <w:rsid w:val="003D52D4"/>
    <w:rsid w:val="003D5AEC"/>
    <w:rsid w:val="003E0144"/>
    <w:rsid w:val="003E1635"/>
    <w:rsid w:val="003E190E"/>
    <w:rsid w:val="003E3B6D"/>
    <w:rsid w:val="003F2B44"/>
    <w:rsid w:val="003F53A9"/>
    <w:rsid w:val="003F67F6"/>
    <w:rsid w:val="003F72D8"/>
    <w:rsid w:val="00402853"/>
    <w:rsid w:val="00403815"/>
    <w:rsid w:val="00403AF6"/>
    <w:rsid w:val="00405553"/>
    <w:rsid w:val="0041129E"/>
    <w:rsid w:val="00411D0C"/>
    <w:rsid w:val="00413E7C"/>
    <w:rsid w:val="0041496C"/>
    <w:rsid w:val="004151DC"/>
    <w:rsid w:val="00421436"/>
    <w:rsid w:val="00421FEB"/>
    <w:rsid w:val="00422912"/>
    <w:rsid w:val="00422A21"/>
    <w:rsid w:val="004233CA"/>
    <w:rsid w:val="00430149"/>
    <w:rsid w:val="004305A1"/>
    <w:rsid w:val="00445009"/>
    <w:rsid w:val="00445C2E"/>
    <w:rsid w:val="00447803"/>
    <w:rsid w:val="004516F7"/>
    <w:rsid w:val="00456F05"/>
    <w:rsid w:val="0046039A"/>
    <w:rsid w:val="00461D4B"/>
    <w:rsid w:val="00462A7C"/>
    <w:rsid w:val="00464745"/>
    <w:rsid w:val="00464B54"/>
    <w:rsid w:val="0047076F"/>
    <w:rsid w:val="00473BEB"/>
    <w:rsid w:val="00474692"/>
    <w:rsid w:val="004766B8"/>
    <w:rsid w:val="00483396"/>
    <w:rsid w:val="00484630"/>
    <w:rsid w:val="00485641"/>
    <w:rsid w:val="0048625F"/>
    <w:rsid w:val="004865B5"/>
    <w:rsid w:val="0048682F"/>
    <w:rsid w:val="00492035"/>
    <w:rsid w:val="00496347"/>
    <w:rsid w:val="00496533"/>
    <w:rsid w:val="004A01F3"/>
    <w:rsid w:val="004A5F82"/>
    <w:rsid w:val="004A7E2B"/>
    <w:rsid w:val="004B03F9"/>
    <w:rsid w:val="004B0A87"/>
    <w:rsid w:val="004B15C4"/>
    <w:rsid w:val="004B6825"/>
    <w:rsid w:val="004C07FD"/>
    <w:rsid w:val="004C56E7"/>
    <w:rsid w:val="004D1DBF"/>
    <w:rsid w:val="004D209A"/>
    <w:rsid w:val="004D4A1C"/>
    <w:rsid w:val="004D51BC"/>
    <w:rsid w:val="004E2F0F"/>
    <w:rsid w:val="004E3D68"/>
    <w:rsid w:val="004E4A95"/>
    <w:rsid w:val="004E4D22"/>
    <w:rsid w:val="004E72FE"/>
    <w:rsid w:val="004F233D"/>
    <w:rsid w:val="004F2A3E"/>
    <w:rsid w:val="004F2C28"/>
    <w:rsid w:val="004F612D"/>
    <w:rsid w:val="00502E77"/>
    <w:rsid w:val="005030E3"/>
    <w:rsid w:val="00505206"/>
    <w:rsid w:val="00511E63"/>
    <w:rsid w:val="005132B8"/>
    <w:rsid w:val="00514ADD"/>
    <w:rsid w:val="0051659E"/>
    <w:rsid w:val="00516788"/>
    <w:rsid w:val="00521746"/>
    <w:rsid w:val="00522E5E"/>
    <w:rsid w:val="00523408"/>
    <w:rsid w:val="00523B85"/>
    <w:rsid w:val="0052506A"/>
    <w:rsid w:val="005251B9"/>
    <w:rsid w:val="00526720"/>
    <w:rsid w:val="00526F32"/>
    <w:rsid w:val="00530BCD"/>
    <w:rsid w:val="00542203"/>
    <w:rsid w:val="00544D98"/>
    <w:rsid w:val="00551F60"/>
    <w:rsid w:val="00552299"/>
    <w:rsid w:val="00552AB8"/>
    <w:rsid w:val="0055396D"/>
    <w:rsid w:val="00555E13"/>
    <w:rsid w:val="00556D45"/>
    <w:rsid w:val="005572C3"/>
    <w:rsid w:val="00557DD1"/>
    <w:rsid w:val="00561DED"/>
    <w:rsid w:val="005630BE"/>
    <w:rsid w:val="005640FF"/>
    <w:rsid w:val="00564790"/>
    <w:rsid w:val="00566DE6"/>
    <w:rsid w:val="00566F4B"/>
    <w:rsid w:val="00570491"/>
    <w:rsid w:val="00570514"/>
    <w:rsid w:val="00571824"/>
    <w:rsid w:val="00574835"/>
    <w:rsid w:val="00576A71"/>
    <w:rsid w:val="00580868"/>
    <w:rsid w:val="00580A7E"/>
    <w:rsid w:val="005821C4"/>
    <w:rsid w:val="00583661"/>
    <w:rsid w:val="005858A0"/>
    <w:rsid w:val="00585E56"/>
    <w:rsid w:val="00590385"/>
    <w:rsid w:val="00591B42"/>
    <w:rsid w:val="00592493"/>
    <w:rsid w:val="005949F2"/>
    <w:rsid w:val="005A039E"/>
    <w:rsid w:val="005A37EF"/>
    <w:rsid w:val="005A706C"/>
    <w:rsid w:val="005B14C0"/>
    <w:rsid w:val="005B3554"/>
    <w:rsid w:val="005B439C"/>
    <w:rsid w:val="005B4C8E"/>
    <w:rsid w:val="005C20AD"/>
    <w:rsid w:val="005C2692"/>
    <w:rsid w:val="005C7868"/>
    <w:rsid w:val="005D3133"/>
    <w:rsid w:val="005E0E3B"/>
    <w:rsid w:val="005E0FCE"/>
    <w:rsid w:val="005E141E"/>
    <w:rsid w:val="005E150A"/>
    <w:rsid w:val="005E1729"/>
    <w:rsid w:val="005E601A"/>
    <w:rsid w:val="005F2F28"/>
    <w:rsid w:val="00601C7B"/>
    <w:rsid w:val="006031CD"/>
    <w:rsid w:val="00604890"/>
    <w:rsid w:val="00605828"/>
    <w:rsid w:val="00605DEE"/>
    <w:rsid w:val="00605E4B"/>
    <w:rsid w:val="006064D5"/>
    <w:rsid w:val="00606E08"/>
    <w:rsid w:val="0061110E"/>
    <w:rsid w:val="0061361A"/>
    <w:rsid w:val="00614C10"/>
    <w:rsid w:val="006165AC"/>
    <w:rsid w:val="00621692"/>
    <w:rsid w:val="00623854"/>
    <w:rsid w:val="006311FD"/>
    <w:rsid w:val="00633B4B"/>
    <w:rsid w:val="00637BC6"/>
    <w:rsid w:val="00645BE8"/>
    <w:rsid w:val="006471B2"/>
    <w:rsid w:val="006476D3"/>
    <w:rsid w:val="00650A5A"/>
    <w:rsid w:val="00653D5C"/>
    <w:rsid w:val="00656D0D"/>
    <w:rsid w:val="00661458"/>
    <w:rsid w:val="00662292"/>
    <w:rsid w:val="00665311"/>
    <w:rsid w:val="006655E4"/>
    <w:rsid w:val="00667967"/>
    <w:rsid w:val="00667ED3"/>
    <w:rsid w:val="00670A37"/>
    <w:rsid w:val="006730A4"/>
    <w:rsid w:val="00673D10"/>
    <w:rsid w:val="00674625"/>
    <w:rsid w:val="006758B4"/>
    <w:rsid w:val="006813B3"/>
    <w:rsid w:val="006814BB"/>
    <w:rsid w:val="00681F23"/>
    <w:rsid w:val="006872AC"/>
    <w:rsid w:val="006A1C39"/>
    <w:rsid w:val="006B1536"/>
    <w:rsid w:val="006B191B"/>
    <w:rsid w:val="006B318D"/>
    <w:rsid w:val="006C03CC"/>
    <w:rsid w:val="006C54C0"/>
    <w:rsid w:val="006C6689"/>
    <w:rsid w:val="006C6ABD"/>
    <w:rsid w:val="006D0750"/>
    <w:rsid w:val="006D0B94"/>
    <w:rsid w:val="006D4AC2"/>
    <w:rsid w:val="006D5420"/>
    <w:rsid w:val="006D64F5"/>
    <w:rsid w:val="006D6B1C"/>
    <w:rsid w:val="006D6FA7"/>
    <w:rsid w:val="006D7FBA"/>
    <w:rsid w:val="006E1806"/>
    <w:rsid w:val="006E214D"/>
    <w:rsid w:val="006E225D"/>
    <w:rsid w:val="006E2B3F"/>
    <w:rsid w:val="006E46B7"/>
    <w:rsid w:val="006F392F"/>
    <w:rsid w:val="006F78D0"/>
    <w:rsid w:val="00701922"/>
    <w:rsid w:val="0070335F"/>
    <w:rsid w:val="0070398D"/>
    <w:rsid w:val="007126E7"/>
    <w:rsid w:val="007202A0"/>
    <w:rsid w:val="00721037"/>
    <w:rsid w:val="007250E8"/>
    <w:rsid w:val="0073158C"/>
    <w:rsid w:val="00732BEC"/>
    <w:rsid w:val="0073318E"/>
    <w:rsid w:val="00735039"/>
    <w:rsid w:val="00735E4D"/>
    <w:rsid w:val="00736862"/>
    <w:rsid w:val="00740136"/>
    <w:rsid w:val="00742C28"/>
    <w:rsid w:val="007577A2"/>
    <w:rsid w:val="00757816"/>
    <w:rsid w:val="00760721"/>
    <w:rsid w:val="00764BA4"/>
    <w:rsid w:val="00772A0D"/>
    <w:rsid w:val="00776A04"/>
    <w:rsid w:val="00777B04"/>
    <w:rsid w:val="0078008B"/>
    <w:rsid w:val="00783E47"/>
    <w:rsid w:val="00784E16"/>
    <w:rsid w:val="00785089"/>
    <w:rsid w:val="00785198"/>
    <w:rsid w:val="0078675D"/>
    <w:rsid w:val="0079087C"/>
    <w:rsid w:val="00790D98"/>
    <w:rsid w:val="00792315"/>
    <w:rsid w:val="00793FF8"/>
    <w:rsid w:val="007A276B"/>
    <w:rsid w:val="007A72BD"/>
    <w:rsid w:val="007A7987"/>
    <w:rsid w:val="007B112C"/>
    <w:rsid w:val="007B2C18"/>
    <w:rsid w:val="007B4C1B"/>
    <w:rsid w:val="007C5506"/>
    <w:rsid w:val="007D25EE"/>
    <w:rsid w:val="007E0561"/>
    <w:rsid w:val="007E336E"/>
    <w:rsid w:val="007E46B5"/>
    <w:rsid w:val="007E74C2"/>
    <w:rsid w:val="007F39C9"/>
    <w:rsid w:val="007F3C72"/>
    <w:rsid w:val="007F6960"/>
    <w:rsid w:val="007F7956"/>
    <w:rsid w:val="007F7C9A"/>
    <w:rsid w:val="008009E4"/>
    <w:rsid w:val="0080127B"/>
    <w:rsid w:val="00803033"/>
    <w:rsid w:val="00803B39"/>
    <w:rsid w:val="008105A7"/>
    <w:rsid w:val="008112D5"/>
    <w:rsid w:val="00815BAB"/>
    <w:rsid w:val="00817050"/>
    <w:rsid w:val="0082764D"/>
    <w:rsid w:val="00827820"/>
    <w:rsid w:val="008316B3"/>
    <w:rsid w:val="008337D7"/>
    <w:rsid w:val="00834442"/>
    <w:rsid w:val="0083552B"/>
    <w:rsid w:val="008378C8"/>
    <w:rsid w:val="008465D7"/>
    <w:rsid w:val="00851722"/>
    <w:rsid w:val="00853409"/>
    <w:rsid w:val="00854160"/>
    <w:rsid w:val="00854422"/>
    <w:rsid w:val="00855CB7"/>
    <w:rsid w:val="00856220"/>
    <w:rsid w:val="00862495"/>
    <w:rsid w:val="0086309C"/>
    <w:rsid w:val="00866387"/>
    <w:rsid w:val="008672E3"/>
    <w:rsid w:val="0087155B"/>
    <w:rsid w:val="00871F79"/>
    <w:rsid w:val="00876E88"/>
    <w:rsid w:val="00876F38"/>
    <w:rsid w:val="008773A3"/>
    <w:rsid w:val="00881F86"/>
    <w:rsid w:val="008856A5"/>
    <w:rsid w:val="00890E10"/>
    <w:rsid w:val="00892D59"/>
    <w:rsid w:val="008A039E"/>
    <w:rsid w:val="008A2264"/>
    <w:rsid w:val="008A71B7"/>
    <w:rsid w:val="008B08EC"/>
    <w:rsid w:val="008B24FC"/>
    <w:rsid w:val="008B36F8"/>
    <w:rsid w:val="008B3CE9"/>
    <w:rsid w:val="008C33CB"/>
    <w:rsid w:val="008C5A3F"/>
    <w:rsid w:val="008D114D"/>
    <w:rsid w:val="008D5D37"/>
    <w:rsid w:val="008E31C6"/>
    <w:rsid w:val="008E76D5"/>
    <w:rsid w:val="008F0252"/>
    <w:rsid w:val="008F211A"/>
    <w:rsid w:val="008F5D23"/>
    <w:rsid w:val="008F61F7"/>
    <w:rsid w:val="008F7165"/>
    <w:rsid w:val="008F7798"/>
    <w:rsid w:val="0090211C"/>
    <w:rsid w:val="00906302"/>
    <w:rsid w:val="0091124A"/>
    <w:rsid w:val="0091231D"/>
    <w:rsid w:val="00916922"/>
    <w:rsid w:val="0092226E"/>
    <w:rsid w:val="0092501E"/>
    <w:rsid w:val="009259E1"/>
    <w:rsid w:val="00926CD8"/>
    <w:rsid w:val="009331D4"/>
    <w:rsid w:val="009334BD"/>
    <w:rsid w:val="00933EC9"/>
    <w:rsid w:val="0093571B"/>
    <w:rsid w:val="00941108"/>
    <w:rsid w:val="00950065"/>
    <w:rsid w:val="00952287"/>
    <w:rsid w:val="009537F6"/>
    <w:rsid w:val="00957EFB"/>
    <w:rsid w:val="009611F7"/>
    <w:rsid w:val="009634F2"/>
    <w:rsid w:val="00965BB4"/>
    <w:rsid w:val="00966A36"/>
    <w:rsid w:val="0097355A"/>
    <w:rsid w:val="00977D6D"/>
    <w:rsid w:val="00980571"/>
    <w:rsid w:val="009811AA"/>
    <w:rsid w:val="00984842"/>
    <w:rsid w:val="00985A15"/>
    <w:rsid w:val="00987FD4"/>
    <w:rsid w:val="009926D3"/>
    <w:rsid w:val="009931C6"/>
    <w:rsid w:val="00994543"/>
    <w:rsid w:val="009A00A1"/>
    <w:rsid w:val="009A2A70"/>
    <w:rsid w:val="009A4EBD"/>
    <w:rsid w:val="009A594F"/>
    <w:rsid w:val="009A64A7"/>
    <w:rsid w:val="009A674F"/>
    <w:rsid w:val="009A77E4"/>
    <w:rsid w:val="009A7B1A"/>
    <w:rsid w:val="009B0C12"/>
    <w:rsid w:val="009B24F4"/>
    <w:rsid w:val="009B319E"/>
    <w:rsid w:val="009B6406"/>
    <w:rsid w:val="009B7071"/>
    <w:rsid w:val="009B7169"/>
    <w:rsid w:val="009C231A"/>
    <w:rsid w:val="009C3D82"/>
    <w:rsid w:val="009C3E0B"/>
    <w:rsid w:val="009C4186"/>
    <w:rsid w:val="009C51A9"/>
    <w:rsid w:val="009C7859"/>
    <w:rsid w:val="009D5191"/>
    <w:rsid w:val="009E2D9C"/>
    <w:rsid w:val="009E7979"/>
    <w:rsid w:val="009F459D"/>
    <w:rsid w:val="009F493C"/>
    <w:rsid w:val="009F548A"/>
    <w:rsid w:val="009F64CB"/>
    <w:rsid w:val="009F692A"/>
    <w:rsid w:val="00A0312F"/>
    <w:rsid w:val="00A0460E"/>
    <w:rsid w:val="00A046B5"/>
    <w:rsid w:val="00A05634"/>
    <w:rsid w:val="00A07626"/>
    <w:rsid w:val="00A10604"/>
    <w:rsid w:val="00A124AC"/>
    <w:rsid w:val="00A12751"/>
    <w:rsid w:val="00A14B6E"/>
    <w:rsid w:val="00A167EA"/>
    <w:rsid w:val="00A20A47"/>
    <w:rsid w:val="00A25E71"/>
    <w:rsid w:val="00A2630A"/>
    <w:rsid w:val="00A3690A"/>
    <w:rsid w:val="00A40120"/>
    <w:rsid w:val="00A447D6"/>
    <w:rsid w:val="00A45E78"/>
    <w:rsid w:val="00A45ED9"/>
    <w:rsid w:val="00A4626E"/>
    <w:rsid w:val="00A47B4A"/>
    <w:rsid w:val="00A501A5"/>
    <w:rsid w:val="00A52BD9"/>
    <w:rsid w:val="00A57B2A"/>
    <w:rsid w:val="00A57CF9"/>
    <w:rsid w:val="00A605DE"/>
    <w:rsid w:val="00A6305C"/>
    <w:rsid w:val="00A671BF"/>
    <w:rsid w:val="00A71A36"/>
    <w:rsid w:val="00A733F6"/>
    <w:rsid w:val="00A737AD"/>
    <w:rsid w:val="00A7381D"/>
    <w:rsid w:val="00A74816"/>
    <w:rsid w:val="00A75AE2"/>
    <w:rsid w:val="00A75D97"/>
    <w:rsid w:val="00A76287"/>
    <w:rsid w:val="00A77EE2"/>
    <w:rsid w:val="00A8258C"/>
    <w:rsid w:val="00A909AB"/>
    <w:rsid w:val="00A934CE"/>
    <w:rsid w:val="00A94AC7"/>
    <w:rsid w:val="00A9707C"/>
    <w:rsid w:val="00AA0D28"/>
    <w:rsid w:val="00AA0F81"/>
    <w:rsid w:val="00AA3BCB"/>
    <w:rsid w:val="00AB0FAC"/>
    <w:rsid w:val="00AB7086"/>
    <w:rsid w:val="00AC1899"/>
    <w:rsid w:val="00AC3F97"/>
    <w:rsid w:val="00AD3278"/>
    <w:rsid w:val="00AD36D6"/>
    <w:rsid w:val="00AD448F"/>
    <w:rsid w:val="00AE1094"/>
    <w:rsid w:val="00AE3889"/>
    <w:rsid w:val="00AF4D20"/>
    <w:rsid w:val="00AF5200"/>
    <w:rsid w:val="00AF71A6"/>
    <w:rsid w:val="00B00A63"/>
    <w:rsid w:val="00B010B9"/>
    <w:rsid w:val="00B02624"/>
    <w:rsid w:val="00B037F4"/>
    <w:rsid w:val="00B05B76"/>
    <w:rsid w:val="00B07322"/>
    <w:rsid w:val="00B075C3"/>
    <w:rsid w:val="00B11E2A"/>
    <w:rsid w:val="00B14AE3"/>
    <w:rsid w:val="00B15B00"/>
    <w:rsid w:val="00B218C5"/>
    <w:rsid w:val="00B23C72"/>
    <w:rsid w:val="00B23EAA"/>
    <w:rsid w:val="00B2491D"/>
    <w:rsid w:val="00B24A40"/>
    <w:rsid w:val="00B25B09"/>
    <w:rsid w:val="00B309C6"/>
    <w:rsid w:val="00B3153D"/>
    <w:rsid w:val="00B32AD8"/>
    <w:rsid w:val="00B32EFE"/>
    <w:rsid w:val="00B35089"/>
    <w:rsid w:val="00B369AF"/>
    <w:rsid w:val="00B37D46"/>
    <w:rsid w:val="00B37F59"/>
    <w:rsid w:val="00B4194F"/>
    <w:rsid w:val="00B42EAF"/>
    <w:rsid w:val="00B51D0A"/>
    <w:rsid w:val="00B54A3D"/>
    <w:rsid w:val="00B56D3D"/>
    <w:rsid w:val="00B57F6B"/>
    <w:rsid w:val="00B621C2"/>
    <w:rsid w:val="00B638CA"/>
    <w:rsid w:val="00B64328"/>
    <w:rsid w:val="00B667D5"/>
    <w:rsid w:val="00B714FF"/>
    <w:rsid w:val="00B71AEE"/>
    <w:rsid w:val="00B72A25"/>
    <w:rsid w:val="00B8395D"/>
    <w:rsid w:val="00B8482F"/>
    <w:rsid w:val="00B85723"/>
    <w:rsid w:val="00B924EE"/>
    <w:rsid w:val="00B93224"/>
    <w:rsid w:val="00B96E92"/>
    <w:rsid w:val="00BA2A02"/>
    <w:rsid w:val="00BA2D72"/>
    <w:rsid w:val="00BA356E"/>
    <w:rsid w:val="00BA77EB"/>
    <w:rsid w:val="00BB3C6C"/>
    <w:rsid w:val="00BC0771"/>
    <w:rsid w:val="00BC1824"/>
    <w:rsid w:val="00BC190C"/>
    <w:rsid w:val="00BC79C6"/>
    <w:rsid w:val="00BD0A39"/>
    <w:rsid w:val="00BD1021"/>
    <w:rsid w:val="00BD2941"/>
    <w:rsid w:val="00BD6D6B"/>
    <w:rsid w:val="00BE0897"/>
    <w:rsid w:val="00BF58CB"/>
    <w:rsid w:val="00BF638E"/>
    <w:rsid w:val="00C11EA6"/>
    <w:rsid w:val="00C124AE"/>
    <w:rsid w:val="00C1462A"/>
    <w:rsid w:val="00C14BB0"/>
    <w:rsid w:val="00C15656"/>
    <w:rsid w:val="00C16E8B"/>
    <w:rsid w:val="00C17E26"/>
    <w:rsid w:val="00C21917"/>
    <w:rsid w:val="00C3236E"/>
    <w:rsid w:val="00C34BD9"/>
    <w:rsid w:val="00C36469"/>
    <w:rsid w:val="00C3652D"/>
    <w:rsid w:val="00C40659"/>
    <w:rsid w:val="00C42BE1"/>
    <w:rsid w:val="00C444FD"/>
    <w:rsid w:val="00C476E2"/>
    <w:rsid w:val="00C52788"/>
    <w:rsid w:val="00C55FFE"/>
    <w:rsid w:val="00C563E9"/>
    <w:rsid w:val="00C60C3B"/>
    <w:rsid w:val="00C61173"/>
    <w:rsid w:val="00C63983"/>
    <w:rsid w:val="00C64206"/>
    <w:rsid w:val="00C660C5"/>
    <w:rsid w:val="00C66EEF"/>
    <w:rsid w:val="00C714D6"/>
    <w:rsid w:val="00C96B92"/>
    <w:rsid w:val="00C97EB6"/>
    <w:rsid w:val="00CA1710"/>
    <w:rsid w:val="00CA2A8C"/>
    <w:rsid w:val="00CA2D0D"/>
    <w:rsid w:val="00CA2DF5"/>
    <w:rsid w:val="00CA3E91"/>
    <w:rsid w:val="00CA4DD3"/>
    <w:rsid w:val="00CA6B9A"/>
    <w:rsid w:val="00CA7D75"/>
    <w:rsid w:val="00CB5AE1"/>
    <w:rsid w:val="00CC06C1"/>
    <w:rsid w:val="00CC1DD0"/>
    <w:rsid w:val="00CC265F"/>
    <w:rsid w:val="00CD045F"/>
    <w:rsid w:val="00CD4525"/>
    <w:rsid w:val="00CD76DF"/>
    <w:rsid w:val="00CE3A15"/>
    <w:rsid w:val="00CE5261"/>
    <w:rsid w:val="00CE52A6"/>
    <w:rsid w:val="00CE7AC5"/>
    <w:rsid w:val="00CF0D98"/>
    <w:rsid w:val="00CF0DF7"/>
    <w:rsid w:val="00CF138C"/>
    <w:rsid w:val="00CF1AD6"/>
    <w:rsid w:val="00CF1FBF"/>
    <w:rsid w:val="00CF25F4"/>
    <w:rsid w:val="00CF3CA4"/>
    <w:rsid w:val="00CF5EB5"/>
    <w:rsid w:val="00CF6E5A"/>
    <w:rsid w:val="00CF7228"/>
    <w:rsid w:val="00CF79F5"/>
    <w:rsid w:val="00D0200B"/>
    <w:rsid w:val="00D054BD"/>
    <w:rsid w:val="00D06CE1"/>
    <w:rsid w:val="00D06EDC"/>
    <w:rsid w:val="00D22425"/>
    <w:rsid w:val="00D24561"/>
    <w:rsid w:val="00D3406C"/>
    <w:rsid w:val="00D40970"/>
    <w:rsid w:val="00D40E10"/>
    <w:rsid w:val="00D41C25"/>
    <w:rsid w:val="00D42904"/>
    <w:rsid w:val="00D42BD7"/>
    <w:rsid w:val="00D43CB5"/>
    <w:rsid w:val="00D4552E"/>
    <w:rsid w:val="00D505E2"/>
    <w:rsid w:val="00D51277"/>
    <w:rsid w:val="00D54807"/>
    <w:rsid w:val="00D54EBA"/>
    <w:rsid w:val="00D56CBF"/>
    <w:rsid w:val="00D603E2"/>
    <w:rsid w:val="00D61936"/>
    <w:rsid w:val="00D63F92"/>
    <w:rsid w:val="00D642AC"/>
    <w:rsid w:val="00D65940"/>
    <w:rsid w:val="00D66DEF"/>
    <w:rsid w:val="00D70DDE"/>
    <w:rsid w:val="00D737C1"/>
    <w:rsid w:val="00D757A9"/>
    <w:rsid w:val="00D757F4"/>
    <w:rsid w:val="00D80501"/>
    <w:rsid w:val="00D830DD"/>
    <w:rsid w:val="00D83114"/>
    <w:rsid w:val="00D85B0E"/>
    <w:rsid w:val="00D92608"/>
    <w:rsid w:val="00D92CB3"/>
    <w:rsid w:val="00D93A13"/>
    <w:rsid w:val="00D967B5"/>
    <w:rsid w:val="00DA010B"/>
    <w:rsid w:val="00DA4B87"/>
    <w:rsid w:val="00DB7450"/>
    <w:rsid w:val="00DB74FF"/>
    <w:rsid w:val="00DC16D4"/>
    <w:rsid w:val="00DC2558"/>
    <w:rsid w:val="00DC4C06"/>
    <w:rsid w:val="00DC6BF0"/>
    <w:rsid w:val="00DC6F66"/>
    <w:rsid w:val="00DC700D"/>
    <w:rsid w:val="00DC7BFB"/>
    <w:rsid w:val="00DD0E17"/>
    <w:rsid w:val="00DD2DF8"/>
    <w:rsid w:val="00DD3EAE"/>
    <w:rsid w:val="00DD45D9"/>
    <w:rsid w:val="00DD4ADD"/>
    <w:rsid w:val="00DD65D2"/>
    <w:rsid w:val="00DD6D4E"/>
    <w:rsid w:val="00DE4F54"/>
    <w:rsid w:val="00DE7278"/>
    <w:rsid w:val="00DF103D"/>
    <w:rsid w:val="00DF1973"/>
    <w:rsid w:val="00DF434E"/>
    <w:rsid w:val="00DF523C"/>
    <w:rsid w:val="00DF76E0"/>
    <w:rsid w:val="00E02574"/>
    <w:rsid w:val="00E02591"/>
    <w:rsid w:val="00E037E3"/>
    <w:rsid w:val="00E06A76"/>
    <w:rsid w:val="00E077DE"/>
    <w:rsid w:val="00E07957"/>
    <w:rsid w:val="00E07CA1"/>
    <w:rsid w:val="00E110C4"/>
    <w:rsid w:val="00E12F06"/>
    <w:rsid w:val="00E13B29"/>
    <w:rsid w:val="00E178AE"/>
    <w:rsid w:val="00E205B4"/>
    <w:rsid w:val="00E230AA"/>
    <w:rsid w:val="00E23629"/>
    <w:rsid w:val="00E27D46"/>
    <w:rsid w:val="00E34867"/>
    <w:rsid w:val="00E37A8E"/>
    <w:rsid w:val="00E37D76"/>
    <w:rsid w:val="00E403A0"/>
    <w:rsid w:val="00E42502"/>
    <w:rsid w:val="00E4333F"/>
    <w:rsid w:val="00E4470C"/>
    <w:rsid w:val="00E46595"/>
    <w:rsid w:val="00E4713A"/>
    <w:rsid w:val="00E51BD8"/>
    <w:rsid w:val="00E53524"/>
    <w:rsid w:val="00E5434C"/>
    <w:rsid w:val="00E6091A"/>
    <w:rsid w:val="00E61953"/>
    <w:rsid w:val="00E6454A"/>
    <w:rsid w:val="00E661DA"/>
    <w:rsid w:val="00E667C5"/>
    <w:rsid w:val="00E66D9E"/>
    <w:rsid w:val="00E72FE4"/>
    <w:rsid w:val="00E756DC"/>
    <w:rsid w:val="00E75E57"/>
    <w:rsid w:val="00E827C3"/>
    <w:rsid w:val="00E82937"/>
    <w:rsid w:val="00E92FBC"/>
    <w:rsid w:val="00EA1E00"/>
    <w:rsid w:val="00EA53F6"/>
    <w:rsid w:val="00EA6F4C"/>
    <w:rsid w:val="00EB1EE1"/>
    <w:rsid w:val="00EC5560"/>
    <w:rsid w:val="00ED0651"/>
    <w:rsid w:val="00ED08A8"/>
    <w:rsid w:val="00ED3A2B"/>
    <w:rsid w:val="00ED5470"/>
    <w:rsid w:val="00EE3D93"/>
    <w:rsid w:val="00EE6988"/>
    <w:rsid w:val="00EF345D"/>
    <w:rsid w:val="00EF3EEC"/>
    <w:rsid w:val="00F016D1"/>
    <w:rsid w:val="00F07D28"/>
    <w:rsid w:val="00F13908"/>
    <w:rsid w:val="00F14682"/>
    <w:rsid w:val="00F15EEC"/>
    <w:rsid w:val="00F1730C"/>
    <w:rsid w:val="00F20C06"/>
    <w:rsid w:val="00F20FA4"/>
    <w:rsid w:val="00F21729"/>
    <w:rsid w:val="00F253E1"/>
    <w:rsid w:val="00F26046"/>
    <w:rsid w:val="00F26D60"/>
    <w:rsid w:val="00F32AAC"/>
    <w:rsid w:val="00F3565E"/>
    <w:rsid w:val="00F371FA"/>
    <w:rsid w:val="00F37EF5"/>
    <w:rsid w:val="00F43B44"/>
    <w:rsid w:val="00F4670C"/>
    <w:rsid w:val="00F467A3"/>
    <w:rsid w:val="00F507FB"/>
    <w:rsid w:val="00F510B7"/>
    <w:rsid w:val="00F511BC"/>
    <w:rsid w:val="00F519FD"/>
    <w:rsid w:val="00F54151"/>
    <w:rsid w:val="00F5690F"/>
    <w:rsid w:val="00F56E38"/>
    <w:rsid w:val="00F56FA9"/>
    <w:rsid w:val="00F57B38"/>
    <w:rsid w:val="00F60EC4"/>
    <w:rsid w:val="00F61227"/>
    <w:rsid w:val="00F61AA3"/>
    <w:rsid w:val="00F61C83"/>
    <w:rsid w:val="00F64211"/>
    <w:rsid w:val="00F70B6F"/>
    <w:rsid w:val="00F7188C"/>
    <w:rsid w:val="00F72BD3"/>
    <w:rsid w:val="00F733B7"/>
    <w:rsid w:val="00F74368"/>
    <w:rsid w:val="00F7625D"/>
    <w:rsid w:val="00F76C6E"/>
    <w:rsid w:val="00F80216"/>
    <w:rsid w:val="00F80887"/>
    <w:rsid w:val="00F8311A"/>
    <w:rsid w:val="00F8667F"/>
    <w:rsid w:val="00F868AD"/>
    <w:rsid w:val="00F87E2F"/>
    <w:rsid w:val="00F914B2"/>
    <w:rsid w:val="00F92B1C"/>
    <w:rsid w:val="00F93F26"/>
    <w:rsid w:val="00F9566F"/>
    <w:rsid w:val="00F970D9"/>
    <w:rsid w:val="00FA7708"/>
    <w:rsid w:val="00FB0147"/>
    <w:rsid w:val="00FB5016"/>
    <w:rsid w:val="00FB6C52"/>
    <w:rsid w:val="00FB6F8F"/>
    <w:rsid w:val="00FC008C"/>
    <w:rsid w:val="00FC0134"/>
    <w:rsid w:val="00FD22FB"/>
    <w:rsid w:val="00FD3FE9"/>
    <w:rsid w:val="00FD71B3"/>
    <w:rsid w:val="00FF008E"/>
    <w:rsid w:val="00FF090A"/>
    <w:rsid w:val="00FF1B2A"/>
    <w:rsid w:val="00FF6C56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B2190E0"/>
  <w15:docId w15:val="{2ED73810-DCFB-4756-8D54-441979B8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BF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sr-Cyrl-CS"/>
    </w:rPr>
  </w:style>
  <w:style w:type="paragraph" w:styleId="Heading2">
    <w:name w:val="heading 2"/>
    <w:basedOn w:val="Normal"/>
    <w:next w:val="Normal"/>
    <w:qFormat/>
    <w:rsid w:val="00CB5A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B5A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85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A37E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lang w:val="sr-Cyrl-CS"/>
    </w:rPr>
  </w:style>
  <w:style w:type="paragraph" w:styleId="BalloonText">
    <w:name w:val="Balloon Text"/>
    <w:basedOn w:val="Normal"/>
    <w:semiHidden/>
    <w:rsid w:val="00674625"/>
    <w:rPr>
      <w:rFonts w:ascii="Tahoma" w:hAnsi="Tahoma" w:cs="Tahoma"/>
      <w:sz w:val="16"/>
      <w:szCs w:val="16"/>
    </w:rPr>
  </w:style>
  <w:style w:type="character" w:customStyle="1" w:styleId="tekst">
    <w:name w:val="tekst"/>
    <w:basedOn w:val="DefaultParagraphFont"/>
    <w:rsid w:val="00E37A8E"/>
  </w:style>
  <w:style w:type="paragraph" w:styleId="BodyText2">
    <w:name w:val="Body Text 2"/>
    <w:basedOn w:val="Normal"/>
    <w:rsid w:val="00F26D60"/>
    <w:pPr>
      <w:spacing w:after="120" w:line="480" w:lineRule="auto"/>
    </w:pPr>
  </w:style>
  <w:style w:type="character" w:styleId="Hyperlink">
    <w:name w:val="Hyperlink"/>
    <w:rsid w:val="00F32AAC"/>
    <w:rPr>
      <w:color w:val="0000FF"/>
      <w:u w:val="single"/>
    </w:rPr>
  </w:style>
  <w:style w:type="paragraph" w:styleId="BodyTextIndent">
    <w:name w:val="Body Text Indent"/>
    <w:basedOn w:val="Normal"/>
    <w:rsid w:val="00985A15"/>
    <w:pPr>
      <w:spacing w:after="120"/>
      <w:ind w:left="283"/>
    </w:pPr>
  </w:style>
  <w:style w:type="paragraph" w:customStyle="1" w:styleId="a">
    <w:name w:val="јелена"/>
    <w:basedOn w:val="Normal"/>
    <w:rsid w:val="00CB5AE1"/>
    <w:pPr>
      <w:ind w:firstLine="720"/>
      <w:jc w:val="both"/>
    </w:pPr>
    <w:rPr>
      <w:szCs w:val="20"/>
      <w:lang w:val="sr-Cyrl-CS"/>
    </w:rPr>
  </w:style>
  <w:style w:type="character" w:customStyle="1" w:styleId="Heading6Char">
    <w:name w:val="Heading 6 Char"/>
    <w:link w:val="Heading6"/>
    <w:rsid w:val="005A37EF"/>
    <w:rPr>
      <w:rFonts w:ascii="Calibri" w:hAnsi="Calibri"/>
      <w:b/>
      <w:bCs/>
      <w:sz w:val="22"/>
      <w:szCs w:val="22"/>
    </w:rPr>
  </w:style>
  <w:style w:type="paragraph" w:customStyle="1" w:styleId="Logo">
    <w:name w:val="Logo"/>
    <w:rsid w:val="005A37EF"/>
    <w:rPr>
      <w:rFonts w:ascii="Arial" w:hAnsi="Arial"/>
      <w:noProof/>
      <w:sz w:val="15"/>
      <w:lang w:val="de-CH" w:eastAsia="de-CH"/>
    </w:rPr>
  </w:style>
  <w:style w:type="character" w:customStyle="1" w:styleId="FooterChar">
    <w:name w:val="Footer Char"/>
    <w:link w:val="Footer"/>
    <w:uiPriority w:val="99"/>
    <w:rsid w:val="00E6091A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E6091A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F8667F"/>
  </w:style>
  <w:style w:type="character" w:customStyle="1" w:styleId="apple-converted-space">
    <w:name w:val="apple-converted-space"/>
    <w:basedOn w:val="DefaultParagraphFont"/>
    <w:rsid w:val="00F8667F"/>
  </w:style>
  <w:style w:type="paragraph" w:styleId="ListParagraph">
    <w:name w:val="List Paragraph"/>
    <w:basedOn w:val="Normal"/>
    <w:uiPriority w:val="34"/>
    <w:qFormat/>
    <w:rsid w:val="00D54EB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934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C42BE1"/>
    <w:rPr>
      <w:sz w:val="20"/>
      <w:szCs w:val="20"/>
    </w:rPr>
  </w:style>
  <w:style w:type="character" w:customStyle="1" w:styleId="CommentTextChar">
    <w:name w:val="Comment Text Char"/>
    <w:link w:val="CommentText"/>
    <w:rsid w:val="00C42BE1"/>
    <w:rPr>
      <w:lang w:val="en-US" w:eastAsia="en-US"/>
    </w:rPr>
  </w:style>
  <w:style w:type="character" w:styleId="CommentReference">
    <w:name w:val="annotation reference"/>
    <w:rsid w:val="000F0C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F0CE9"/>
    <w:rPr>
      <w:b/>
      <w:bCs/>
    </w:rPr>
  </w:style>
  <w:style w:type="character" w:customStyle="1" w:styleId="CommentSubjectChar">
    <w:name w:val="Comment Subject Char"/>
    <w:link w:val="CommentSubject"/>
    <w:rsid w:val="000F0CE9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1E6A6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E6A6A"/>
  </w:style>
  <w:style w:type="character" w:customStyle="1" w:styleId="gi">
    <w:name w:val="gi"/>
    <w:basedOn w:val="DefaultParagraphFont"/>
    <w:rsid w:val="0011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&#1084;&#1077;&#1084;o_bir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мемo_birol</Template>
  <TotalTime>22</TotalTime>
  <Pages>3</Pages>
  <Words>767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Датум:</vt:lpstr>
    </vt:vector>
  </TitlesOfParts>
  <Company>NNN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Датум:</dc:title>
  <dc:subject/>
  <dc:creator>zlatko</dc:creator>
  <cp:keywords/>
  <dc:description/>
  <cp:lastModifiedBy>Adisa Bajramović</cp:lastModifiedBy>
  <cp:revision>85</cp:revision>
  <cp:lastPrinted>2020-09-21T08:12:00Z</cp:lastPrinted>
  <dcterms:created xsi:type="dcterms:W3CDTF">2020-11-03T08:22:00Z</dcterms:created>
  <dcterms:modified xsi:type="dcterms:W3CDTF">2020-11-15T18:32:00Z</dcterms:modified>
</cp:coreProperties>
</file>