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D216A" w14:textId="3DA2E81F" w:rsidR="00980571" w:rsidRPr="006D4AC2" w:rsidRDefault="002E0284" w:rsidP="00D70DDE">
      <w:pPr>
        <w:spacing w:before="120" w:after="120" w:line="276" w:lineRule="auto"/>
        <w:jc w:val="center"/>
        <w:rPr>
          <w:i/>
          <w:sz w:val="22"/>
          <w:szCs w:val="22"/>
          <w:lang w:val="hr-HR"/>
        </w:rPr>
      </w:pPr>
      <w:r w:rsidRPr="006D4AC2">
        <w:rPr>
          <w:sz w:val="22"/>
          <w:szCs w:val="22"/>
          <w:lang w:val="hr-HR"/>
        </w:rPr>
        <w:t>(</w:t>
      </w:r>
      <w:r w:rsidR="00C60C3B" w:rsidRPr="006D4AC2">
        <w:rPr>
          <w:sz w:val="22"/>
          <w:szCs w:val="22"/>
          <w:lang w:val="hr-HR"/>
        </w:rPr>
        <w:t xml:space="preserve">Pričajmo </w:t>
      </w:r>
      <w:r w:rsidR="000C6080" w:rsidRPr="006D4AC2">
        <w:rPr>
          <w:sz w:val="22"/>
          <w:szCs w:val="22"/>
          <w:lang w:val="hr-HR"/>
        </w:rPr>
        <w:t xml:space="preserve">zajedno </w:t>
      </w:r>
      <w:r w:rsidR="00C60C3B" w:rsidRPr="006D4AC2">
        <w:rPr>
          <w:sz w:val="22"/>
          <w:szCs w:val="22"/>
          <w:lang w:val="hr-HR"/>
        </w:rPr>
        <w:t>o sigurnosti, zdravlju i odrastanju</w:t>
      </w:r>
      <w:r w:rsidR="00191B48" w:rsidRPr="006D4AC2">
        <w:rPr>
          <w:sz w:val="22"/>
          <w:szCs w:val="22"/>
          <w:lang w:val="hr-HR"/>
        </w:rPr>
        <w:t>)</w:t>
      </w:r>
    </w:p>
    <w:p w14:paraId="6E87A736" w14:textId="77777777" w:rsidR="00496347" w:rsidRPr="006D4AC2" w:rsidRDefault="00496347" w:rsidP="00D70DDE">
      <w:pPr>
        <w:spacing w:line="276" w:lineRule="auto"/>
        <w:jc w:val="center"/>
        <w:rPr>
          <w:sz w:val="22"/>
          <w:szCs w:val="22"/>
          <w:lang w:val="hr-HR"/>
        </w:rPr>
      </w:pPr>
    </w:p>
    <w:p w14:paraId="6526BC4C" w14:textId="77777777" w:rsidR="00A934CE" w:rsidRPr="006D4AC2" w:rsidRDefault="00A934CE" w:rsidP="00D70DDE">
      <w:pPr>
        <w:spacing w:line="276" w:lineRule="auto"/>
        <w:jc w:val="center"/>
        <w:rPr>
          <w:b/>
          <w:bCs/>
          <w:sz w:val="22"/>
          <w:szCs w:val="22"/>
          <w:lang w:val="hr-HR"/>
        </w:rPr>
      </w:pPr>
      <w:r w:rsidRPr="006D4AC2">
        <w:rPr>
          <w:b/>
          <w:bCs/>
          <w:sz w:val="22"/>
          <w:szCs w:val="22"/>
          <w:lang w:val="hr-HR"/>
        </w:rPr>
        <w:t>PROJEKTNI ZADATAK (ToR)</w:t>
      </w:r>
    </w:p>
    <w:p w14:paraId="59D89145" w14:textId="77777777" w:rsidR="00A934CE" w:rsidRPr="006D4AC2" w:rsidRDefault="00A934CE" w:rsidP="00D70DDE">
      <w:pPr>
        <w:spacing w:line="276" w:lineRule="auto"/>
        <w:rPr>
          <w:sz w:val="22"/>
          <w:szCs w:val="22"/>
          <w:lang w:val="hr-HR"/>
        </w:rPr>
      </w:pPr>
    </w:p>
    <w:p w14:paraId="6449D80F" w14:textId="55686DBD" w:rsidR="00A934CE" w:rsidRPr="006D4AC2" w:rsidRDefault="00A934CE" w:rsidP="00D70DDE">
      <w:pPr>
        <w:spacing w:before="120" w:after="120" w:line="276" w:lineRule="auto"/>
        <w:ind w:left="2160" w:hanging="2160"/>
        <w:jc w:val="both"/>
        <w:rPr>
          <w:bCs/>
          <w:sz w:val="22"/>
          <w:szCs w:val="22"/>
          <w:lang w:val="hr-HR"/>
        </w:rPr>
      </w:pPr>
      <w:r w:rsidRPr="006D4AC2">
        <w:rPr>
          <w:sz w:val="22"/>
          <w:szCs w:val="22"/>
          <w:lang w:val="hr-HR"/>
        </w:rPr>
        <w:t>Projektni zadatak:</w:t>
      </w:r>
      <w:r w:rsidRPr="006D4AC2">
        <w:rPr>
          <w:b/>
          <w:sz w:val="22"/>
          <w:szCs w:val="22"/>
          <w:lang w:val="hr-HR"/>
        </w:rPr>
        <w:tab/>
      </w:r>
      <w:r w:rsidR="00C60C3B" w:rsidRPr="006D4AC2">
        <w:rPr>
          <w:bCs/>
          <w:sz w:val="22"/>
          <w:szCs w:val="22"/>
          <w:lang w:val="hr-HR"/>
        </w:rPr>
        <w:t xml:space="preserve">Izvođenje treninga </w:t>
      </w:r>
      <w:r w:rsidR="001C36A6" w:rsidRPr="006D4AC2">
        <w:rPr>
          <w:bCs/>
          <w:sz w:val="22"/>
          <w:szCs w:val="22"/>
          <w:lang w:val="hr-HR"/>
        </w:rPr>
        <w:t xml:space="preserve">iz oblasti zdravstvenog odgoja, seksualnosti i sigurnosti </w:t>
      </w:r>
      <w:r w:rsidR="00C60C3B" w:rsidRPr="006D4AC2">
        <w:rPr>
          <w:bCs/>
          <w:sz w:val="22"/>
          <w:szCs w:val="22"/>
          <w:lang w:val="hr-HR"/>
        </w:rPr>
        <w:t>za organizacij</w:t>
      </w:r>
      <w:r w:rsidR="001C36A6" w:rsidRPr="006D4AC2">
        <w:rPr>
          <w:bCs/>
          <w:sz w:val="22"/>
          <w:szCs w:val="22"/>
          <w:lang w:val="hr-HR"/>
        </w:rPr>
        <w:t>e</w:t>
      </w:r>
      <w:r w:rsidR="00C60C3B" w:rsidRPr="006D4AC2">
        <w:rPr>
          <w:bCs/>
          <w:sz w:val="22"/>
          <w:szCs w:val="22"/>
          <w:lang w:val="hr-HR"/>
        </w:rPr>
        <w:t xml:space="preserve"> civilnog društva</w:t>
      </w:r>
      <w:r w:rsidR="00351CBD" w:rsidRPr="006D4AC2">
        <w:rPr>
          <w:bCs/>
          <w:sz w:val="22"/>
          <w:szCs w:val="22"/>
          <w:lang w:val="hr-HR"/>
        </w:rPr>
        <w:t xml:space="preserve"> </w:t>
      </w:r>
      <w:bookmarkStart w:id="0" w:name="_Hlk51499010"/>
      <w:r w:rsidR="00351CBD" w:rsidRPr="006D4AC2">
        <w:rPr>
          <w:bCs/>
          <w:sz w:val="22"/>
          <w:szCs w:val="22"/>
          <w:lang w:val="hr-HR"/>
        </w:rPr>
        <w:t>koj</w:t>
      </w:r>
      <w:r w:rsidR="00D63F92" w:rsidRPr="006D4AC2">
        <w:rPr>
          <w:bCs/>
          <w:sz w:val="22"/>
          <w:szCs w:val="22"/>
          <w:lang w:val="hr-HR"/>
        </w:rPr>
        <w:t>e</w:t>
      </w:r>
      <w:r w:rsidR="00351CBD" w:rsidRPr="006D4AC2">
        <w:rPr>
          <w:bCs/>
          <w:sz w:val="22"/>
          <w:szCs w:val="22"/>
          <w:lang w:val="hr-HR"/>
        </w:rPr>
        <w:t xml:space="preserve"> okupljaju </w:t>
      </w:r>
      <w:r w:rsidR="00DE7278" w:rsidRPr="006D4AC2">
        <w:rPr>
          <w:bCs/>
          <w:sz w:val="22"/>
          <w:szCs w:val="22"/>
          <w:lang w:val="hr-HR"/>
        </w:rPr>
        <w:t>i pružaju usluge djeci i mladima s intelektualnim teškoćama i njihovim roditeljima</w:t>
      </w:r>
      <w:r w:rsidR="00B32EFE" w:rsidRPr="006D4AC2">
        <w:rPr>
          <w:bCs/>
          <w:sz w:val="22"/>
          <w:szCs w:val="22"/>
          <w:lang w:val="hr-HR"/>
        </w:rPr>
        <w:t xml:space="preserve"> </w:t>
      </w:r>
      <w:bookmarkEnd w:id="0"/>
    </w:p>
    <w:p w14:paraId="7FF2A909" w14:textId="2A77E9E2" w:rsidR="00A934CE" w:rsidRPr="006D4AC2" w:rsidRDefault="00A934CE" w:rsidP="00D70DDE">
      <w:pPr>
        <w:pStyle w:val="Logo"/>
        <w:shd w:val="clear" w:color="auto" w:fill="FFFFFF"/>
        <w:spacing w:before="60" w:after="60" w:line="276" w:lineRule="auto"/>
        <w:rPr>
          <w:rFonts w:ascii="Times New Roman" w:hAnsi="Times New Roman"/>
          <w:b/>
          <w:noProof w:val="0"/>
          <w:sz w:val="22"/>
          <w:szCs w:val="22"/>
          <w:lang w:val="hr-HR"/>
        </w:rPr>
      </w:pPr>
      <w:r w:rsidRPr="006D4AC2">
        <w:rPr>
          <w:rFonts w:ascii="Times New Roman" w:hAnsi="Times New Roman"/>
          <w:noProof w:val="0"/>
          <w:sz w:val="22"/>
          <w:szCs w:val="22"/>
          <w:lang w:val="hr-HR"/>
        </w:rPr>
        <w:t>Vremenski okvir</w:t>
      </w:r>
      <w:r w:rsidR="006311FD" w:rsidRPr="006D4AC2">
        <w:rPr>
          <w:rFonts w:ascii="Times New Roman" w:hAnsi="Times New Roman"/>
          <w:noProof w:val="0"/>
          <w:sz w:val="22"/>
          <w:szCs w:val="22"/>
          <w:lang w:val="hr-HR"/>
        </w:rPr>
        <w:t xml:space="preserve"> projekta</w:t>
      </w:r>
      <w:r w:rsidRPr="006D4AC2">
        <w:rPr>
          <w:rFonts w:ascii="Times New Roman" w:hAnsi="Times New Roman"/>
          <w:noProof w:val="0"/>
          <w:sz w:val="22"/>
          <w:szCs w:val="22"/>
          <w:lang w:val="hr-HR"/>
        </w:rPr>
        <w:t>:</w:t>
      </w:r>
      <w:r w:rsidR="006311FD" w:rsidRPr="006D4AC2">
        <w:rPr>
          <w:rFonts w:ascii="Times New Roman" w:hAnsi="Times New Roman"/>
          <w:noProof w:val="0"/>
          <w:sz w:val="22"/>
          <w:szCs w:val="22"/>
          <w:lang w:val="hr-HR"/>
        </w:rPr>
        <w:t xml:space="preserve"> </w:t>
      </w:r>
      <w:r w:rsidR="00294463" w:rsidRPr="006D4AC2">
        <w:rPr>
          <w:rFonts w:ascii="Times New Roman" w:hAnsi="Times New Roman"/>
          <w:bCs/>
          <w:noProof w:val="0"/>
          <w:sz w:val="22"/>
          <w:szCs w:val="22"/>
          <w:lang w:val="hr-HR"/>
        </w:rPr>
        <w:t>16</w:t>
      </w:r>
      <w:r w:rsidR="006D6FA7" w:rsidRPr="006D4AC2">
        <w:rPr>
          <w:rFonts w:ascii="Times New Roman" w:hAnsi="Times New Roman"/>
          <w:bCs/>
          <w:noProof w:val="0"/>
          <w:sz w:val="22"/>
          <w:szCs w:val="22"/>
          <w:lang w:val="hr-HR"/>
        </w:rPr>
        <w:t>.</w:t>
      </w:r>
      <w:r w:rsidR="00294463" w:rsidRPr="006D4AC2">
        <w:rPr>
          <w:rFonts w:ascii="Times New Roman" w:hAnsi="Times New Roman"/>
          <w:bCs/>
          <w:noProof w:val="0"/>
          <w:sz w:val="22"/>
          <w:szCs w:val="22"/>
          <w:lang w:val="hr-HR"/>
        </w:rPr>
        <w:t>0</w:t>
      </w:r>
      <w:r w:rsidR="00456F05" w:rsidRPr="006D4AC2">
        <w:rPr>
          <w:rFonts w:ascii="Times New Roman" w:hAnsi="Times New Roman"/>
          <w:bCs/>
          <w:noProof w:val="0"/>
          <w:sz w:val="22"/>
          <w:szCs w:val="22"/>
          <w:lang w:val="hr-HR"/>
        </w:rPr>
        <w:t>7</w:t>
      </w:r>
      <w:r w:rsidR="006D6FA7" w:rsidRPr="006D4AC2">
        <w:rPr>
          <w:rFonts w:ascii="Times New Roman" w:hAnsi="Times New Roman"/>
          <w:bCs/>
          <w:noProof w:val="0"/>
          <w:sz w:val="22"/>
          <w:szCs w:val="22"/>
          <w:lang w:val="hr-HR"/>
        </w:rPr>
        <w:t>.20</w:t>
      </w:r>
      <w:r w:rsidR="00294463" w:rsidRPr="006D4AC2">
        <w:rPr>
          <w:rFonts w:ascii="Times New Roman" w:hAnsi="Times New Roman"/>
          <w:bCs/>
          <w:noProof w:val="0"/>
          <w:sz w:val="22"/>
          <w:szCs w:val="22"/>
          <w:lang w:val="hr-HR"/>
        </w:rPr>
        <w:t>20</w:t>
      </w:r>
      <w:r w:rsidR="006D6FA7" w:rsidRPr="006D4AC2">
        <w:rPr>
          <w:rFonts w:ascii="Times New Roman" w:hAnsi="Times New Roman"/>
          <w:bCs/>
          <w:noProof w:val="0"/>
          <w:sz w:val="22"/>
          <w:szCs w:val="22"/>
          <w:lang w:val="hr-HR"/>
        </w:rPr>
        <w:t>.</w:t>
      </w:r>
      <w:r w:rsidR="005B3554" w:rsidRPr="006D4AC2">
        <w:rPr>
          <w:rFonts w:ascii="Times New Roman" w:hAnsi="Times New Roman"/>
          <w:bCs/>
          <w:noProof w:val="0"/>
          <w:sz w:val="22"/>
          <w:szCs w:val="22"/>
          <w:lang w:val="hr-HR"/>
        </w:rPr>
        <w:t xml:space="preserve"> </w:t>
      </w:r>
      <w:r w:rsidR="006D6FA7" w:rsidRPr="006D4AC2">
        <w:rPr>
          <w:rFonts w:ascii="Times New Roman" w:hAnsi="Times New Roman"/>
          <w:bCs/>
          <w:noProof w:val="0"/>
          <w:sz w:val="22"/>
          <w:szCs w:val="22"/>
          <w:lang w:val="hr-HR"/>
        </w:rPr>
        <w:t xml:space="preserve">- </w:t>
      </w:r>
      <w:r w:rsidR="00174A43" w:rsidRPr="006D4AC2">
        <w:rPr>
          <w:rFonts w:ascii="Times New Roman" w:hAnsi="Times New Roman"/>
          <w:bCs/>
          <w:noProof w:val="0"/>
          <w:sz w:val="22"/>
          <w:szCs w:val="22"/>
          <w:lang w:val="hr-HR"/>
        </w:rPr>
        <w:t>31</w:t>
      </w:r>
      <w:r w:rsidR="006311FD" w:rsidRPr="006D4AC2">
        <w:rPr>
          <w:rFonts w:ascii="Times New Roman" w:hAnsi="Times New Roman"/>
          <w:bCs/>
          <w:noProof w:val="0"/>
          <w:sz w:val="22"/>
          <w:szCs w:val="22"/>
          <w:lang w:val="hr-HR"/>
        </w:rPr>
        <w:t>.</w:t>
      </w:r>
      <w:r w:rsidR="00294463" w:rsidRPr="006D4AC2">
        <w:rPr>
          <w:rFonts w:ascii="Times New Roman" w:hAnsi="Times New Roman"/>
          <w:bCs/>
          <w:noProof w:val="0"/>
          <w:sz w:val="22"/>
          <w:szCs w:val="22"/>
          <w:lang w:val="hr-HR"/>
        </w:rPr>
        <w:t>01</w:t>
      </w:r>
      <w:r w:rsidR="00EB1EE1" w:rsidRPr="006D4AC2">
        <w:rPr>
          <w:rFonts w:ascii="Times New Roman" w:hAnsi="Times New Roman"/>
          <w:bCs/>
          <w:noProof w:val="0"/>
          <w:sz w:val="22"/>
          <w:szCs w:val="22"/>
          <w:lang w:val="hr-HR"/>
        </w:rPr>
        <w:t>.20</w:t>
      </w:r>
      <w:r w:rsidR="00294463" w:rsidRPr="006D4AC2">
        <w:rPr>
          <w:rFonts w:ascii="Times New Roman" w:hAnsi="Times New Roman"/>
          <w:bCs/>
          <w:noProof w:val="0"/>
          <w:sz w:val="22"/>
          <w:szCs w:val="22"/>
          <w:lang w:val="hr-HR"/>
        </w:rPr>
        <w:t>2</w:t>
      </w:r>
      <w:r w:rsidR="00E92FBC" w:rsidRPr="006D4AC2">
        <w:rPr>
          <w:rFonts w:ascii="Times New Roman" w:hAnsi="Times New Roman"/>
          <w:bCs/>
          <w:noProof w:val="0"/>
          <w:sz w:val="22"/>
          <w:szCs w:val="22"/>
          <w:lang w:val="hr-HR"/>
        </w:rPr>
        <w:t>1</w:t>
      </w:r>
      <w:r w:rsidR="006C03CC" w:rsidRPr="006D4AC2">
        <w:rPr>
          <w:rFonts w:ascii="Times New Roman" w:hAnsi="Times New Roman"/>
          <w:bCs/>
          <w:noProof w:val="0"/>
          <w:sz w:val="22"/>
          <w:szCs w:val="22"/>
          <w:lang w:val="hr-HR"/>
        </w:rPr>
        <w:t>.</w:t>
      </w:r>
    </w:p>
    <w:p w14:paraId="1B4BCC90" w14:textId="2D7CE7DB" w:rsidR="006D6FA7" w:rsidRPr="006D4AC2" w:rsidRDefault="00A934CE" w:rsidP="00D70DDE">
      <w:pPr>
        <w:spacing w:before="60" w:after="60" w:line="276" w:lineRule="auto"/>
        <w:ind w:left="2160" w:hanging="2160"/>
        <w:jc w:val="both"/>
        <w:rPr>
          <w:bCs/>
          <w:sz w:val="22"/>
          <w:szCs w:val="22"/>
          <w:lang w:val="hr-HR"/>
        </w:rPr>
      </w:pPr>
      <w:r w:rsidRPr="006D4AC2">
        <w:rPr>
          <w:sz w:val="22"/>
          <w:szCs w:val="22"/>
          <w:lang w:val="hr-HR"/>
        </w:rPr>
        <w:t>Očekivani rezultati:</w:t>
      </w:r>
      <w:r w:rsidRPr="006D4AC2">
        <w:rPr>
          <w:sz w:val="22"/>
          <w:szCs w:val="22"/>
          <w:lang w:val="hr-HR"/>
        </w:rPr>
        <w:tab/>
      </w:r>
      <w:r w:rsidR="00855CB7" w:rsidRPr="006D4AC2">
        <w:rPr>
          <w:bCs/>
          <w:sz w:val="22"/>
          <w:szCs w:val="22"/>
          <w:lang w:val="hr-HR"/>
        </w:rPr>
        <w:t>Osoblje i članovi</w:t>
      </w:r>
      <w:r w:rsidR="00351CBD" w:rsidRPr="006D4AC2">
        <w:rPr>
          <w:bCs/>
          <w:sz w:val="22"/>
          <w:szCs w:val="22"/>
          <w:lang w:val="hr-HR"/>
        </w:rPr>
        <w:t xml:space="preserve"> </w:t>
      </w:r>
      <w:r w:rsidR="00E92FBC" w:rsidRPr="006D4AC2">
        <w:rPr>
          <w:bCs/>
          <w:sz w:val="22"/>
          <w:szCs w:val="22"/>
          <w:lang w:val="bs-Latn-BA"/>
        </w:rPr>
        <w:t>šest (6) organizacija civilnog društva imaju kapacitete da institucionalno i individualno doprinose rješavanju problema djece i mladih s intelektualnim teškoćama  i njihovih roditelja koji se odnose na zdravstveni odgoj, seksualnost i sigurnost</w:t>
      </w:r>
      <w:r w:rsidR="00003F59" w:rsidRPr="006D4AC2">
        <w:rPr>
          <w:bCs/>
          <w:sz w:val="22"/>
          <w:szCs w:val="22"/>
          <w:lang w:val="hr-HR"/>
        </w:rPr>
        <w:tab/>
      </w:r>
      <w:r w:rsidR="006D6FA7" w:rsidRPr="006D4AC2">
        <w:rPr>
          <w:bCs/>
          <w:sz w:val="22"/>
          <w:szCs w:val="22"/>
          <w:lang w:val="hr-HR"/>
        </w:rPr>
        <w:t xml:space="preserve">           </w:t>
      </w:r>
      <w:r w:rsidR="0092501E" w:rsidRPr="006D4AC2">
        <w:rPr>
          <w:bCs/>
          <w:sz w:val="22"/>
          <w:szCs w:val="22"/>
          <w:lang w:val="hr-HR"/>
        </w:rPr>
        <w:t xml:space="preserve">                     </w:t>
      </w:r>
    </w:p>
    <w:p w14:paraId="24EC1232" w14:textId="77777777" w:rsidR="00A934CE" w:rsidRPr="006D4AC2" w:rsidRDefault="00A934CE" w:rsidP="00D70DDE">
      <w:pPr>
        <w:pBdr>
          <w:bottom w:val="double" w:sz="12" w:space="1" w:color="943634"/>
        </w:pBdr>
        <w:spacing w:line="276" w:lineRule="auto"/>
        <w:rPr>
          <w:sz w:val="22"/>
          <w:szCs w:val="22"/>
          <w:lang w:val="hr-HR"/>
        </w:rPr>
      </w:pPr>
      <w:r w:rsidRPr="006D4AC2">
        <w:rPr>
          <w:sz w:val="22"/>
          <w:szCs w:val="22"/>
          <w:lang w:val="hr-HR"/>
        </w:rPr>
        <w:t xml:space="preserve">                       </w:t>
      </w:r>
    </w:p>
    <w:p w14:paraId="0F82CBFA" w14:textId="77777777" w:rsidR="00D967B5" w:rsidRPr="006D4AC2" w:rsidRDefault="00D967B5" w:rsidP="00D70DDE">
      <w:pPr>
        <w:spacing w:line="276" w:lineRule="auto"/>
        <w:rPr>
          <w:b/>
          <w:sz w:val="22"/>
          <w:szCs w:val="22"/>
          <w:lang w:val="hr-HR"/>
        </w:rPr>
      </w:pPr>
    </w:p>
    <w:p w14:paraId="27D7F80F" w14:textId="77777777" w:rsidR="00BB3C6C" w:rsidRPr="006D4AC2" w:rsidRDefault="00BB3C6C" w:rsidP="00D70DDE">
      <w:pPr>
        <w:spacing w:line="276" w:lineRule="auto"/>
        <w:rPr>
          <w:b/>
          <w:sz w:val="22"/>
          <w:szCs w:val="22"/>
          <w:u w:val="single"/>
          <w:lang w:val="hr-HR"/>
        </w:rPr>
      </w:pPr>
      <w:r w:rsidRPr="006D4AC2">
        <w:rPr>
          <w:b/>
          <w:sz w:val="22"/>
          <w:szCs w:val="22"/>
          <w:u w:val="single"/>
          <w:lang w:val="hr-HR"/>
        </w:rPr>
        <w:t>1. Uvodne informacije</w:t>
      </w:r>
    </w:p>
    <w:p w14:paraId="235420CE" w14:textId="77777777" w:rsidR="00BB3C6C" w:rsidRPr="006D4AC2" w:rsidRDefault="00BB3C6C" w:rsidP="00D70DDE">
      <w:pPr>
        <w:spacing w:line="276" w:lineRule="auto"/>
        <w:jc w:val="both"/>
        <w:rPr>
          <w:sz w:val="22"/>
          <w:szCs w:val="22"/>
          <w:lang w:val="hr-HR"/>
        </w:rPr>
      </w:pPr>
    </w:p>
    <w:p w14:paraId="61262B8D" w14:textId="353CF802" w:rsidR="00AB0FAC" w:rsidRPr="006D4AC2" w:rsidRDefault="00AB0FAC" w:rsidP="00D70DD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hr-HR" w:eastAsia="hr-HR"/>
        </w:rPr>
      </w:pPr>
      <w:r w:rsidRPr="006D4AC2">
        <w:rPr>
          <w:sz w:val="22"/>
          <w:szCs w:val="22"/>
          <w:lang w:val="hr-HR" w:eastAsia="hr-HR"/>
        </w:rPr>
        <w:t xml:space="preserve">Asocijacija XY </w:t>
      </w:r>
      <w:r w:rsidR="002779C0" w:rsidRPr="006D4AC2">
        <w:rPr>
          <w:sz w:val="22"/>
          <w:szCs w:val="22"/>
          <w:lang w:val="hr-HR" w:eastAsia="hr-HR"/>
        </w:rPr>
        <w:t xml:space="preserve">i </w:t>
      </w:r>
      <w:r w:rsidR="000C6080" w:rsidRPr="006D4AC2">
        <w:rPr>
          <w:sz w:val="22"/>
          <w:szCs w:val="22"/>
          <w:lang w:val="hr-HR" w:eastAsia="hr-HR"/>
        </w:rPr>
        <w:t>partnersko udruženje</w:t>
      </w:r>
      <w:r w:rsidR="002779C0" w:rsidRPr="006D4AC2">
        <w:rPr>
          <w:sz w:val="22"/>
          <w:szCs w:val="22"/>
          <w:lang w:val="hr-HR" w:eastAsia="hr-HR"/>
        </w:rPr>
        <w:t xml:space="preserve"> „Život sa Down sindromom u Federaciji BiH“ </w:t>
      </w:r>
      <w:r w:rsidRPr="006D4AC2">
        <w:rPr>
          <w:sz w:val="22"/>
          <w:szCs w:val="22"/>
          <w:lang w:val="hr-HR" w:eastAsia="hr-HR"/>
        </w:rPr>
        <w:t xml:space="preserve">će </w:t>
      </w:r>
      <w:r w:rsidR="00B54A3D" w:rsidRPr="006D4AC2">
        <w:rPr>
          <w:sz w:val="22"/>
          <w:szCs w:val="22"/>
          <w:lang w:val="hr-HR" w:eastAsia="hr-HR"/>
        </w:rPr>
        <w:t xml:space="preserve">u okviru projekta „Pričajmo </w:t>
      </w:r>
      <w:r w:rsidR="000C6080" w:rsidRPr="006D4AC2">
        <w:rPr>
          <w:sz w:val="22"/>
          <w:szCs w:val="22"/>
          <w:lang w:val="hr-HR" w:eastAsia="hr-HR"/>
        </w:rPr>
        <w:t xml:space="preserve">zajedno </w:t>
      </w:r>
      <w:r w:rsidR="00B54A3D" w:rsidRPr="006D4AC2">
        <w:rPr>
          <w:sz w:val="22"/>
          <w:szCs w:val="22"/>
          <w:lang w:val="hr-HR" w:eastAsia="hr-HR"/>
        </w:rPr>
        <w:t xml:space="preserve">o sigurnosti, zdravlju i odrastanju“ </w:t>
      </w:r>
      <w:r w:rsidRPr="006D4AC2">
        <w:rPr>
          <w:sz w:val="22"/>
          <w:szCs w:val="22"/>
          <w:lang w:val="hr-HR" w:eastAsia="hr-HR"/>
        </w:rPr>
        <w:t xml:space="preserve">realizirati participativnu obuku za predstavnike </w:t>
      </w:r>
      <w:r w:rsidR="002779C0" w:rsidRPr="006D4AC2">
        <w:rPr>
          <w:sz w:val="22"/>
          <w:szCs w:val="22"/>
          <w:lang w:val="hr-HR" w:eastAsia="hr-HR"/>
        </w:rPr>
        <w:t xml:space="preserve">šest (6) </w:t>
      </w:r>
      <w:r w:rsidRPr="006D4AC2">
        <w:rPr>
          <w:sz w:val="22"/>
          <w:szCs w:val="22"/>
          <w:lang w:val="hr-HR" w:eastAsia="hr-HR"/>
        </w:rPr>
        <w:t>organizacija civilnog društva</w:t>
      </w:r>
      <w:r w:rsidR="002779C0" w:rsidRPr="006D4AC2">
        <w:rPr>
          <w:sz w:val="22"/>
          <w:szCs w:val="22"/>
          <w:lang w:val="hr-HR" w:eastAsia="hr-HR"/>
        </w:rPr>
        <w:t xml:space="preserve"> </w:t>
      </w:r>
      <w:r w:rsidR="002779C0" w:rsidRPr="006D4AC2">
        <w:rPr>
          <w:bCs/>
          <w:sz w:val="22"/>
          <w:szCs w:val="22"/>
          <w:lang w:val="hr-HR" w:eastAsia="hr-HR"/>
        </w:rPr>
        <w:t>koje okupljaju i pružaju usluge djeci i mladima s intelektualnim teškoćama i njihovim roditeljima</w:t>
      </w:r>
      <w:r w:rsidRPr="006D4AC2">
        <w:rPr>
          <w:sz w:val="22"/>
          <w:szCs w:val="22"/>
          <w:lang w:val="hr-HR" w:eastAsia="hr-HR"/>
        </w:rPr>
        <w:t xml:space="preserve">. Šestodnevna obuka će ojačati </w:t>
      </w:r>
      <w:r w:rsidR="004B0A87" w:rsidRPr="006D4AC2">
        <w:rPr>
          <w:sz w:val="22"/>
          <w:szCs w:val="22"/>
          <w:lang w:val="hr-HR" w:eastAsia="hr-HR"/>
        </w:rPr>
        <w:t xml:space="preserve">individualne </w:t>
      </w:r>
      <w:r w:rsidRPr="006D4AC2">
        <w:rPr>
          <w:sz w:val="22"/>
          <w:szCs w:val="22"/>
          <w:lang w:val="hr-HR" w:eastAsia="hr-HR"/>
        </w:rPr>
        <w:t xml:space="preserve">kapacitete </w:t>
      </w:r>
      <w:r w:rsidR="004B0A87" w:rsidRPr="006D4AC2">
        <w:rPr>
          <w:sz w:val="22"/>
          <w:szCs w:val="22"/>
          <w:lang w:val="hr-HR" w:eastAsia="hr-HR"/>
        </w:rPr>
        <w:t xml:space="preserve">svakog učesnika treninga </w:t>
      </w:r>
      <w:r w:rsidRPr="006D4AC2">
        <w:rPr>
          <w:sz w:val="22"/>
          <w:szCs w:val="22"/>
          <w:lang w:val="hr-HR" w:eastAsia="hr-HR"/>
        </w:rPr>
        <w:t xml:space="preserve">da </w:t>
      </w:r>
      <w:r w:rsidR="004B0A87" w:rsidRPr="006D4AC2">
        <w:rPr>
          <w:sz w:val="22"/>
          <w:szCs w:val="22"/>
          <w:lang w:val="hr-HR" w:eastAsia="hr-HR"/>
        </w:rPr>
        <w:t>usvojeno znanje i vještine prenese u matičnu organizaciju</w:t>
      </w:r>
      <w:r w:rsidR="00B924EE" w:rsidRPr="006D4AC2">
        <w:rPr>
          <w:sz w:val="22"/>
          <w:szCs w:val="22"/>
          <w:lang w:val="hr-HR" w:eastAsia="hr-HR"/>
        </w:rPr>
        <w:t xml:space="preserve">. </w:t>
      </w:r>
      <w:r w:rsidRPr="006D4AC2">
        <w:rPr>
          <w:sz w:val="22"/>
          <w:szCs w:val="22"/>
          <w:lang w:val="hr-HR" w:eastAsia="hr-HR"/>
        </w:rPr>
        <w:t>Obuka će biti realizirana u tri ciklusa i isti polaznici će proći inicijalnu obuku (dva dana), naprednu obuku (dva dana) i završnu obuku (dva dana)</w:t>
      </w:r>
      <w:r w:rsidR="006F392F" w:rsidRPr="006D4AC2">
        <w:rPr>
          <w:sz w:val="22"/>
          <w:szCs w:val="22"/>
          <w:lang w:val="hr-HR" w:eastAsia="hr-HR"/>
        </w:rPr>
        <w:t>,</w:t>
      </w:r>
      <w:r w:rsidRPr="006D4AC2">
        <w:rPr>
          <w:sz w:val="22"/>
          <w:szCs w:val="22"/>
          <w:lang w:val="hr-HR" w:eastAsia="hr-HR"/>
        </w:rPr>
        <w:t xml:space="preserve"> i na taj način proći kroz obrazovni proces u trajanju od 6 dana. Obuke su podijeljene u cikluse, kako bi se odgovorilo na potrebe pruža</w:t>
      </w:r>
      <w:r w:rsidR="00590385" w:rsidRPr="006D4AC2">
        <w:rPr>
          <w:sz w:val="22"/>
          <w:szCs w:val="22"/>
          <w:lang w:val="hr-HR" w:eastAsia="hr-HR"/>
        </w:rPr>
        <w:t>oca</w:t>
      </w:r>
      <w:r w:rsidRPr="006D4AC2">
        <w:rPr>
          <w:sz w:val="22"/>
          <w:szCs w:val="22"/>
          <w:lang w:val="hr-HR" w:eastAsia="hr-HR"/>
        </w:rPr>
        <w:t xml:space="preserve"> usluga i roditelja koji imaju ograničeno vrijeme i nemaju mogućnost učešća na obuci koja u kontinuitetu traje 6 dana. </w:t>
      </w:r>
    </w:p>
    <w:p w14:paraId="1061A00F" w14:textId="208D014F" w:rsidR="00AB0FAC" w:rsidRPr="006D4AC2" w:rsidRDefault="00AB0FAC" w:rsidP="00D70DD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hr-HR" w:eastAsia="hr-HR"/>
        </w:rPr>
      </w:pPr>
      <w:r w:rsidRPr="006D4AC2">
        <w:rPr>
          <w:sz w:val="22"/>
          <w:szCs w:val="22"/>
          <w:lang w:val="hr-HR" w:eastAsia="hr-HR"/>
        </w:rPr>
        <w:t>Primjenom participativnog modela rada</w:t>
      </w:r>
      <w:r w:rsidR="00D40E10" w:rsidRPr="006D4AC2">
        <w:rPr>
          <w:sz w:val="22"/>
          <w:szCs w:val="22"/>
          <w:lang w:val="hr-HR" w:eastAsia="hr-HR"/>
        </w:rPr>
        <w:t>,</w:t>
      </w:r>
      <w:r w:rsidRPr="006D4AC2">
        <w:rPr>
          <w:sz w:val="22"/>
          <w:szCs w:val="22"/>
          <w:lang w:val="hr-HR" w:eastAsia="hr-HR"/>
        </w:rPr>
        <w:t xml:space="preserve"> koji u fokus učenja postavlja svakog pojedinačnog </w:t>
      </w:r>
      <w:r w:rsidR="00D40E10" w:rsidRPr="006D4AC2">
        <w:rPr>
          <w:sz w:val="22"/>
          <w:szCs w:val="22"/>
          <w:lang w:val="hr-HR" w:eastAsia="hr-HR"/>
        </w:rPr>
        <w:t xml:space="preserve">učesnika treninga, </w:t>
      </w:r>
      <w:r w:rsidRPr="006D4AC2">
        <w:rPr>
          <w:sz w:val="22"/>
          <w:szCs w:val="22"/>
          <w:lang w:val="hr-HR" w:eastAsia="hr-HR"/>
        </w:rPr>
        <w:t xml:space="preserve">kroz direktnu interakciju trenera sa </w:t>
      </w:r>
      <w:r w:rsidR="00D40E10" w:rsidRPr="006D4AC2">
        <w:rPr>
          <w:sz w:val="22"/>
          <w:szCs w:val="22"/>
          <w:lang w:val="hr-HR" w:eastAsia="hr-HR"/>
        </w:rPr>
        <w:t>učesnicima</w:t>
      </w:r>
      <w:r w:rsidR="00A14B6E" w:rsidRPr="006D4AC2">
        <w:rPr>
          <w:sz w:val="22"/>
          <w:szCs w:val="22"/>
          <w:lang w:val="hr-HR" w:eastAsia="hr-HR"/>
        </w:rPr>
        <w:t>,</w:t>
      </w:r>
      <w:r w:rsidR="00D40E10" w:rsidRPr="006D4AC2">
        <w:rPr>
          <w:sz w:val="22"/>
          <w:szCs w:val="22"/>
          <w:lang w:val="hr-HR" w:eastAsia="hr-HR"/>
        </w:rPr>
        <w:t xml:space="preserve"> biće omogućen</w:t>
      </w:r>
      <w:r w:rsidR="00A14B6E" w:rsidRPr="006D4AC2">
        <w:rPr>
          <w:sz w:val="22"/>
          <w:szCs w:val="22"/>
          <w:lang w:val="hr-HR" w:eastAsia="hr-HR"/>
        </w:rPr>
        <w:t>o</w:t>
      </w:r>
      <w:r w:rsidR="00D40E10" w:rsidRPr="006D4AC2">
        <w:rPr>
          <w:sz w:val="22"/>
          <w:szCs w:val="22"/>
          <w:lang w:val="hr-HR" w:eastAsia="hr-HR"/>
        </w:rPr>
        <w:t xml:space="preserve"> jed</w:t>
      </w:r>
      <w:r w:rsidRPr="006D4AC2">
        <w:rPr>
          <w:sz w:val="22"/>
          <w:szCs w:val="22"/>
          <w:lang w:val="hr-HR" w:eastAsia="hr-HR"/>
        </w:rPr>
        <w:t xml:space="preserve">nako učešće svakog polaznika </w:t>
      </w:r>
      <w:r w:rsidR="00D40E10" w:rsidRPr="006D4AC2">
        <w:rPr>
          <w:sz w:val="22"/>
          <w:szCs w:val="22"/>
          <w:lang w:val="hr-HR" w:eastAsia="hr-HR"/>
        </w:rPr>
        <w:t xml:space="preserve">treninga </w:t>
      </w:r>
      <w:r w:rsidRPr="006D4AC2">
        <w:rPr>
          <w:sz w:val="22"/>
          <w:szCs w:val="22"/>
          <w:lang w:val="hr-HR" w:eastAsia="hr-HR"/>
        </w:rPr>
        <w:t>i prilagodb</w:t>
      </w:r>
      <w:r w:rsidR="00D40E10" w:rsidRPr="006D4AC2">
        <w:rPr>
          <w:sz w:val="22"/>
          <w:szCs w:val="22"/>
          <w:lang w:val="hr-HR" w:eastAsia="hr-HR"/>
        </w:rPr>
        <w:t>a</w:t>
      </w:r>
      <w:r w:rsidRPr="006D4AC2">
        <w:rPr>
          <w:sz w:val="22"/>
          <w:szCs w:val="22"/>
          <w:lang w:val="hr-HR" w:eastAsia="hr-HR"/>
        </w:rPr>
        <w:t xml:space="preserve"> sadržaja i pristupa individualnim obrazovnim potrebama učesnika. </w:t>
      </w:r>
    </w:p>
    <w:p w14:paraId="5C77F962" w14:textId="77777777" w:rsidR="004B03F9" w:rsidRPr="006D4AC2" w:rsidRDefault="004B03F9" w:rsidP="00D70DD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hr-HR" w:eastAsia="hr-HR"/>
        </w:rPr>
      </w:pPr>
    </w:p>
    <w:p w14:paraId="0C461F24" w14:textId="05B386DA" w:rsidR="00AB0FAC" w:rsidRPr="006D4AC2" w:rsidRDefault="00AB0FAC" w:rsidP="00D70DD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hr-HR" w:eastAsia="hr-HR"/>
        </w:rPr>
      </w:pPr>
      <w:r w:rsidRPr="006D4AC2">
        <w:rPr>
          <w:sz w:val="22"/>
          <w:szCs w:val="22"/>
          <w:lang w:val="hr-HR" w:eastAsia="hr-HR"/>
        </w:rPr>
        <w:t>Trening će sadržavati teorijski i praktični dio</w:t>
      </w:r>
      <w:r w:rsidR="00A20A47" w:rsidRPr="006D4AC2">
        <w:rPr>
          <w:sz w:val="22"/>
          <w:szCs w:val="22"/>
          <w:lang w:val="hr-HR" w:eastAsia="hr-HR"/>
        </w:rPr>
        <w:t>. T</w:t>
      </w:r>
      <w:r w:rsidRPr="006D4AC2">
        <w:rPr>
          <w:sz w:val="22"/>
          <w:szCs w:val="22"/>
          <w:lang w:val="hr-HR" w:eastAsia="hr-HR"/>
        </w:rPr>
        <w:t>eorijski dio će osigurati učesnicima potrebne informacije</w:t>
      </w:r>
      <w:r w:rsidR="00A20A47" w:rsidRPr="006D4AC2">
        <w:rPr>
          <w:sz w:val="22"/>
          <w:szCs w:val="22"/>
          <w:lang w:val="hr-HR" w:eastAsia="hr-HR"/>
        </w:rPr>
        <w:t xml:space="preserve"> </w:t>
      </w:r>
      <w:r w:rsidRPr="006D4AC2">
        <w:rPr>
          <w:sz w:val="22"/>
          <w:szCs w:val="22"/>
          <w:lang w:val="hr-HR" w:eastAsia="hr-HR"/>
        </w:rPr>
        <w:t>kako bi participirali u metodološkom dijelu obuke i usvojili potrebne kompetencije za daljnji transfer znanja i vještina kroz svoj rad sa trenutnim i budućim korisnicima.</w:t>
      </w:r>
      <w:r w:rsidR="00A20A47" w:rsidRPr="006D4AC2">
        <w:rPr>
          <w:sz w:val="22"/>
          <w:szCs w:val="22"/>
          <w:lang w:val="hr-HR" w:eastAsia="hr-HR"/>
        </w:rPr>
        <w:t xml:space="preserve"> </w:t>
      </w:r>
      <w:r w:rsidRPr="006D4AC2">
        <w:rPr>
          <w:sz w:val="22"/>
          <w:szCs w:val="22"/>
          <w:lang w:val="hr-HR" w:eastAsia="hr-HR"/>
        </w:rPr>
        <w:t xml:space="preserve"> </w:t>
      </w:r>
    </w:p>
    <w:p w14:paraId="7E0ECBA2" w14:textId="77777777" w:rsidR="004B03F9" w:rsidRPr="006D4AC2" w:rsidRDefault="004B03F9" w:rsidP="00D70DD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hr-HR" w:eastAsia="hr-HR"/>
        </w:rPr>
      </w:pPr>
    </w:p>
    <w:p w14:paraId="79256AB0" w14:textId="76E3D0EB" w:rsidR="00AB0FAC" w:rsidRPr="006D4AC2" w:rsidRDefault="00AB0FAC" w:rsidP="00D70DD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hr-HR" w:eastAsia="hr-HR"/>
        </w:rPr>
      </w:pPr>
      <w:r w:rsidRPr="006D4AC2">
        <w:rPr>
          <w:sz w:val="22"/>
          <w:szCs w:val="22"/>
          <w:lang w:val="hr-HR" w:eastAsia="hr-HR"/>
        </w:rPr>
        <w:t xml:space="preserve">Teorijski i metodološki segmenti obuke adresirat će pitanja koja su istraživanjima i direktnim konsultacijama sa predstavnicima organizacija civilnog društva identificirane kao relevantne za odrastanje, sigurnost i socijalnu inkluziju djece sa razvojnim poteškoćama: </w:t>
      </w:r>
    </w:p>
    <w:p w14:paraId="1CD2CD7F" w14:textId="77777777" w:rsidR="00294349" w:rsidRPr="006D4AC2" w:rsidRDefault="00294349" w:rsidP="00D70DD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hr-HR" w:eastAsia="hr-HR"/>
        </w:rPr>
      </w:pPr>
    </w:p>
    <w:p w14:paraId="2B7ACE23" w14:textId="6753E24B" w:rsidR="00AB0FAC" w:rsidRPr="006D4AC2" w:rsidRDefault="00AB0FAC" w:rsidP="00D70DDE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hr-HR" w:eastAsia="hr-HR"/>
        </w:rPr>
      </w:pPr>
      <w:r w:rsidRPr="006D4AC2">
        <w:rPr>
          <w:sz w:val="22"/>
          <w:szCs w:val="22"/>
          <w:lang w:val="hr-HR" w:eastAsia="hr-HR"/>
        </w:rPr>
        <w:t xml:space="preserve">Podrška djetetu sa razvojnim poteškoćama da prepozna kojem dijelu životnog ciklusa pripada u odnosu na ostale i učenje o promjenama koje </w:t>
      </w:r>
      <w:r w:rsidR="005030E3" w:rsidRPr="006D4AC2">
        <w:rPr>
          <w:sz w:val="22"/>
          <w:szCs w:val="22"/>
          <w:lang w:val="hr-HR" w:eastAsia="hr-HR"/>
        </w:rPr>
        <w:t>predstoje</w:t>
      </w:r>
    </w:p>
    <w:p w14:paraId="2142D348" w14:textId="77777777" w:rsidR="00AB0FAC" w:rsidRPr="006D4AC2" w:rsidRDefault="00AB0FAC" w:rsidP="00D70DDE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hr-HR" w:eastAsia="hr-HR"/>
        </w:rPr>
      </w:pPr>
      <w:r w:rsidRPr="006D4AC2">
        <w:rPr>
          <w:sz w:val="22"/>
          <w:szCs w:val="22"/>
          <w:lang w:val="hr-HR" w:eastAsia="hr-HR"/>
        </w:rPr>
        <w:t>Podrška djeci u razumijevanju poimanja intimnih dijelova tijela i fizičkih promjena koje se dešavaju tokom puberteta</w:t>
      </w:r>
    </w:p>
    <w:p w14:paraId="1BB03E56" w14:textId="7E24AF0D" w:rsidR="00AB0FAC" w:rsidRPr="006D4AC2" w:rsidRDefault="00AB0FAC" w:rsidP="00D70DDE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hr-HR" w:eastAsia="hr-HR"/>
        </w:rPr>
      </w:pPr>
      <w:r w:rsidRPr="006D4AC2">
        <w:rPr>
          <w:sz w:val="22"/>
          <w:szCs w:val="22"/>
          <w:lang w:val="hr-HR" w:eastAsia="hr-HR"/>
        </w:rPr>
        <w:t xml:space="preserve">Briga o higijeni i higijenskim navikama u školi, sa fokusom na pubertet i higijenske navike specifične za pubertet </w:t>
      </w:r>
    </w:p>
    <w:p w14:paraId="5354202A" w14:textId="2E627D14" w:rsidR="00AB0FAC" w:rsidRPr="006D4AC2" w:rsidRDefault="00AB0FAC" w:rsidP="00D70DDE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hr-HR" w:eastAsia="hr-HR"/>
        </w:rPr>
      </w:pPr>
      <w:r w:rsidRPr="006D4AC2">
        <w:rPr>
          <w:sz w:val="22"/>
          <w:szCs w:val="22"/>
          <w:lang w:val="hr-HR" w:eastAsia="hr-HR"/>
        </w:rPr>
        <w:t xml:space="preserve">Intimni i javni prostor - djeci i mladima sa razvojnim poteškoćama teško je razumjeti razliku između javnog i privatnog prostora, a ova metodološka sesija </w:t>
      </w:r>
      <w:r w:rsidR="00FF6C56" w:rsidRPr="006D4AC2">
        <w:rPr>
          <w:sz w:val="22"/>
          <w:szCs w:val="22"/>
          <w:lang w:val="hr-HR" w:eastAsia="hr-HR"/>
        </w:rPr>
        <w:t xml:space="preserve">treba </w:t>
      </w:r>
      <w:r w:rsidRPr="006D4AC2">
        <w:rPr>
          <w:sz w:val="22"/>
          <w:szCs w:val="22"/>
          <w:lang w:val="hr-HR" w:eastAsia="hr-HR"/>
        </w:rPr>
        <w:t>ojača</w:t>
      </w:r>
      <w:r w:rsidR="00FF6C56" w:rsidRPr="006D4AC2">
        <w:rPr>
          <w:sz w:val="22"/>
          <w:szCs w:val="22"/>
          <w:lang w:val="hr-HR" w:eastAsia="hr-HR"/>
        </w:rPr>
        <w:t xml:space="preserve">ti </w:t>
      </w:r>
      <w:r w:rsidRPr="006D4AC2">
        <w:rPr>
          <w:sz w:val="22"/>
          <w:szCs w:val="22"/>
          <w:lang w:val="hr-HR" w:eastAsia="hr-HR"/>
        </w:rPr>
        <w:t>kapacitete polaznika da obučavaju roditelje i tako ih pripreme za rad sa djecom i mladima na ovu temu</w:t>
      </w:r>
    </w:p>
    <w:p w14:paraId="5D62CA91" w14:textId="77777777" w:rsidR="00AB0FAC" w:rsidRPr="006D4AC2" w:rsidRDefault="00AB0FAC" w:rsidP="00D70DDE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hr-HR" w:eastAsia="hr-HR"/>
        </w:rPr>
      </w:pPr>
      <w:r w:rsidRPr="006D4AC2">
        <w:rPr>
          <w:sz w:val="22"/>
          <w:szCs w:val="22"/>
          <w:lang w:val="hr-HR" w:eastAsia="hr-HR"/>
        </w:rPr>
        <w:lastRenderedPageBreak/>
        <w:t>Sigurnost djece sa razvojnim poteškoćama - metodološka obuka polaznika za primjenu alata koji uče djecu i mlade sa razvojnim poteškoćama kako da prepoznaju potencijalno rizične situacije i neprimjerena ponašanja kojima mogu biti izloženi i kako da reaguju u cilju zaštite vlastite sigurnosti</w:t>
      </w:r>
    </w:p>
    <w:p w14:paraId="3201F850" w14:textId="77777777" w:rsidR="00AB0FAC" w:rsidRPr="006D4AC2" w:rsidRDefault="00AB0FAC" w:rsidP="00D70DDE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hr-HR" w:eastAsia="hr-HR"/>
        </w:rPr>
      </w:pPr>
      <w:r w:rsidRPr="006D4AC2">
        <w:rPr>
          <w:sz w:val="22"/>
          <w:szCs w:val="22"/>
          <w:lang w:val="hr-HR" w:eastAsia="hr-HR"/>
        </w:rPr>
        <w:t>Donošenje odluka - metodološka obuka za primjenu alata koji pomaže roditeljima i djeci da nauče donositi odluke koje su u najboljem interesu djeteta sa razvojnim poteškoćama</w:t>
      </w:r>
    </w:p>
    <w:p w14:paraId="109FF486" w14:textId="77777777" w:rsidR="00AB0FAC" w:rsidRPr="006D4AC2" w:rsidRDefault="00AB0FAC" w:rsidP="00D70DDE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hr-HR" w:eastAsia="hr-HR"/>
        </w:rPr>
      </w:pPr>
      <w:r w:rsidRPr="006D4AC2">
        <w:rPr>
          <w:sz w:val="22"/>
          <w:szCs w:val="22"/>
          <w:lang w:val="hr-HR" w:eastAsia="hr-HR"/>
        </w:rPr>
        <w:t xml:space="preserve">Emocije i emocionalno zdravlje - interaktivna obuka o primjeni alata koji pomaže roditeljima i djeci sa razvojnim poteškoćama da razumiju emocije i emocionalna stanja te reaguju (prepoznavanje, regulacija, upravljanje i kontrola vlastitih emocija) na način koji je relevantan za očuvanje emocionalnog zdravlja </w:t>
      </w:r>
    </w:p>
    <w:p w14:paraId="63747BE3" w14:textId="77777777" w:rsidR="00AB0FAC" w:rsidRPr="006D4AC2" w:rsidRDefault="00AB0FAC" w:rsidP="00D70DDE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hr-HR" w:eastAsia="hr-HR"/>
        </w:rPr>
      </w:pPr>
      <w:r w:rsidRPr="006D4AC2">
        <w:rPr>
          <w:sz w:val="22"/>
          <w:szCs w:val="22"/>
          <w:lang w:val="hr-HR" w:eastAsia="hr-HR"/>
        </w:rPr>
        <w:t xml:space="preserve">Odrastanje - metodološka obuka za primjenu alata koji pomažu djeci i mladima sa razvojnim poteškoćama da razumiju različite životne faze i društvene uloge koje su relevantne za različite uzraste. Ova sesija doprinosi jačanju zdravstvene pismenosti djece i mladih i razumijevanje zdravstvenih potreba koje prate različite faze odrastanja  </w:t>
      </w:r>
    </w:p>
    <w:p w14:paraId="06C1B10C" w14:textId="77777777" w:rsidR="00AB0FAC" w:rsidRPr="006D4AC2" w:rsidRDefault="00AB0FAC" w:rsidP="00D70DDE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hr-HR" w:eastAsia="hr-HR"/>
        </w:rPr>
      </w:pPr>
      <w:r w:rsidRPr="006D4AC2">
        <w:rPr>
          <w:sz w:val="22"/>
          <w:szCs w:val="22"/>
          <w:lang w:val="hr-HR" w:eastAsia="hr-HR"/>
        </w:rPr>
        <w:t>Prevencija seksualnog iskorištavanja djece i mladih sa razvojnim poteškoćama - metodološka obuka o mjerama i direktnim intervencijama koje mogu doprinijeti prevenciji ali i pružanju relevantnih usluga u slučaju detekcije seksualnog iskorištavanja djece i mladih sa razvojnim poteškoćama</w:t>
      </w:r>
    </w:p>
    <w:p w14:paraId="4FB1DD52" w14:textId="38220BC7" w:rsidR="00AB0FAC" w:rsidRPr="006D4AC2" w:rsidRDefault="00AB0FAC" w:rsidP="00D70DDE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hr-HR" w:eastAsia="hr-HR"/>
        </w:rPr>
      </w:pPr>
      <w:r w:rsidRPr="006D4AC2">
        <w:rPr>
          <w:sz w:val="22"/>
          <w:szCs w:val="22"/>
          <w:lang w:val="hr-HR" w:eastAsia="hr-HR"/>
        </w:rPr>
        <w:t>Socijalna inkluzija - interaktivna sesija o socio-ekološkom pristupu destigmatizacije djece i mladih sa razvojnim poteškoćama i njihovih roditelja i demistifikaciji njihovih specifičnih potreba, a u kontekstu razvoja inkluzivnog društva i eliminacije stavova i normi koji umanjuju stepen inkluzivnosti</w:t>
      </w:r>
      <w:r w:rsidR="00570514" w:rsidRPr="006D4AC2">
        <w:rPr>
          <w:sz w:val="22"/>
          <w:szCs w:val="22"/>
          <w:lang w:val="hr-HR" w:eastAsia="hr-HR"/>
        </w:rPr>
        <w:t>.</w:t>
      </w:r>
    </w:p>
    <w:p w14:paraId="0D2AAFA2" w14:textId="39A08144" w:rsidR="006C6689" w:rsidRPr="006D4AC2" w:rsidRDefault="006C6689" w:rsidP="006C668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u w:val="single"/>
          <w:lang w:val="hr-HR" w:eastAsia="hr-HR"/>
        </w:rPr>
      </w:pPr>
    </w:p>
    <w:p w14:paraId="5D8BD602" w14:textId="0C23CB2B" w:rsidR="006C6689" w:rsidRPr="006D4AC2" w:rsidRDefault="006C6689" w:rsidP="006C668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u w:val="single"/>
          <w:lang w:val="hr-HR" w:eastAsia="hr-HR"/>
        </w:rPr>
      </w:pPr>
      <w:r w:rsidRPr="006D4AC2">
        <w:rPr>
          <w:b/>
          <w:bCs/>
          <w:sz w:val="22"/>
          <w:szCs w:val="22"/>
          <w:u w:val="single"/>
          <w:lang w:val="hr-HR" w:eastAsia="hr-HR"/>
        </w:rPr>
        <w:t>2. Cilj projekta</w:t>
      </w:r>
    </w:p>
    <w:p w14:paraId="5435E811" w14:textId="3314BDE7" w:rsidR="006C6689" w:rsidRPr="006D4AC2" w:rsidRDefault="006C6689" w:rsidP="006C668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u w:val="single"/>
          <w:lang w:val="hr-HR" w:eastAsia="hr-HR"/>
        </w:rPr>
      </w:pPr>
    </w:p>
    <w:p w14:paraId="79BB016A" w14:textId="77777777" w:rsidR="006C6689" w:rsidRPr="006D4AC2" w:rsidRDefault="006C6689" w:rsidP="006C668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val="single"/>
          <w:lang w:val="bs-Latn-BA" w:eastAsia="hr-HR"/>
        </w:rPr>
      </w:pPr>
      <w:r w:rsidRPr="006D4AC2">
        <w:rPr>
          <w:sz w:val="22"/>
          <w:szCs w:val="22"/>
          <w:u w:val="single"/>
          <w:lang w:val="bs-Latn-BA" w:eastAsia="hr-HR"/>
        </w:rPr>
        <w:t>Sveobuhvatni cilj projekta</w:t>
      </w:r>
    </w:p>
    <w:p w14:paraId="70D5D2D5" w14:textId="37F4AFD6" w:rsidR="006C6689" w:rsidRPr="006D4AC2" w:rsidRDefault="006C6689" w:rsidP="006C668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bs-Latn-BA" w:eastAsia="hr-HR"/>
        </w:rPr>
      </w:pPr>
      <w:r w:rsidRPr="006D4AC2">
        <w:rPr>
          <w:sz w:val="22"/>
          <w:szCs w:val="22"/>
          <w:lang w:val="bs-Latn-BA" w:eastAsia="hr-HR"/>
        </w:rPr>
        <w:t xml:space="preserve">Sigurno i zdravije inkluzivno okruženje za djecu i mlade sa </w:t>
      </w:r>
      <w:r w:rsidR="00DD45D9" w:rsidRPr="006D4AC2">
        <w:rPr>
          <w:sz w:val="22"/>
          <w:szCs w:val="22"/>
          <w:lang w:val="bs-Latn-BA" w:eastAsia="hr-HR"/>
        </w:rPr>
        <w:t>intelektualnim teškoćama</w:t>
      </w:r>
      <w:r w:rsidRPr="006D4AC2">
        <w:rPr>
          <w:sz w:val="22"/>
          <w:szCs w:val="22"/>
          <w:lang w:val="bs-Latn-BA" w:eastAsia="hr-HR"/>
        </w:rPr>
        <w:t xml:space="preserve"> u Kantonu Sarajevo. </w:t>
      </w:r>
    </w:p>
    <w:p w14:paraId="0DDAB980" w14:textId="77777777" w:rsidR="006C6689" w:rsidRPr="006D4AC2" w:rsidRDefault="006C6689" w:rsidP="006C668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bs-Latn-BA" w:eastAsia="hr-HR"/>
        </w:rPr>
      </w:pPr>
    </w:p>
    <w:p w14:paraId="1468FBE4" w14:textId="77777777" w:rsidR="006C6689" w:rsidRPr="006D4AC2" w:rsidRDefault="006C6689" w:rsidP="006C668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val="single"/>
          <w:lang w:val="bs-Latn-BA" w:eastAsia="hr-HR"/>
        </w:rPr>
      </w:pPr>
      <w:r w:rsidRPr="006D4AC2">
        <w:rPr>
          <w:sz w:val="22"/>
          <w:szCs w:val="22"/>
          <w:u w:val="single"/>
          <w:lang w:val="bs-Latn-BA" w:eastAsia="hr-HR"/>
        </w:rPr>
        <w:t>Specifični cilj projekta</w:t>
      </w:r>
    </w:p>
    <w:p w14:paraId="3DC605B5" w14:textId="1DB1EB1E" w:rsidR="006C6689" w:rsidRPr="006D4AC2" w:rsidRDefault="006C6689" w:rsidP="006C668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hr-HR" w:eastAsia="hr-HR"/>
        </w:rPr>
      </w:pPr>
      <w:r w:rsidRPr="006D4AC2">
        <w:rPr>
          <w:sz w:val="22"/>
          <w:szCs w:val="22"/>
          <w:lang w:val="bs-Latn-BA" w:eastAsia="hr-HR"/>
        </w:rPr>
        <w:t>Ojačati kapacitete organizacija civilnog društva da odgovore na zdravstveno-odgojne probleme odrastanja sa kojim se suočavaju djeca i mladi sa</w:t>
      </w:r>
      <w:r w:rsidR="00DD45D9" w:rsidRPr="006D4AC2">
        <w:rPr>
          <w:sz w:val="22"/>
          <w:szCs w:val="22"/>
          <w:lang w:val="bs-Latn-BA" w:eastAsia="hr-HR"/>
        </w:rPr>
        <w:t xml:space="preserve"> intelektualnim teškoćama </w:t>
      </w:r>
      <w:r w:rsidRPr="006D4AC2">
        <w:rPr>
          <w:sz w:val="22"/>
          <w:szCs w:val="22"/>
          <w:lang w:val="bs-Latn-BA" w:eastAsia="hr-HR"/>
        </w:rPr>
        <w:t>i njihovi roditelji.</w:t>
      </w:r>
    </w:p>
    <w:p w14:paraId="303A3C59" w14:textId="232CA89E" w:rsidR="006813B3" w:rsidRPr="006D4AC2" w:rsidRDefault="006813B3" w:rsidP="00D70DDE">
      <w:pPr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  <w:lang w:val="hr-HR" w:eastAsia="hr-HR"/>
        </w:rPr>
      </w:pPr>
    </w:p>
    <w:p w14:paraId="326F9CD7" w14:textId="4CC712A9" w:rsidR="0078675D" w:rsidRPr="006D4AC2" w:rsidRDefault="006C6689" w:rsidP="00D70DDE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u w:val="single"/>
          <w:lang w:val="hr-BA" w:eastAsia="hr-HR"/>
        </w:rPr>
      </w:pPr>
      <w:r w:rsidRPr="006D4AC2">
        <w:rPr>
          <w:b/>
          <w:bCs/>
          <w:sz w:val="22"/>
          <w:szCs w:val="22"/>
          <w:u w:val="single"/>
          <w:lang w:val="hr-BA" w:eastAsia="hr-HR"/>
        </w:rPr>
        <w:t>3</w:t>
      </w:r>
      <w:r w:rsidR="00735039" w:rsidRPr="006D4AC2">
        <w:rPr>
          <w:b/>
          <w:bCs/>
          <w:sz w:val="22"/>
          <w:szCs w:val="22"/>
          <w:u w:val="single"/>
          <w:lang w:val="hr-BA" w:eastAsia="hr-HR"/>
        </w:rPr>
        <w:t xml:space="preserve">. </w:t>
      </w:r>
      <w:r w:rsidR="0078675D" w:rsidRPr="006D4AC2">
        <w:rPr>
          <w:b/>
          <w:bCs/>
          <w:sz w:val="22"/>
          <w:szCs w:val="22"/>
          <w:u w:val="single"/>
          <w:lang w:val="hr-BA" w:eastAsia="hr-HR"/>
        </w:rPr>
        <w:t>Opis posla</w:t>
      </w:r>
    </w:p>
    <w:p w14:paraId="7EE0B5C6" w14:textId="77777777" w:rsidR="0078675D" w:rsidRPr="006D4AC2" w:rsidRDefault="0078675D" w:rsidP="00D70DD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lang w:val="hr-BA" w:eastAsia="hr-HR"/>
        </w:rPr>
      </w:pPr>
    </w:p>
    <w:p w14:paraId="5E1843DF" w14:textId="36E3EC9F" w:rsidR="0078675D" w:rsidRPr="006D4AC2" w:rsidRDefault="00735039" w:rsidP="00D70DD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hr-BA" w:eastAsia="hr-HR"/>
        </w:rPr>
      </w:pPr>
      <w:r w:rsidRPr="006D4AC2">
        <w:rPr>
          <w:sz w:val="22"/>
          <w:szCs w:val="22"/>
          <w:lang w:val="hr-BA" w:eastAsia="hr-HR"/>
        </w:rPr>
        <w:t>Trener</w:t>
      </w:r>
      <w:r w:rsidR="00A8258C" w:rsidRPr="006D4AC2">
        <w:rPr>
          <w:sz w:val="22"/>
          <w:szCs w:val="22"/>
          <w:lang w:val="hr-BA" w:eastAsia="hr-HR"/>
        </w:rPr>
        <w:t>i</w:t>
      </w:r>
      <w:r w:rsidRPr="006D4AC2">
        <w:rPr>
          <w:sz w:val="22"/>
          <w:szCs w:val="22"/>
          <w:lang w:val="hr-BA" w:eastAsia="hr-HR"/>
        </w:rPr>
        <w:t xml:space="preserve"> se obavezuj</w:t>
      </w:r>
      <w:r w:rsidR="00A8258C" w:rsidRPr="006D4AC2">
        <w:rPr>
          <w:sz w:val="22"/>
          <w:szCs w:val="22"/>
          <w:lang w:val="hr-BA" w:eastAsia="hr-HR"/>
        </w:rPr>
        <w:t>u</w:t>
      </w:r>
      <w:r w:rsidRPr="006D4AC2">
        <w:rPr>
          <w:sz w:val="22"/>
          <w:szCs w:val="22"/>
          <w:lang w:val="hr-BA" w:eastAsia="hr-HR"/>
        </w:rPr>
        <w:t xml:space="preserve"> da će sa </w:t>
      </w:r>
      <w:r w:rsidR="00E82937" w:rsidRPr="006D4AC2">
        <w:rPr>
          <w:sz w:val="22"/>
          <w:szCs w:val="22"/>
          <w:lang w:val="hr-BA" w:eastAsia="hr-HR"/>
        </w:rPr>
        <w:t>Asocijacijom XY</w:t>
      </w:r>
      <w:r w:rsidRPr="006D4AC2">
        <w:rPr>
          <w:sz w:val="22"/>
          <w:szCs w:val="22"/>
          <w:lang w:val="hr-BA" w:eastAsia="hr-HR"/>
        </w:rPr>
        <w:t xml:space="preserve"> </w:t>
      </w:r>
      <w:r w:rsidR="0078675D" w:rsidRPr="006D4AC2">
        <w:rPr>
          <w:sz w:val="22"/>
          <w:szCs w:val="22"/>
          <w:lang w:val="hr-BA" w:eastAsia="hr-HR"/>
        </w:rPr>
        <w:t xml:space="preserve">pripremiti plan rada </w:t>
      </w:r>
      <w:r w:rsidRPr="006D4AC2">
        <w:rPr>
          <w:sz w:val="22"/>
          <w:szCs w:val="22"/>
          <w:lang w:val="hr-BA" w:eastAsia="hr-HR"/>
        </w:rPr>
        <w:t>obuke</w:t>
      </w:r>
      <w:r w:rsidR="0078675D" w:rsidRPr="006D4AC2">
        <w:rPr>
          <w:sz w:val="22"/>
          <w:szCs w:val="22"/>
          <w:lang w:val="hr-BA" w:eastAsia="hr-HR"/>
        </w:rPr>
        <w:t xml:space="preserve">, a koji će sadržajima odgovoriti na specifične  potrebe projekta i metodološke zahtjeve </w:t>
      </w:r>
      <w:r w:rsidRPr="006D4AC2">
        <w:rPr>
          <w:sz w:val="22"/>
          <w:szCs w:val="22"/>
          <w:lang w:val="hr-BA" w:eastAsia="hr-HR"/>
        </w:rPr>
        <w:t>provođenja treninga jačanja kapaciteta organizacija civilnog društva</w:t>
      </w:r>
      <w:r w:rsidR="001471E2" w:rsidRPr="006D4AC2">
        <w:rPr>
          <w:sz w:val="22"/>
          <w:szCs w:val="22"/>
          <w:lang w:val="hr-BA" w:eastAsia="hr-HR"/>
        </w:rPr>
        <w:t xml:space="preserve"> iz oblasti zdravstvenog odgoja, seksualnosti i sigurnosti.</w:t>
      </w:r>
    </w:p>
    <w:p w14:paraId="473B93D4" w14:textId="154B3205" w:rsidR="00AC1899" w:rsidRPr="006D4AC2" w:rsidRDefault="0078675D" w:rsidP="00D70DDE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2"/>
          <w:szCs w:val="22"/>
          <w:lang w:val="bs-Latn-BA" w:eastAsia="hr-HR"/>
        </w:rPr>
      </w:pPr>
      <w:r w:rsidRPr="006D4AC2">
        <w:rPr>
          <w:sz w:val="22"/>
          <w:szCs w:val="22"/>
          <w:lang w:val="hr-BA" w:eastAsia="hr-HR"/>
        </w:rPr>
        <w:t>Zatim se obavezuj</w:t>
      </w:r>
      <w:r w:rsidR="00A8258C" w:rsidRPr="006D4AC2">
        <w:rPr>
          <w:sz w:val="22"/>
          <w:szCs w:val="22"/>
          <w:lang w:val="hr-BA" w:eastAsia="hr-HR"/>
        </w:rPr>
        <w:t>u</w:t>
      </w:r>
      <w:r w:rsidRPr="006D4AC2">
        <w:rPr>
          <w:sz w:val="22"/>
          <w:szCs w:val="22"/>
          <w:lang w:val="hr-BA" w:eastAsia="hr-HR"/>
        </w:rPr>
        <w:t xml:space="preserve"> da će učestvovati u izradi prezentacija, radionica i drugih aktivnosti važnih za postizanje cilja </w:t>
      </w:r>
      <w:r w:rsidR="001471E2" w:rsidRPr="006D4AC2">
        <w:rPr>
          <w:sz w:val="22"/>
          <w:szCs w:val="22"/>
          <w:lang w:val="hr-BA" w:eastAsia="hr-HR"/>
        </w:rPr>
        <w:t xml:space="preserve">obuke </w:t>
      </w:r>
      <w:r w:rsidRPr="006D4AC2">
        <w:rPr>
          <w:sz w:val="22"/>
          <w:szCs w:val="22"/>
          <w:lang w:val="hr-BA" w:eastAsia="hr-HR"/>
        </w:rPr>
        <w:t xml:space="preserve">a to je </w:t>
      </w:r>
      <w:r w:rsidR="00AC1899" w:rsidRPr="006D4AC2">
        <w:rPr>
          <w:i/>
          <w:iCs/>
          <w:sz w:val="22"/>
          <w:szCs w:val="22"/>
          <w:lang w:val="bs-Latn-BA" w:eastAsia="hr-HR"/>
        </w:rPr>
        <w:t xml:space="preserve">20 obučenih članova OCD da pružaju informacije o zaštiti zdravlja djece i mladih s intelektualnim teškoćama, sa fokusom na seksualnost i prevenciju seksualnog nasilja. </w:t>
      </w:r>
    </w:p>
    <w:p w14:paraId="00CAA504" w14:textId="79292A98" w:rsidR="00B24A40" w:rsidRPr="006D4AC2" w:rsidRDefault="00B24A40" w:rsidP="00D70DDE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2"/>
          <w:szCs w:val="22"/>
          <w:lang w:val="bs-Latn-BA" w:eastAsia="hr-HR"/>
        </w:rPr>
      </w:pPr>
    </w:p>
    <w:p w14:paraId="3B19B528" w14:textId="187E6C51" w:rsidR="00B24A40" w:rsidRPr="006D4AC2" w:rsidRDefault="00A8258C" w:rsidP="00B24A4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bs-Latn-BA" w:eastAsia="hr-HR"/>
        </w:rPr>
      </w:pPr>
      <w:r w:rsidRPr="006D4AC2">
        <w:rPr>
          <w:sz w:val="22"/>
          <w:szCs w:val="22"/>
          <w:lang w:val="bs-Latn-BA" w:eastAsia="hr-HR"/>
        </w:rPr>
        <w:t>Angažovani konsultanti su obavezni</w:t>
      </w:r>
      <w:r w:rsidR="00B24A40" w:rsidRPr="006D4AC2">
        <w:rPr>
          <w:sz w:val="22"/>
          <w:szCs w:val="22"/>
          <w:lang w:val="bs-Latn-BA" w:eastAsia="hr-HR"/>
        </w:rPr>
        <w:t>:</w:t>
      </w:r>
      <w:bookmarkStart w:id="1" w:name="_GoBack"/>
      <w:bookmarkEnd w:id="1"/>
    </w:p>
    <w:p w14:paraId="450E1A18" w14:textId="490BED2D" w:rsidR="007A72BD" w:rsidRPr="006D4AC2" w:rsidRDefault="007A72BD" w:rsidP="00B24A4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bs-Latn-BA" w:eastAsia="hr-HR"/>
        </w:rPr>
      </w:pPr>
    </w:p>
    <w:p w14:paraId="6996A4BF" w14:textId="53E68176" w:rsidR="007A72BD" w:rsidRPr="006D4AC2" w:rsidRDefault="007A72BD" w:rsidP="007A72BD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lang w:eastAsia="hr-HR"/>
        </w:rPr>
      </w:pPr>
      <w:r w:rsidRPr="006D4AC2">
        <w:rPr>
          <w:rFonts w:ascii="Times New Roman" w:hAnsi="Times New Roman" w:cs="Times New Roman"/>
          <w:lang w:val="bs-Latn-BA" w:eastAsia="hr-HR"/>
        </w:rPr>
        <w:t xml:space="preserve">izraditi kratki </w:t>
      </w:r>
      <w:proofErr w:type="spellStart"/>
      <w:r w:rsidRPr="006D4AC2">
        <w:rPr>
          <w:rFonts w:ascii="Times New Roman" w:hAnsi="Times New Roman" w:cs="Times New Roman"/>
          <w:iCs/>
          <w:lang w:eastAsia="hr-HR"/>
        </w:rPr>
        <w:t>izvještaj</w:t>
      </w:r>
      <w:proofErr w:type="spellEnd"/>
      <w:r w:rsidRPr="006D4AC2">
        <w:rPr>
          <w:rFonts w:ascii="Times New Roman" w:hAnsi="Times New Roman" w:cs="Times New Roman"/>
          <w:iCs/>
          <w:lang w:eastAsia="hr-HR"/>
        </w:rPr>
        <w:t xml:space="preserve"> o </w:t>
      </w:r>
      <w:proofErr w:type="spellStart"/>
      <w:r w:rsidRPr="006D4AC2">
        <w:rPr>
          <w:rFonts w:ascii="Times New Roman" w:hAnsi="Times New Roman" w:cs="Times New Roman"/>
          <w:iCs/>
          <w:lang w:eastAsia="hr-HR"/>
        </w:rPr>
        <w:t>inicijalnom</w:t>
      </w:r>
      <w:proofErr w:type="spellEnd"/>
      <w:r w:rsidRPr="006D4AC2">
        <w:rPr>
          <w:rFonts w:ascii="Times New Roman" w:hAnsi="Times New Roman" w:cs="Times New Roman"/>
          <w:iCs/>
          <w:lang w:eastAsia="hr-HR"/>
        </w:rPr>
        <w:t xml:space="preserve"> </w:t>
      </w:r>
      <w:proofErr w:type="spellStart"/>
      <w:r w:rsidRPr="006D4AC2">
        <w:rPr>
          <w:rFonts w:ascii="Times New Roman" w:hAnsi="Times New Roman" w:cs="Times New Roman"/>
          <w:iCs/>
          <w:lang w:eastAsia="hr-HR"/>
        </w:rPr>
        <w:t>sastanku</w:t>
      </w:r>
      <w:proofErr w:type="spellEnd"/>
      <w:r w:rsidRPr="006D4AC2">
        <w:rPr>
          <w:rFonts w:ascii="Times New Roman" w:hAnsi="Times New Roman" w:cs="Times New Roman"/>
          <w:iCs/>
          <w:lang w:eastAsia="hr-HR"/>
        </w:rPr>
        <w:t xml:space="preserve"> </w:t>
      </w:r>
      <w:proofErr w:type="spellStart"/>
      <w:r w:rsidRPr="006D4AC2">
        <w:rPr>
          <w:rFonts w:ascii="Times New Roman" w:hAnsi="Times New Roman" w:cs="Times New Roman"/>
          <w:iCs/>
          <w:lang w:eastAsia="hr-HR"/>
        </w:rPr>
        <w:t>sa</w:t>
      </w:r>
      <w:proofErr w:type="spellEnd"/>
      <w:r w:rsidRPr="006D4AC2">
        <w:rPr>
          <w:rFonts w:ascii="Times New Roman" w:hAnsi="Times New Roman" w:cs="Times New Roman"/>
          <w:iCs/>
          <w:lang w:eastAsia="hr-HR"/>
        </w:rPr>
        <w:t xml:space="preserve"> </w:t>
      </w:r>
      <w:proofErr w:type="spellStart"/>
      <w:r w:rsidRPr="006D4AC2">
        <w:rPr>
          <w:rFonts w:ascii="Times New Roman" w:hAnsi="Times New Roman" w:cs="Times New Roman"/>
          <w:iCs/>
          <w:lang w:eastAsia="hr-HR"/>
        </w:rPr>
        <w:t>projektnim</w:t>
      </w:r>
      <w:proofErr w:type="spellEnd"/>
      <w:r w:rsidRPr="006D4AC2">
        <w:rPr>
          <w:rFonts w:ascii="Times New Roman" w:hAnsi="Times New Roman" w:cs="Times New Roman"/>
          <w:iCs/>
          <w:lang w:eastAsia="hr-HR"/>
        </w:rPr>
        <w:t xml:space="preserve"> </w:t>
      </w:r>
      <w:proofErr w:type="spellStart"/>
      <w:r w:rsidRPr="006D4AC2">
        <w:rPr>
          <w:rFonts w:ascii="Times New Roman" w:hAnsi="Times New Roman" w:cs="Times New Roman"/>
          <w:iCs/>
          <w:lang w:eastAsia="hr-HR"/>
        </w:rPr>
        <w:t>osobljem</w:t>
      </w:r>
      <w:proofErr w:type="spellEnd"/>
      <w:r w:rsidRPr="006D4AC2">
        <w:rPr>
          <w:rFonts w:ascii="Times New Roman" w:hAnsi="Times New Roman" w:cs="Times New Roman"/>
          <w:iCs/>
          <w:lang w:eastAsia="hr-HR"/>
        </w:rPr>
        <w:t xml:space="preserve"> </w:t>
      </w:r>
      <w:proofErr w:type="spellStart"/>
      <w:r w:rsidRPr="006D4AC2">
        <w:rPr>
          <w:rFonts w:ascii="Times New Roman" w:hAnsi="Times New Roman" w:cs="Times New Roman"/>
          <w:iCs/>
          <w:lang w:eastAsia="hr-HR"/>
        </w:rPr>
        <w:t>i</w:t>
      </w:r>
      <w:proofErr w:type="spellEnd"/>
      <w:r w:rsidRPr="006D4AC2">
        <w:rPr>
          <w:rFonts w:ascii="Times New Roman" w:hAnsi="Times New Roman" w:cs="Times New Roman"/>
          <w:iCs/>
          <w:lang w:eastAsia="hr-HR"/>
        </w:rPr>
        <w:t xml:space="preserve"> </w:t>
      </w:r>
      <w:proofErr w:type="spellStart"/>
      <w:r w:rsidRPr="006D4AC2">
        <w:rPr>
          <w:rFonts w:ascii="Times New Roman" w:hAnsi="Times New Roman" w:cs="Times New Roman"/>
          <w:iCs/>
          <w:lang w:eastAsia="hr-HR"/>
        </w:rPr>
        <w:t>osvrtom</w:t>
      </w:r>
      <w:proofErr w:type="spellEnd"/>
      <w:r w:rsidRPr="006D4AC2">
        <w:rPr>
          <w:rFonts w:ascii="Times New Roman" w:hAnsi="Times New Roman" w:cs="Times New Roman"/>
          <w:iCs/>
          <w:lang w:eastAsia="hr-HR"/>
        </w:rPr>
        <w:t xml:space="preserve"> </w:t>
      </w:r>
      <w:proofErr w:type="spellStart"/>
      <w:r w:rsidRPr="006D4AC2">
        <w:rPr>
          <w:rFonts w:ascii="Times New Roman" w:hAnsi="Times New Roman" w:cs="Times New Roman"/>
          <w:iCs/>
          <w:lang w:eastAsia="hr-HR"/>
        </w:rPr>
        <w:t>na</w:t>
      </w:r>
      <w:proofErr w:type="spellEnd"/>
      <w:r w:rsidRPr="006D4AC2">
        <w:rPr>
          <w:rFonts w:ascii="Times New Roman" w:hAnsi="Times New Roman" w:cs="Times New Roman"/>
          <w:iCs/>
          <w:lang w:eastAsia="hr-HR"/>
        </w:rPr>
        <w:t xml:space="preserve"> </w:t>
      </w:r>
      <w:proofErr w:type="spellStart"/>
      <w:r w:rsidRPr="006D4AC2">
        <w:rPr>
          <w:rFonts w:ascii="Times New Roman" w:hAnsi="Times New Roman" w:cs="Times New Roman"/>
          <w:iCs/>
          <w:lang w:eastAsia="hr-HR"/>
        </w:rPr>
        <w:t>prihvaćenu</w:t>
      </w:r>
      <w:proofErr w:type="spellEnd"/>
      <w:r w:rsidRPr="006D4AC2">
        <w:rPr>
          <w:rFonts w:ascii="Times New Roman" w:hAnsi="Times New Roman" w:cs="Times New Roman"/>
          <w:iCs/>
          <w:lang w:eastAsia="hr-HR"/>
        </w:rPr>
        <w:t xml:space="preserve"> </w:t>
      </w:r>
      <w:proofErr w:type="spellStart"/>
      <w:r w:rsidRPr="006D4AC2">
        <w:rPr>
          <w:rFonts w:ascii="Times New Roman" w:hAnsi="Times New Roman" w:cs="Times New Roman"/>
          <w:iCs/>
          <w:lang w:eastAsia="hr-HR"/>
        </w:rPr>
        <w:t>metodologiju</w:t>
      </w:r>
      <w:proofErr w:type="spellEnd"/>
    </w:p>
    <w:p w14:paraId="49170AA1" w14:textId="4B1DFF2A" w:rsidR="007A72BD" w:rsidRPr="006D4AC2" w:rsidRDefault="007A72BD" w:rsidP="007A72BD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hr-HR"/>
        </w:rPr>
      </w:pPr>
      <w:proofErr w:type="spellStart"/>
      <w:r w:rsidRPr="006D4AC2">
        <w:rPr>
          <w:rFonts w:ascii="Times New Roman" w:hAnsi="Times New Roman" w:cs="Times New Roman"/>
          <w:lang w:eastAsia="hr-HR"/>
        </w:rPr>
        <w:t>dostaviti</w:t>
      </w:r>
      <w:proofErr w:type="spellEnd"/>
      <w:r w:rsidRPr="006D4AC2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6D4AC2">
        <w:rPr>
          <w:rFonts w:ascii="Times New Roman" w:hAnsi="Times New Roman" w:cs="Times New Roman"/>
          <w:lang w:eastAsia="hr-HR"/>
        </w:rPr>
        <w:t>finalni</w:t>
      </w:r>
      <w:proofErr w:type="spellEnd"/>
      <w:r w:rsidRPr="006D4AC2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6D4AC2">
        <w:rPr>
          <w:rFonts w:ascii="Times New Roman" w:hAnsi="Times New Roman" w:cs="Times New Roman"/>
          <w:lang w:eastAsia="hr-HR"/>
        </w:rPr>
        <w:t>operativni</w:t>
      </w:r>
      <w:proofErr w:type="spellEnd"/>
      <w:r w:rsidRPr="006D4AC2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6D4AC2">
        <w:rPr>
          <w:rFonts w:ascii="Times New Roman" w:hAnsi="Times New Roman" w:cs="Times New Roman"/>
          <w:lang w:eastAsia="hr-HR"/>
        </w:rPr>
        <w:t>i</w:t>
      </w:r>
      <w:proofErr w:type="spellEnd"/>
      <w:r w:rsidRPr="006D4AC2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6D4AC2">
        <w:rPr>
          <w:rFonts w:ascii="Times New Roman" w:hAnsi="Times New Roman" w:cs="Times New Roman"/>
          <w:lang w:eastAsia="hr-HR"/>
        </w:rPr>
        <w:t>finansijski</w:t>
      </w:r>
      <w:proofErr w:type="spellEnd"/>
      <w:r w:rsidRPr="006D4AC2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="00094EFF">
        <w:rPr>
          <w:rFonts w:ascii="Times New Roman" w:hAnsi="Times New Roman" w:cs="Times New Roman"/>
          <w:lang w:eastAsia="hr-HR"/>
        </w:rPr>
        <w:t>izvještaj</w:t>
      </w:r>
      <w:proofErr w:type="spellEnd"/>
      <w:r w:rsidRPr="006D4AC2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6D4AC2">
        <w:rPr>
          <w:rFonts w:ascii="Times New Roman" w:hAnsi="Times New Roman" w:cs="Times New Roman"/>
          <w:lang w:eastAsia="hr-HR"/>
        </w:rPr>
        <w:t>sa</w:t>
      </w:r>
      <w:proofErr w:type="spellEnd"/>
      <w:r w:rsidRPr="006D4AC2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6D4AC2">
        <w:rPr>
          <w:rFonts w:ascii="Times New Roman" w:hAnsi="Times New Roman" w:cs="Times New Roman"/>
          <w:lang w:eastAsia="hr-HR"/>
        </w:rPr>
        <w:t>prikazom</w:t>
      </w:r>
      <w:proofErr w:type="spellEnd"/>
      <w:r w:rsidRPr="006D4AC2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6D4AC2">
        <w:rPr>
          <w:rFonts w:ascii="Times New Roman" w:hAnsi="Times New Roman" w:cs="Times New Roman"/>
          <w:lang w:eastAsia="hr-HR"/>
        </w:rPr>
        <w:t>pojedinačnih</w:t>
      </w:r>
      <w:proofErr w:type="spellEnd"/>
      <w:r w:rsidRPr="006D4AC2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6D4AC2">
        <w:rPr>
          <w:rFonts w:ascii="Times New Roman" w:hAnsi="Times New Roman" w:cs="Times New Roman"/>
          <w:lang w:eastAsia="hr-HR"/>
        </w:rPr>
        <w:t>rezultata</w:t>
      </w:r>
      <w:proofErr w:type="spellEnd"/>
    </w:p>
    <w:p w14:paraId="0664533E" w14:textId="60D1DB9E" w:rsidR="002003F6" w:rsidRDefault="002003F6" w:rsidP="002003F6">
      <w:pPr>
        <w:autoSpaceDE w:val="0"/>
        <w:autoSpaceDN w:val="0"/>
        <w:adjustRightInd w:val="0"/>
        <w:jc w:val="both"/>
        <w:rPr>
          <w:iCs/>
          <w:lang w:val="bs-Latn-BA" w:eastAsia="hr-HR"/>
        </w:rPr>
      </w:pPr>
    </w:p>
    <w:p w14:paraId="3702668F" w14:textId="18A29EBA" w:rsidR="004D209A" w:rsidRPr="006D4AC2" w:rsidRDefault="00F733B7" w:rsidP="00D70DDE">
      <w:pPr>
        <w:spacing w:line="276" w:lineRule="auto"/>
        <w:jc w:val="both"/>
        <w:rPr>
          <w:b/>
          <w:sz w:val="22"/>
          <w:szCs w:val="22"/>
          <w:u w:val="single"/>
          <w:lang w:val="hr-HR"/>
        </w:rPr>
      </w:pPr>
      <w:r w:rsidRPr="006D4AC2">
        <w:rPr>
          <w:b/>
          <w:sz w:val="22"/>
          <w:szCs w:val="22"/>
          <w:u w:val="single"/>
          <w:lang w:val="hr-HR"/>
        </w:rPr>
        <w:t>4</w:t>
      </w:r>
      <w:r w:rsidR="004D209A" w:rsidRPr="006D4AC2">
        <w:rPr>
          <w:b/>
          <w:sz w:val="22"/>
          <w:szCs w:val="22"/>
          <w:u w:val="single"/>
          <w:lang w:val="hr-HR"/>
        </w:rPr>
        <w:t>. Ekspertiza</w:t>
      </w:r>
    </w:p>
    <w:p w14:paraId="290C55A2" w14:textId="593DFED8" w:rsidR="004D209A" w:rsidRPr="006D4AC2" w:rsidRDefault="004D209A" w:rsidP="00D70DDE">
      <w:pPr>
        <w:spacing w:line="276" w:lineRule="auto"/>
        <w:jc w:val="both"/>
        <w:rPr>
          <w:b/>
          <w:sz w:val="22"/>
          <w:szCs w:val="22"/>
          <w:u w:val="single"/>
          <w:lang w:val="hr-HR"/>
        </w:rPr>
      </w:pPr>
    </w:p>
    <w:p w14:paraId="0DEC00CF" w14:textId="77777777" w:rsidR="00474692" w:rsidRPr="006D4AC2" w:rsidRDefault="00474692" w:rsidP="00D70DDE">
      <w:pPr>
        <w:spacing w:line="276" w:lineRule="auto"/>
        <w:jc w:val="both"/>
        <w:rPr>
          <w:bCs/>
          <w:sz w:val="22"/>
          <w:szCs w:val="22"/>
          <w:lang w:val="hr-HR"/>
        </w:rPr>
      </w:pPr>
      <w:r w:rsidRPr="006D4AC2">
        <w:rPr>
          <w:bCs/>
          <w:sz w:val="22"/>
          <w:szCs w:val="22"/>
          <w:lang w:val="hr-HR"/>
        </w:rPr>
        <w:t>Angažovani treneri posjeduju višegodišnje iskustvo u  vođenju treninga iz oblasti zdravlja i seksualnosti marginaliziranih grupa i osoba sa invaliditetom te posjeduju sljedeća iskustva, znanja i vještine:</w:t>
      </w:r>
    </w:p>
    <w:p w14:paraId="29498674" w14:textId="77777777" w:rsidR="00474692" w:rsidRPr="006D4AC2" w:rsidRDefault="00474692" w:rsidP="00D70D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04B7D9F3" w14:textId="5057906B" w:rsidR="00474692" w:rsidRPr="006D4AC2" w:rsidRDefault="00CF79F5" w:rsidP="00D70DDE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6D4AC2">
        <w:rPr>
          <w:rFonts w:ascii="Times New Roman" w:hAnsi="Times New Roman" w:cs="Times New Roman"/>
          <w:sz w:val="22"/>
          <w:szCs w:val="22"/>
          <w:lang w:val="hr-HR"/>
        </w:rPr>
        <w:lastRenderedPageBreak/>
        <w:t>Više od 5 godina iskustva</w:t>
      </w:r>
      <w:r w:rsidR="00474692" w:rsidRPr="006D4AC2">
        <w:rPr>
          <w:rFonts w:ascii="Times New Roman" w:hAnsi="Times New Roman" w:cs="Times New Roman"/>
          <w:sz w:val="22"/>
          <w:szCs w:val="22"/>
          <w:lang w:val="hr-HR"/>
        </w:rPr>
        <w:t xml:space="preserve"> u planiranju, organiziranju i provođenju obuka iz oblasti </w:t>
      </w:r>
      <w:r w:rsidR="001317AE" w:rsidRPr="006D4AC2">
        <w:rPr>
          <w:rFonts w:ascii="Times New Roman" w:hAnsi="Times New Roman" w:cs="Times New Roman"/>
          <w:sz w:val="22"/>
          <w:szCs w:val="22"/>
          <w:lang w:val="hr-HR"/>
        </w:rPr>
        <w:t>zdravstvenog odgoja</w:t>
      </w:r>
      <w:r w:rsidR="00474692" w:rsidRPr="006D4AC2">
        <w:rPr>
          <w:rFonts w:ascii="Times New Roman" w:hAnsi="Times New Roman" w:cs="Times New Roman"/>
          <w:sz w:val="22"/>
          <w:szCs w:val="22"/>
          <w:lang w:val="hr-HR"/>
        </w:rPr>
        <w:t>,</w:t>
      </w:r>
      <w:r w:rsidR="001317AE" w:rsidRPr="006D4AC2">
        <w:rPr>
          <w:rFonts w:ascii="Times New Roman" w:hAnsi="Times New Roman" w:cs="Times New Roman"/>
          <w:sz w:val="22"/>
          <w:szCs w:val="22"/>
          <w:lang w:val="hr-HR"/>
        </w:rPr>
        <w:t xml:space="preserve"> seksualnosti i sigurnosti </w:t>
      </w:r>
      <w:r w:rsidR="00E72FE4" w:rsidRPr="006D4AC2">
        <w:rPr>
          <w:rFonts w:ascii="Times New Roman" w:hAnsi="Times New Roman" w:cs="Times New Roman"/>
          <w:sz w:val="22"/>
          <w:szCs w:val="22"/>
          <w:lang w:val="hr-HR"/>
        </w:rPr>
        <w:t xml:space="preserve">za </w:t>
      </w:r>
      <w:r w:rsidR="001317AE" w:rsidRPr="006D4AC2">
        <w:rPr>
          <w:rFonts w:ascii="Times New Roman" w:hAnsi="Times New Roman" w:cs="Times New Roman"/>
          <w:sz w:val="22"/>
          <w:szCs w:val="22"/>
          <w:lang w:val="hr-HR"/>
        </w:rPr>
        <w:t>o</w:t>
      </w:r>
      <w:r w:rsidR="00474692" w:rsidRPr="006D4AC2">
        <w:rPr>
          <w:rFonts w:ascii="Times New Roman" w:hAnsi="Times New Roman" w:cs="Times New Roman"/>
          <w:sz w:val="22"/>
          <w:szCs w:val="22"/>
          <w:lang w:val="hr-HR"/>
        </w:rPr>
        <w:t>sob</w:t>
      </w:r>
      <w:r w:rsidR="00E72FE4" w:rsidRPr="006D4AC2">
        <w:rPr>
          <w:rFonts w:ascii="Times New Roman" w:hAnsi="Times New Roman" w:cs="Times New Roman"/>
          <w:sz w:val="22"/>
          <w:szCs w:val="22"/>
          <w:lang w:val="hr-HR"/>
        </w:rPr>
        <w:t>e</w:t>
      </w:r>
      <w:r w:rsidR="00474692" w:rsidRPr="006D4AC2">
        <w:rPr>
          <w:rFonts w:ascii="Times New Roman" w:hAnsi="Times New Roman" w:cs="Times New Roman"/>
          <w:sz w:val="22"/>
          <w:szCs w:val="22"/>
          <w:lang w:val="hr-HR"/>
        </w:rPr>
        <w:t xml:space="preserve"> sa invaliditetom</w:t>
      </w:r>
      <w:r w:rsidR="00B05B76" w:rsidRPr="006D4AC2">
        <w:rPr>
          <w:rFonts w:ascii="Times New Roman" w:hAnsi="Times New Roman" w:cs="Times New Roman"/>
          <w:sz w:val="22"/>
          <w:szCs w:val="22"/>
          <w:lang w:val="hr-HR"/>
        </w:rPr>
        <w:t>, s posebnim fokusom na djecu i mlade s intelektualnim teškoćama</w:t>
      </w:r>
      <w:r w:rsidR="00474692" w:rsidRPr="006D4AC2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</w:p>
    <w:p w14:paraId="1C30EF89" w14:textId="6FA0E1A1" w:rsidR="00474692" w:rsidRPr="006D4AC2" w:rsidRDefault="00474692" w:rsidP="00D70DDE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6D4AC2">
        <w:rPr>
          <w:rFonts w:ascii="Times New Roman" w:hAnsi="Times New Roman" w:cs="Times New Roman"/>
          <w:sz w:val="22"/>
          <w:szCs w:val="22"/>
          <w:lang w:val="hr-HR"/>
        </w:rPr>
        <w:t xml:space="preserve">Iskustvo rada sa </w:t>
      </w:r>
      <w:r w:rsidR="001317AE" w:rsidRPr="006D4AC2">
        <w:rPr>
          <w:rFonts w:ascii="Times New Roman" w:hAnsi="Times New Roman" w:cs="Times New Roman"/>
          <w:sz w:val="22"/>
          <w:szCs w:val="22"/>
          <w:lang w:val="hr-HR"/>
        </w:rPr>
        <w:t xml:space="preserve">roditeljima/starateljima/odgajateljima djece i mladih s intelektualnim teškoćama </w:t>
      </w:r>
      <w:r w:rsidRPr="006D4AC2">
        <w:rPr>
          <w:rFonts w:ascii="Times New Roman" w:hAnsi="Times New Roman" w:cs="Times New Roman"/>
          <w:sz w:val="22"/>
          <w:szCs w:val="22"/>
          <w:lang w:val="hr-HR"/>
        </w:rPr>
        <w:t>kroz organizovanj</w:t>
      </w:r>
      <w:r w:rsidR="001317AE" w:rsidRPr="006D4AC2">
        <w:rPr>
          <w:rFonts w:ascii="Times New Roman" w:hAnsi="Times New Roman" w:cs="Times New Roman"/>
          <w:sz w:val="22"/>
          <w:szCs w:val="22"/>
          <w:lang w:val="hr-HR"/>
        </w:rPr>
        <w:t>e</w:t>
      </w:r>
      <w:r w:rsidRPr="006D4AC2">
        <w:rPr>
          <w:rFonts w:ascii="Times New Roman" w:hAnsi="Times New Roman" w:cs="Times New Roman"/>
          <w:sz w:val="22"/>
          <w:szCs w:val="22"/>
          <w:lang w:val="hr-HR"/>
        </w:rPr>
        <w:t xml:space="preserve"> i koordinaciju edukativnih aktivnosti</w:t>
      </w:r>
    </w:p>
    <w:p w14:paraId="20B14C0B" w14:textId="77777777" w:rsidR="009F459D" w:rsidRPr="006D4AC2" w:rsidRDefault="009F459D" w:rsidP="009F459D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6D4AC2">
        <w:rPr>
          <w:rFonts w:ascii="Times New Roman" w:hAnsi="Times New Roman" w:cs="Times New Roman"/>
          <w:sz w:val="22"/>
          <w:szCs w:val="22"/>
          <w:lang w:val="hr-HR"/>
        </w:rPr>
        <w:t>Višegodišnje iskustvo u edukaciji u formalnom i neformalnom obrazovanju</w:t>
      </w:r>
    </w:p>
    <w:p w14:paraId="78A6DA1B" w14:textId="38BC60E0" w:rsidR="00474692" w:rsidRPr="006D4AC2" w:rsidRDefault="00474692" w:rsidP="00D70DDE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6D4AC2">
        <w:rPr>
          <w:rFonts w:ascii="Times New Roman" w:hAnsi="Times New Roman" w:cs="Times New Roman"/>
          <w:sz w:val="22"/>
          <w:szCs w:val="22"/>
          <w:lang w:val="hr-HR"/>
        </w:rPr>
        <w:t xml:space="preserve">Razumijevanje tema iz oblasti </w:t>
      </w:r>
      <w:r w:rsidR="00673D10" w:rsidRPr="006D4AC2">
        <w:rPr>
          <w:rFonts w:ascii="Times New Roman" w:hAnsi="Times New Roman" w:cs="Times New Roman"/>
          <w:sz w:val="22"/>
          <w:szCs w:val="22"/>
          <w:lang w:val="hr-HR"/>
        </w:rPr>
        <w:t>nabrojanih u uvodnim informacijama Projektnog zadatka</w:t>
      </w:r>
    </w:p>
    <w:p w14:paraId="340A48A7" w14:textId="343069F9" w:rsidR="00474692" w:rsidRPr="006D4AC2" w:rsidRDefault="00474692" w:rsidP="00D70DDE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6D4AC2">
        <w:rPr>
          <w:rFonts w:ascii="Times New Roman" w:hAnsi="Times New Roman" w:cs="Times New Roman"/>
          <w:sz w:val="22"/>
          <w:szCs w:val="22"/>
          <w:lang w:val="hr-HR"/>
        </w:rPr>
        <w:t xml:space="preserve">Razumijevanje potreba zajednice </w:t>
      </w:r>
      <w:r w:rsidR="00BC0771" w:rsidRPr="006D4AC2">
        <w:rPr>
          <w:rFonts w:ascii="Times New Roman" w:hAnsi="Times New Roman" w:cs="Times New Roman"/>
          <w:sz w:val="22"/>
          <w:szCs w:val="22"/>
          <w:lang w:val="hr-HR"/>
        </w:rPr>
        <w:t>osoba sa invaliditetom</w:t>
      </w:r>
    </w:p>
    <w:p w14:paraId="3FF61093" w14:textId="77777777" w:rsidR="00474692" w:rsidRPr="006D4AC2" w:rsidRDefault="00474692" w:rsidP="00D70DDE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6D4AC2">
        <w:rPr>
          <w:rFonts w:ascii="Times New Roman" w:hAnsi="Times New Roman" w:cs="Times New Roman"/>
          <w:sz w:val="22"/>
          <w:szCs w:val="22"/>
          <w:lang w:val="hr-HR"/>
        </w:rPr>
        <w:t>Liderske vještine</w:t>
      </w:r>
    </w:p>
    <w:p w14:paraId="5DE6B057" w14:textId="405E439C" w:rsidR="00474692" w:rsidRPr="006D4AC2" w:rsidRDefault="00474692" w:rsidP="00D70DDE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6D4AC2">
        <w:rPr>
          <w:rFonts w:ascii="Times New Roman" w:hAnsi="Times New Roman" w:cs="Times New Roman"/>
          <w:sz w:val="22"/>
          <w:szCs w:val="22"/>
          <w:lang w:val="hr-HR"/>
        </w:rPr>
        <w:t xml:space="preserve">Komunikativnost, otvorenost, spremnost za saradnju, aktivno slušanje i timski rad </w:t>
      </w:r>
    </w:p>
    <w:p w14:paraId="235D20D5" w14:textId="77777777" w:rsidR="004D4A1C" w:rsidRPr="006D4AC2" w:rsidRDefault="004D4A1C" w:rsidP="00D70DDE">
      <w:pPr>
        <w:pStyle w:val="Default"/>
        <w:spacing w:line="276" w:lineRule="auto"/>
        <w:ind w:left="1713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4C4F51CF" w14:textId="77777777" w:rsidR="0078675D" w:rsidRPr="006D4AC2" w:rsidRDefault="0078675D" w:rsidP="00D70DDE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val="hr-BA" w:eastAsia="hr-HR"/>
        </w:rPr>
      </w:pPr>
    </w:p>
    <w:p w14:paraId="28D421B5" w14:textId="4B3C21A1" w:rsidR="00BB3C6C" w:rsidRPr="006D4AC2" w:rsidRDefault="00F733B7" w:rsidP="00D70DDE">
      <w:pPr>
        <w:pStyle w:val="Logo"/>
        <w:tabs>
          <w:tab w:val="center" w:pos="4535"/>
        </w:tabs>
        <w:spacing w:line="276" w:lineRule="auto"/>
        <w:jc w:val="both"/>
        <w:rPr>
          <w:rFonts w:ascii="Times New Roman" w:hAnsi="Times New Roman"/>
          <w:b/>
          <w:noProof w:val="0"/>
          <w:sz w:val="22"/>
          <w:szCs w:val="22"/>
          <w:u w:val="single"/>
          <w:lang w:val="hr-HR"/>
        </w:rPr>
      </w:pPr>
      <w:r w:rsidRPr="006D4AC2">
        <w:rPr>
          <w:rFonts w:ascii="Times New Roman" w:hAnsi="Times New Roman"/>
          <w:b/>
          <w:noProof w:val="0"/>
          <w:sz w:val="22"/>
          <w:szCs w:val="22"/>
          <w:u w:val="single"/>
          <w:lang w:val="hr-HR"/>
        </w:rPr>
        <w:t>5</w:t>
      </w:r>
      <w:r w:rsidR="00BB3C6C" w:rsidRPr="006D4AC2">
        <w:rPr>
          <w:rFonts w:ascii="Times New Roman" w:hAnsi="Times New Roman"/>
          <w:b/>
          <w:noProof w:val="0"/>
          <w:sz w:val="22"/>
          <w:szCs w:val="22"/>
          <w:u w:val="single"/>
          <w:lang w:val="hr-HR"/>
        </w:rPr>
        <w:t xml:space="preserve">. Vremenski rok </w:t>
      </w:r>
    </w:p>
    <w:p w14:paraId="6D1DE0F0" w14:textId="77777777" w:rsidR="002D6CF1" w:rsidRPr="006D4AC2" w:rsidRDefault="002D6CF1" w:rsidP="00D70DDE">
      <w:pPr>
        <w:pStyle w:val="Logo"/>
        <w:tabs>
          <w:tab w:val="center" w:pos="4535"/>
        </w:tabs>
        <w:spacing w:line="276" w:lineRule="auto"/>
        <w:jc w:val="both"/>
        <w:rPr>
          <w:rFonts w:ascii="Times New Roman" w:hAnsi="Times New Roman"/>
          <w:b/>
          <w:noProof w:val="0"/>
          <w:sz w:val="22"/>
          <w:szCs w:val="22"/>
          <w:u w:val="single"/>
          <w:lang w:val="hr-HR"/>
        </w:rPr>
      </w:pPr>
    </w:p>
    <w:p w14:paraId="1753D7E5" w14:textId="18341F63" w:rsidR="002D6CF1" w:rsidRDefault="00B56D3D" w:rsidP="00D70DDE">
      <w:pPr>
        <w:pStyle w:val="Logo"/>
        <w:tabs>
          <w:tab w:val="center" w:pos="4535"/>
        </w:tabs>
        <w:spacing w:line="276" w:lineRule="auto"/>
        <w:jc w:val="both"/>
        <w:rPr>
          <w:rFonts w:ascii="Times New Roman" w:hAnsi="Times New Roman"/>
          <w:bCs/>
          <w:noProof w:val="0"/>
          <w:sz w:val="22"/>
          <w:szCs w:val="22"/>
          <w:lang w:val="bs-Latn-BA"/>
        </w:rPr>
      </w:pPr>
      <w:r w:rsidRPr="006D4AC2">
        <w:rPr>
          <w:rFonts w:ascii="Times New Roman" w:hAnsi="Times New Roman"/>
          <w:bCs/>
          <w:sz w:val="22"/>
          <w:szCs w:val="22"/>
          <w:lang w:val="bs-Latn-BA"/>
        </w:rPr>
        <w:t xml:space="preserve">Angažman na zadatku </w:t>
      </w:r>
      <w:r w:rsidRPr="006D4AC2">
        <w:rPr>
          <w:rFonts w:ascii="Times New Roman" w:hAnsi="Times New Roman"/>
          <w:bCs/>
          <w:noProof w:val="0"/>
          <w:sz w:val="22"/>
          <w:szCs w:val="22"/>
          <w:lang w:val="bs-Latn-BA"/>
        </w:rPr>
        <w:t xml:space="preserve">izražen u konsultantskim danima: </w:t>
      </w:r>
      <w:r w:rsidR="0080127B" w:rsidRPr="006D4AC2">
        <w:rPr>
          <w:rFonts w:ascii="Times New Roman" w:hAnsi="Times New Roman"/>
          <w:bCs/>
          <w:noProof w:val="0"/>
          <w:sz w:val="22"/>
          <w:szCs w:val="22"/>
          <w:lang w:val="bs-Latn-BA"/>
        </w:rPr>
        <w:t>15</w:t>
      </w:r>
    </w:p>
    <w:p w14:paraId="22A4D1C3" w14:textId="67181EA5" w:rsidR="00521746" w:rsidRPr="006D4AC2" w:rsidRDefault="00521746" w:rsidP="00D70DDE">
      <w:pPr>
        <w:pStyle w:val="Logo"/>
        <w:tabs>
          <w:tab w:val="center" w:pos="4535"/>
        </w:tabs>
        <w:spacing w:line="276" w:lineRule="auto"/>
        <w:jc w:val="both"/>
        <w:rPr>
          <w:rFonts w:ascii="Times New Roman" w:hAnsi="Times New Roman"/>
          <w:bCs/>
          <w:noProof w:val="0"/>
          <w:sz w:val="22"/>
          <w:szCs w:val="22"/>
          <w:lang w:val="bs-Latn-BA"/>
        </w:rPr>
      </w:pPr>
    </w:p>
    <w:p w14:paraId="0C725591" w14:textId="3AD0306C" w:rsidR="00A6305C" w:rsidRPr="006D4AC2" w:rsidRDefault="00A6305C" w:rsidP="00D70DDE">
      <w:pPr>
        <w:pStyle w:val="Logo"/>
        <w:tabs>
          <w:tab w:val="center" w:pos="4535"/>
        </w:tabs>
        <w:spacing w:line="276" w:lineRule="auto"/>
        <w:jc w:val="both"/>
        <w:rPr>
          <w:rFonts w:ascii="Times New Roman" w:hAnsi="Times New Roman"/>
          <w:bCs/>
          <w:noProof w:val="0"/>
          <w:sz w:val="22"/>
          <w:szCs w:val="22"/>
          <w:lang w:val="bs-Latn-BA"/>
        </w:rPr>
      </w:pPr>
      <w:r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 xml:space="preserve">U </w:t>
      </w:r>
      <w:proofErr w:type="spellStart"/>
      <w:r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>konsultacijama</w:t>
      </w:r>
      <w:proofErr w:type="spellEnd"/>
      <w:r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 xml:space="preserve"> </w:t>
      </w:r>
      <w:proofErr w:type="spellStart"/>
      <w:r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>sa</w:t>
      </w:r>
      <w:proofErr w:type="spellEnd"/>
      <w:r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 xml:space="preserve"> </w:t>
      </w:r>
      <w:proofErr w:type="spellStart"/>
      <w:r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>osobljem</w:t>
      </w:r>
      <w:proofErr w:type="spellEnd"/>
      <w:r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 xml:space="preserve"> </w:t>
      </w:r>
      <w:proofErr w:type="spellStart"/>
      <w:r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>Asocijacije</w:t>
      </w:r>
      <w:proofErr w:type="spellEnd"/>
      <w:r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 xml:space="preserve"> XY, </w:t>
      </w:r>
      <w:proofErr w:type="spellStart"/>
      <w:r w:rsidR="004305A1"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>konsultant</w:t>
      </w:r>
      <w:proofErr w:type="spellEnd"/>
      <w:r w:rsidR="004305A1"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 xml:space="preserve"> </w:t>
      </w:r>
      <w:proofErr w:type="spellStart"/>
      <w:r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>će</w:t>
      </w:r>
      <w:proofErr w:type="spellEnd"/>
      <w:r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 xml:space="preserve"> </w:t>
      </w:r>
      <w:proofErr w:type="spellStart"/>
      <w:r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>elaborirati</w:t>
      </w:r>
      <w:proofErr w:type="spellEnd"/>
      <w:r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 xml:space="preserve"> </w:t>
      </w:r>
      <w:proofErr w:type="spellStart"/>
      <w:r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>predloženi</w:t>
      </w:r>
      <w:proofErr w:type="spellEnd"/>
      <w:r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 xml:space="preserve"> </w:t>
      </w:r>
      <w:proofErr w:type="spellStart"/>
      <w:r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>vremenski</w:t>
      </w:r>
      <w:proofErr w:type="spellEnd"/>
      <w:r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 xml:space="preserve"> </w:t>
      </w:r>
      <w:proofErr w:type="spellStart"/>
      <w:r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>okvir</w:t>
      </w:r>
      <w:proofErr w:type="spellEnd"/>
      <w:r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 xml:space="preserve"> </w:t>
      </w:r>
      <w:proofErr w:type="spellStart"/>
      <w:r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>i</w:t>
      </w:r>
      <w:proofErr w:type="spellEnd"/>
      <w:r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 xml:space="preserve"> plan </w:t>
      </w:r>
      <w:proofErr w:type="spellStart"/>
      <w:r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>aktivnosti</w:t>
      </w:r>
      <w:proofErr w:type="spellEnd"/>
      <w:r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 xml:space="preserve"> u </w:t>
      </w:r>
      <w:proofErr w:type="spellStart"/>
      <w:r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>cilju</w:t>
      </w:r>
      <w:proofErr w:type="spellEnd"/>
      <w:r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 xml:space="preserve"> </w:t>
      </w:r>
      <w:proofErr w:type="spellStart"/>
      <w:r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>ispunjenja</w:t>
      </w:r>
      <w:proofErr w:type="spellEnd"/>
      <w:r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 xml:space="preserve"> </w:t>
      </w:r>
      <w:proofErr w:type="spellStart"/>
      <w:r w:rsidR="00ED0651"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>P</w:t>
      </w:r>
      <w:r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>rojektnog</w:t>
      </w:r>
      <w:proofErr w:type="spellEnd"/>
      <w:r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 xml:space="preserve"> </w:t>
      </w:r>
      <w:proofErr w:type="spellStart"/>
      <w:r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>zadatka</w:t>
      </w:r>
      <w:proofErr w:type="spellEnd"/>
      <w:r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>.</w:t>
      </w:r>
    </w:p>
    <w:p w14:paraId="158A5610" w14:textId="505D9CF1" w:rsidR="007E46B5" w:rsidRPr="006D4AC2" w:rsidRDefault="007E46B5" w:rsidP="00D70DDE">
      <w:pPr>
        <w:pStyle w:val="Logo"/>
        <w:tabs>
          <w:tab w:val="center" w:pos="4535"/>
        </w:tabs>
        <w:spacing w:line="276" w:lineRule="auto"/>
        <w:jc w:val="both"/>
        <w:rPr>
          <w:rFonts w:ascii="Times New Roman" w:hAnsi="Times New Roman"/>
          <w:bCs/>
          <w:noProof w:val="0"/>
          <w:sz w:val="22"/>
          <w:szCs w:val="22"/>
          <w:u w:val="single"/>
          <w:lang w:val="bs-Latn-BA"/>
        </w:rPr>
      </w:pPr>
    </w:p>
    <w:p w14:paraId="433FD8DA" w14:textId="2A2B7D00" w:rsidR="00876E88" w:rsidRPr="006D4AC2" w:rsidRDefault="00876E88" w:rsidP="00876E88">
      <w:pPr>
        <w:pStyle w:val="Logo"/>
        <w:tabs>
          <w:tab w:val="center" w:pos="4535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  <w:u w:val="single"/>
          <w:lang w:val="hr-HR"/>
        </w:rPr>
      </w:pPr>
      <w:r w:rsidRPr="006D4AC2">
        <w:rPr>
          <w:rFonts w:ascii="Times New Roman" w:hAnsi="Times New Roman"/>
          <w:b/>
          <w:bCs/>
          <w:sz w:val="22"/>
          <w:szCs w:val="22"/>
          <w:u w:val="single"/>
          <w:lang w:val="hr-HR"/>
        </w:rPr>
        <w:t>6.</w:t>
      </w:r>
      <w:r w:rsidR="00421FEB" w:rsidRPr="006D4AC2">
        <w:rPr>
          <w:rFonts w:ascii="Times New Roman" w:hAnsi="Times New Roman"/>
          <w:b/>
          <w:bCs/>
          <w:sz w:val="22"/>
          <w:szCs w:val="22"/>
          <w:u w:val="single"/>
          <w:lang w:val="hr-HR"/>
        </w:rPr>
        <w:t xml:space="preserve"> </w:t>
      </w:r>
      <w:r w:rsidRPr="006D4AC2">
        <w:rPr>
          <w:rFonts w:ascii="Times New Roman" w:hAnsi="Times New Roman"/>
          <w:b/>
          <w:bCs/>
          <w:sz w:val="22"/>
          <w:szCs w:val="22"/>
          <w:u w:val="single"/>
          <w:lang w:val="hr-HR"/>
        </w:rPr>
        <w:t>Supervizija</w:t>
      </w:r>
    </w:p>
    <w:p w14:paraId="6CD36958" w14:textId="77777777" w:rsidR="00876E88" w:rsidRPr="006D4AC2" w:rsidRDefault="00876E88" w:rsidP="00876E88">
      <w:pPr>
        <w:pStyle w:val="Logo"/>
        <w:tabs>
          <w:tab w:val="center" w:pos="4535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  <w:lang w:val="bs-Latn-BA"/>
        </w:rPr>
      </w:pPr>
    </w:p>
    <w:p w14:paraId="036F0DF9" w14:textId="080A2598" w:rsidR="00876E88" w:rsidRPr="006D4AC2" w:rsidRDefault="00876E88" w:rsidP="00876E88">
      <w:pPr>
        <w:pStyle w:val="Logo"/>
        <w:tabs>
          <w:tab w:val="center" w:pos="4535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  <w:lang w:val="bs-Latn-BA"/>
        </w:rPr>
      </w:pPr>
      <w:r w:rsidRPr="006D4AC2">
        <w:rPr>
          <w:rFonts w:ascii="Times New Roman" w:hAnsi="Times New Roman"/>
          <w:bCs/>
          <w:sz w:val="22"/>
          <w:szCs w:val="22"/>
          <w:lang w:val="hr-HR"/>
        </w:rPr>
        <w:t>Konsultant</w:t>
      </w:r>
      <w:r w:rsidR="00502E77" w:rsidRPr="006D4AC2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Pr="006D4AC2">
        <w:rPr>
          <w:rFonts w:ascii="Times New Roman" w:hAnsi="Times New Roman"/>
          <w:bCs/>
          <w:sz w:val="22"/>
          <w:szCs w:val="22"/>
          <w:lang w:val="hr-HR"/>
        </w:rPr>
        <w:t>će tokom realizacije zadataka biti superviziran od strane projektnog osoblja Asocijacije XY. Projektni supervizor će biti u redovnoj komunikaciji sa angaž</w:t>
      </w:r>
      <w:r w:rsidR="00402853" w:rsidRPr="006D4AC2">
        <w:rPr>
          <w:rFonts w:ascii="Times New Roman" w:hAnsi="Times New Roman"/>
          <w:bCs/>
          <w:sz w:val="22"/>
          <w:szCs w:val="22"/>
          <w:lang w:val="hr-HR"/>
        </w:rPr>
        <w:t xml:space="preserve">ovanim </w:t>
      </w:r>
      <w:r w:rsidRPr="006D4AC2">
        <w:rPr>
          <w:rFonts w:ascii="Times New Roman" w:hAnsi="Times New Roman"/>
          <w:bCs/>
          <w:sz w:val="22"/>
          <w:szCs w:val="22"/>
          <w:lang w:val="hr-HR"/>
        </w:rPr>
        <w:t xml:space="preserve">konsultantom te pravovremeno dostaviti strukturirani odgovor ili preporuku, ukoliko to bude relevantno za postizanje rezultata </w:t>
      </w:r>
      <w:r w:rsidR="00402853" w:rsidRPr="006D4AC2">
        <w:rPr>
          <w:rFonts w:ascii="Times New Roman" w:hAnsi="Times New Roman"/>
          <w:bCs/>
          <w:sz w:val="22"/>
          <w:szCs w:val="22"/>
          <w:lang w:val="hr-HR"/>
        </w:rPr>
        <w:t>P</w:t>
      </w:r>
      <w:r w:rsidRPr="006D4AC2">
        <w:rPr>
          <w:rFonts w:ascii="Times New Roman" w:hAnsi="Times New Roman"/>
          <w:bCs/>
          <w:sz w:val="22"/>
          <w:szCs w:val="22"/>
          <w:lang w:val="hr-HR"/>
        </w:rPr>
        <w:t>rojektnog zadatka.</w:t>
      </w:r>
    </w:p>
    <w:p w14:paraId="668FF393" w14:textId="320B859B" w:rsidR="007E46B5" w:rsidRPr="006D4AC2" w:rsidRDefault="007E46B5" w:rsidP="00D70DDE">
      <w:pPr>
        <w:pStyle w:val="Logo"/>
        <w:tabs>
          <w:tab w:val="center" w:pos="4535"/>
        </w:tabs>
        <w:spacing w:line="276" w:lineRule="auto"/>
        <w:jc w:val="both"/>
        <w:rPr>
          <w:rFonts w:ascii="Times New Roman" w:hAnsi="Times New Roman"/>
          <w:bCs/>
          <w:noProof w:val="0"/>
          <w:sz w:val="22"/>
          <w:szCs w:val="22"/>
          <w:lang w:val="bs-Latn-BA"/>
        </w:rPr>
      </w:pPr>
    </w:p>
    <w:p w14:paraId="068E21D8" w14:textId="294270A9" w:rsidR="00BB3C6C" w:rsidRPr="006D4AC2" w:rsidRDefault="00E07957" w:rsidP="00D70DDE">
      <w:pPr>
        <w:pStyle w:val="Logo"/>
        <w:tabs>
          <w:tab w:val="center" w:pos="4535"/>
        </w:tabs>
        <w:spacing w:line="276" w:lineRule="auto"/>
        <w:jc w:val="both"/>
        <w:rPr>
          <w:rFonts w:ascii="Times New Roman" w:hAnsi="Times New Roman"/>
          <w:b/>
          <w:noProof w:val="0"/>
          <w:sz w:val="22"/>
          <w:szCs w:val="22"/>
          <w:u w:val="single"/>
          <w:lang w:val="hr-HR"/>
        </w:rPr>
      </w:pPr>
      <w:r w:rsidRPr="006D4AC2">
        <w:rPr>
          <w:rFonts w:ascii="Times New Roman" w:hAnsi="Times New Roman"/>
          <w:b/>
          <w:noProof w:val="0"/>
          <w:sz w:val="22"/>
          <w:szCs w:val="22"/>
          <w:u w:val="single"/>
          <w:lang w:val="hr-HR"/>
        </w:rPr>
        <w:t>7</w:t>
      </w:r>
      <w:r w:rsidR="00BB3C6C" w:rsidRPr="006D4AC2">
        <w:rPr>
          <w:rFonts w:ascii="Times New Roman" w:hAnsi="Times New Roman"/>
          <w:b/>
          <w:noProof w:val="0"/>
          <w:sz w:val="22"/>
          <w:szCs w:val="22"/>
          <w:u w:val="single"/>
          <w:lang w:val="hr-HR"/>
        </w:rPr>
        <w:t>. Izmjene i dopune</w:t>
      </w:r>
    </w:p>
    <w:p w14:paraId="15B5110C" w14:textId="77777777" w:rsidR="002D6CF1" w:rsidRPr="006D4AC2" w:rsidRDefault="002D6CF1" w:rsidP="00D70DDE">
      <w:pPr>
        <w:pStyle w:val="Logo"/>
        <w:tabs>
          <w:tab w:val="center" w:pos="4535"/>
        </w:tabs>
        <w:spacing w:line="276" w:lineRule="auto"/>
        <w:jc w:val="both"/>
        <w:rPr>
          <w:rFonts w:ascii="Times New Roman" w:hAnsi="Times New Roman"/>
          <w:b/>
          <w:noProof w:val="0"/>
          <w:sz w:val="22"/>
          <w:szCs w:val="22"/>
          <w:u w:val="single"/>
          <w:lang w:val="hr-HR"/>
        </w:rPr>
      </w:pPr>
    </w:p>
    <w:p w14:paraId="5E5BA7F7" w14:textId="77777777" w:rsidR="00BB3C6C" w:rsidRPr="006D4AC2" w:rsidRDefault="00BB3C6C" w:rsidP="00D70DDE">
      <w:pPr>
        <w:spacing w:line="276" w:lineRule="auto"/>
        <w:jc w:val="both"/>
        <w:rPr>
          <w:sz w:val="22"/>
          <w:szCs w:val="22"/>
          <w:lang w:val="hr-HR"/>
        </w:rPr>
      </w:pPr>
      <w:r w:rsidRPr="006D4AC2">
        <w:rPr>
          <w:sz w:val="22"/>
          <w:szCs w:val="22"/>
          <w:lang w:val="hr-HR"/>
        </w:rPr>
        <w:t xml:space="preserve">Ovaj Projektni zadatak (ToR) može biti izmijenjen ili dopunjen od strane  menadžmenta Asocijacije XY, a što će biti dokumentirano kroz zapisnik o izmjenama i dopunama. </w:t>
      </w:r>
    </w:p>
    <w:p w14:paraId="7D4787D1" w14:textId="77777777" w:rsidR="00BB3C6C" w:rsidRPr="006D4AC2" w:rsidRDefault="00BB3C6C" w:rsidP="00D70DDE">
      <w:pPr>
        <w:spacing w:line="276" w:lineRule="auto"/>
        <w:jc w:val="both"/>
        <w:rPr>
          <w:sz w:val="22"/>
          <w:szCs w:val="22"/>
          <w:lang w:val="hr-HR"/>
        </w:rPr>
      </w:pPr>
    </w:p>
    <w:p w14:paraId="3C325C01" w14:textId="77777777" w:rsidR="00BB3C6C" w:rsidRPr="006D4AC2" w:rsidRDefault="00BB3C6C" w:rsidP="00D70DDE">
      <w:pPr>
        <w:spacing w:line="276" w:lineRule="auto"/>
        <w:jc w:val="both"/>
        <w:rPr>
          <w:sz w:val="22"/>
          <w:szCs w:val="22"/>
          <w:lang w:val="hr-HR"/>
        </w:rPr>
      </w:pPr>
    </w:p>
    <w:p w14:paraId="73006E99" w14:textId="77777777" w:rsidR="00580868" w:rsidRPr="006D4AC2" w:rsidRDefault="00580868" w:rsidP="00D70DDE">
      <w:pPr>
        <w:spacing w:line="276" w:lineRule="auto"/>
        <w:jc w:val="both"/>
        <w:rPr>
          <w:sz w:val="22"/>
          <w:szCs w:val="22"/>
          <w:lang w:val="hr-HR"/>
        </w:rPr>
      </w:pPr>
    </w:p>
    <w:p w14:paraId="729FD46C" w14:textId="77777777" w:rsidR="00580868" w:rsidRPr="006D4AC2" w:rsidRDefault="00580868" w:rsidP="00D70DDE">
      <w:pPr>
        <w:spacing w:line="276" w:lineRule="auto"/>
        <w:jc w:val="both"/>
        <w:rPr>
          <w:sz w:val="22"/>
          <w:szCs w:val="22"/>
          <w:lang w:val="hr-HR"/>
        </w:rPr>
      </w:pPr>
    </w:p>
    <w:p w14:paraId="7223BEEB" w14:textId="77777777" w:rsidR="00BB3C6C" w:rsidRPr="006D4AC2" w:rsidRDefault="00AB7086" w:rsidP="00D70DDE">
      <w:pPr>
        <w:spacing w:line="276" w:lineRule="auto"/>
        <w:jc w:val="both"/>
        <w:rPr>
          <w:sz w:val="22"/>
          <w:szCs w:val="22"/>
          <w:lang w:val="hr-HR"/>
        </w:rPr>
      </w:pPr>
      <w:r w:rsidRPr="006D4AC2">
        <w:rPr>
          <w:sz w:val="22"/>
          <w:szCs w:val="22"/>
          <w:lang w:val="hr-HR"/>
        </w:rPr>
        <w:t>______________________________</w:t>
      </w:r>
    </w:p>
    <w:p w14:paraId="606030AF" w14:textId="77777777" w:rsidR="00BB3C6C" w:rsidRPr="006D4AC2" w:rsidRDefault="00BB3C6C" w:rsidP="00D70DDE">
      <w:pPr>
        <w:spacing w:line="276" w:lineRule="auto"/>
        <w:jc w:val="both"/>
        <w:rPr>
          <w:sz w:val="22"/>
          <w:szCs w:val="22"/>
          <w:lang w:val="hr-HR"/>
        </w:rPr>
      </w:pPr>
    </w:p>
    <w:p w14:paraId="65389864" w14:textId="2A96144D" w:rsidR="008B08EC" w:rsidRPr="006D4AC2" w:rsidRDefault="00350C8A" w:rsidP="00D70DDE">
      <w:pPr>
        <w:spacing w:line="276" w:lineRule="auto"/>
        <w:jc w:val="both"/>
        <w:rPr>
          <w:sz w:val="22"/>
          <w:szCs w:val="22"/>
          <w:lang w:val="hr-HR"/>
        </w:rPr>
      </w:pPr>
      <w:r w:rsidRPr="006D4AC2">
        <w:rPr>
          <w:sz w:val="22"/>
          <w:szCs w:val="22"/>
          <w:lang w:val="hr-HR"/>
        </w:rPr>
        <w:t xml:space="preserve">Potpis angažiranog </w:t>
      </w:r>
      <w:r w:rsidR="00082044" w:rsidRPr="006D4AC2">
        <w:rPr>
          <w:sz w:val="22"/>
          <w:szCs w:val="22"/>
          <w:lang w:val="hr-HR"/>
        </w:rPr>
        <w:t>konsultanta</w:t>
      </w:r>
    </w:p>
    <w:sectPr w:rsidR="008B08EC" w:rsidRPr="006D4AC2" w:rsidSect="00585E56">
      <w:footerReference w:type="default" r:id="rId7"/>
      <w:headerReference w:type="first" r:id="rId8"/>
      <w:footerReference w:type="first" r:id="rId9"/>
      <w:pgSz w:w="11909" w:h="16834" w:code="9"/>
      <w:pgMar w:top="1276" w:right="990" w:bottom="851" w:left="993" w:header="431" w:footer="286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81E63" w16cex:dateUtc="2020-10-07T09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85DA2" w14:textId="77777777" w:rsidR="00E6454A" w:rsidRDefault="00E6454A">
      <w:r>
        <w:separator/>
      </w:r>
    </w:p>
  </w:endnote>
  <w:endnote w:type="continuationSeparator" w:id="0">
    <w:p w14:paraId="15B21C12" w14:textId="77777777" w:rsidR="00E6454A" w:rsidRDefault="00E6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1130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7CCCB6" w14:textId="08B3AA29" w:rsidR="00570514" w:rsidRDefault="005705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F53848" w14:textId="77777777" w:rsidR="00570514" w:rsidRDefault="005705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7EBBC" w14:textId="77777777" w:rsidR="00F87E2F" w:rsidRDefault="00F87E2F" w:rsidP="00E6091A">
    <w:pPr>
      <w:rPr>
        <w:b/>
        <w:sz w:val="16"/>
        <w:szCs w:val="16"/>
      </w:rPr>
    </w:pPr>
  </w:p>
  <w:p w14:paraId="4C0B4870" w14:textId="77777777" w:rsidR="00F87E2F" w:rsidRPr="0082074C" w:rsidRDefault="00F87E2F" w:rsidP="00E6091A">
    <w:pPr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                                                                      </w:t>
    </w:r>
  </w:p>
  <w:p w14:paraId="67E6D2EB" w14:textId="77777777" w:rsidR="00F87E2F" w:rsidRDefault="00F87E2F" w:rsidP="009259E1">
    <w:pPr>
      <w:pStyle w:val="Header"/>
      <w:tabs>
        <w:tab w:val="left" w:pos="1605"/>
      </w:tabs>
    </w:pPr>
    <w:r>
      <w:tab/>
    </w:r>
    <w:r>
      <w:tab/>
    </w:r>
    <w:r>
      <w:tab/>
    </w:r>
    <w:r>
      <w:tab/>
    </w:r>
  </w:p>
  <w:p w14:paraId="1D36603C" w14:textId="77777777" w:rsidR="00F87E2F" w:rsidRDefault="00F87E2F" w:rsidP="00E6091A">
    <w:pPr>
      <w:ind w:right="713"/>
      <w:rPr>
        <w:rFonts w:ascii="Arial" w:hAnsi="Arial" w:cs="Arial"/>
        <w:b/>
        <w:sz w:val="16"/>
        <w:szCs w:val="16"/>
      </w:rPr>
    </w:pPr>
  </w:p>
  <w:p w14:paraId="4A168FA0" w14:textId="77777777" w:rsidR="00F87E2F" w:rsidRDefault="00F87E2F" w:rsidP="00E6091A">
    <w:pPr>
      <w:ind w:right="713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D0AD8" w14:textId="77777777" w:rsidR="00E6454A" w:rsidRDefault="00E6454A">
      <w:r>
        <w:separator/>
      </w:r>
    </w:p>
  </w:footnote>
  <w:footnote w:type="continuationSeparator" w:id="0">
    <w:p w14:paraId="797A1794" w14:textId="77777777" w:rsidR="00E6454A" w:rsidRDefault="00E64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97E71" w14:textId="77777777" w:rsidR="00F87E2F" w:rsidRPr="0082074C" w:rsidRDefault="00F87E2F" w:rsidP="00F914B2">
    <w:pPr>
      <w:rPr>
        <w:b/>
        <w:sz w:val="16"/>
        <w:szCs w:val="16"/>
      </w:rPr>
    </w:pPr>
    <w:r w:rsidRPr="009259E1">
      <w:rPr>
        <w:rFonts w:ascii="Calibri" w:hAnsi="Calibri"/>
      </w:rPr>
      <w:tab/>
    </w:r>
    <w:r w:rsidRPr="009259E1">
      <w:rPr>
        <w:rFonts w:ascii="Calibri" w:hAnsi="Calibri"/>
      </w:rPr>
      <w:tab/>
    </w:r>
    <w:r w:rsidRPr="009259E1">
      <w:rPr>
        <w:rFonts w:ascii="Calibri" w:hAnsi="Calibri"/>
      </w:rPr>
      <w:tab/>
    </w:r>
    <w:r w:rsidRPr="009259E1">
      <w:rPr>
        <w:rFonts w:ascii="Calibri" w:hAnsi="Calibri"/>
      </w:rPr>
      <w:tab/>
      <w:t xml:space="preserve">                              </w:t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b/>
        <w:sz w:val="16"/>
        <w:szCs w:val="16"/>
      </w:rPr>
      <w:t xml:space="preserve"> </w:t>
    </w:r>
  </w:p>
  <w:p w14:paraId="35F47950" w14:textId="77777777" w:rsidR="00F87E2F" w:rsidRDefault="00F87E2F" w:rsidP="00F914B2">
    <w:pPr>
      <w:ind w:right="713"/>
      <w:rPr>
        <w:rFonts w:ascii="Arial" w:hAnsi="Arial" w:cs="Arial"/>
        <w:b/>
        <w:sz w:val="16"/>
        <w:szCs w:val="16"/>
      </w:rPr>
    </w:pPr>
  </w:p>
  <w:p w14:paraId="7EDEB7BE" w14:textId="77777777" w:rsidR="00F87E2F" w:rsidRDefault="00F87E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2B71"/>
    <w:multiLevelType w:val="hybridMultilevel"/>
    <w:tmpl w:val="A42483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C6C4A"/>
    <w:multiLevelType w:val="hybridMultilevel"/>
    <w:tmpl w:val="0EE0F7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636A2"/>
    <w:multiLevelType w:val="hybridMultilevel"/>
    <w:tmpl w:val="C4D6C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C5C5C"/>
    <w:multiLevelType w:val="hybridMultilevel"/>
    <w:tmpl w:val="5AB0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41806"/>
    <w:multiLevelType w:val="hybridMultilevel"/>
    <w:tmpl w:val="CC0C7BA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B19FD"/>
    <w:multiLevelType w:val="hybridMultilevel"/>
    <w:tmpl w:val="6E7C18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D3A85"/>
    <w:multiLevelType w:val="hybridMultilevel"/>
    <w:tmpl w:val="A1CC8E84"/>
    <w:lvl w:ilvl="0" w:tplc="6DDC18B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Times New Roman" w:hint="default"/>
        <w:b w:val="0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248"/>
        </w:tabs>
        <w:ind w:left="12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8"/>
        </w:tabs>
        <w:ind w:left="19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8"/>
        </w:tabs>
        <w:ind w:left="34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8"/>
        </w:tabs>
        <w:ind w:left="41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8"/>
        </w:tabs>
        <w:ind w:left="48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8"/>
        </w:tabs>
        <w:ind w:left="55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8"/>
        </w:tabs>
        <w:ind w:left="6288" w:hanging="180"/>
      </w:pPr>
    </w:lvl>
  </w:abstractNum>
  <w:abstractNum w:abstractNumId="7" w15:restartNumberingAfterBreak="0">
    <w:nsid w:val="4AF96712"/>
    <w:multiLevelType w:val="hybridMultilevel"/>
    <w:tmpl w:val="C9C8B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216F8"/>
    <w:multiLevelType w:val="hybridMultilevel"/>
    <w:tmpl w:val="DAE4D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021CE"/>
    <w:multiLevelType w:val="hybridMultilevel"/>
    <w:tmpl w:val="4536B820"/>
    <w:lvl w:ilvl="0" w:tplc="141A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62EC528C"/>
    <w:multiLevelType w:val="hybridMultilevel"/>
    <w:tmpl w:val="6DEC741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15193"/>
    <w:multiLevelType w:val="hybridMultilevel"/>
    <w:tmpl w:val="0C9AEC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76D75"/>
    <w:multiLevelType w:val="hybridMultilevel"/>
    <w:tmpl w:val="D49C18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3"/>
  </w:num>
  <w:num w:numId="5">
    <w:abstractNumId w:val="5"/>
  </w:num>
  <w:num w:numId="6">
    <w:abstractNumId w:val="8"/>
  </w:num>
  <w:num w:numId="7">
    <w:abstractNumId w:val="12"/>
  </w:num>
  <w:num w:numId="8">
    <w:abstractNumId w:val="11"/>
  </w:num>
  <w:num w:numId="9">
    <w:abstractNumId w:val="7"/>
  </w:num>
  <w:num w:numId="10">
    <w:abstractNumId w:val="0"/>
  </w:num>
  <w:num w:numId="11">
    <w:abstractNumId w:val="6"/>
  </w:num>
  <w:num w:numId="12">
    <w:abstractNumId w:val="1"/>
  </w:num>
  <w:num w:numId="1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BCB"/>
    <w:rsid w:val="00003EAB"/>
    <w:rsid w:val="00003F59"/>
    <w:rsid w:val="00005C19"/>
    <w:rsid w:val="00007558"/>
    <w:rsid w:val="0000790F"/>
    <w:rsid w:val="000146E3"/>
    <w:rsid w:val="00015F13"/>
    <w:rsid w:val="00024089"/>
    <w:rsid w:val="00031890"/>
    <w:rsid w:val="00031E83"/>
    <w:rsid w:val="000379E9"/>
    <w:rsid w:val="00043C6F"/>
    <w:rsid w:val="0004407F"/>
    <w:rsid w:val="00045EF8"/>
    <w:rsid w:val="000528F1"/>
    <w:rsid w:val="000577EC"/>
    <w:rsid w:val="000615E7"/>
    <w:rsid w:val="000730C5"/>
    <w:rsid w:val="0007438D"/>
    <w:rsid w:val="00074A54"/>
    <w:rsid w:val="000761B3"/>
    <w:rsid w:val="00082044"/>
    <w:rsid w:val="00086510"/>
    <w:rsid w:val="00090F22"/>
    <w:rsid w:val="00091DFB"/>
    <w:rsid w:val="00094EFF"/>
    <w:rsid w:val="0009741D"/>
    <w:rsid w:val="000A2CDB"/>
    <w:rsid w:val="000A3F23"/>
    <w:rsid w:val="000A451C"/>
    <w:rsid w:val="000A4BAF"/>
    <w:rsid w:val="000A53DD"/>
    <w:rsid w:val="000B3089"/>
    <w:rsid w:val="000B3681"/>
    <w:rsid w:val="000B3E06"/>
    <w:rsid w:val="000B7B59"/>
    <w:rsid w:val="000C2D0B"/>
    <w:rsid w:val="000C396D"/>
    <w:rsid w:val="000C6080"/>
    <w:rsid w:val="000C7D79"/>
    <w:rsid w:val="000D005D"/>
    <w:rsid w:val="000D0ACA"/>
    <w:rsid w:val="000D1686"/>
    <w:rsid w:val="000D27EC"/>
    <w:rsid w:val="000D3A9A"/>
    <w:rsid w:val="000D4416"/>
    <w:rsid w:val="000D545D"/>
    <w:rsid w:val="000E61B3"/>
    <w:rsid w:val="000F077A"/>
    <w:rsid w:val="000F0CE9"/>
    <w:rsid w:val="000F3161"/>
    <w:rsid w:val="000F602B"/>
    <w:rsid w:val="000F614F"/>
    <w:rsid w:val="0010333F"/>
    <w:rsid w:val="00103BD8"/>
    <w:rsid w:val="00106EE4"/>
    <w:rsid w:val="0011072D"/>
    <w:rsid w:val="00110789"/>
    <w:rsid w:val="00110DE0"/>
    <w:rsid w:val="00116816"/>
    <w:rsid w:val="0011695C"/>
    <w:rsid w:val="00125E46"/>
    <w:rsid w:val="001317AE"/>
    <w:rsid w:val="001359DA"/>
    <w:rsid w:val="00135C9F"/>
    <w:rsid w:val="00146236"/>
    <w:rsid w:val="001471E2"/>
    <w:rsid w:val="00150F4F"/>
    <w:rsid w:val="00150F58"/>
    <w:rsid w:val="001525BE"/>
    <w:rsid w:val="001542B9"/>
    <w:rsid w:val="00157830"/>
    <w:rsid w:val="00157DD8"/>
    <w:rsid w:val="00161006"/>
    <w:rsid w:val="00172904"/>
    <w:rsid w:val="001749A6"/>
    <w:rsid w:val="00174A43"/>
    <w:rsid w:val="00177985"/>
    <w:rsid w:val="001865E3"/>
    <w:rsid w:val="00190B1F"/>
    <w:rsid w:val="0019139B"/>
    <w:rsid w:val="00191B48"/>
    <w:rsid w:val="00192F8D"/>
    <w:rsid w:val="00196CFD"/>
    <w:rsid w:val="001A1D13"/>
    <w:rsid w:val="001A436A"/>
    <w:rsid w:val="001A6F30"/>
    <w:rsid w:val="001B0328"/>
    <w:rsid w:val="001B09F8"/>
    <w:rsid w:val="001B11D5"/>
    <w:rsid w:val="001B133D"/>
    <w:rsid w:val="001B1C39"/>
    <w:rsid w:val="001B26EB"/>
    <w:rsid w:val="001B5C11"/>
    <w:rsid w:val="001B6BE7"/>
    <w:rsid w:val="001B6FC1"/>
    <w:rsid w:val="001C356B"/>
    <w:rsid w:val="001C36A6"/>
    <w:rsid w:val="001C4364"/>
    <w:rsid w:val="001C6718"/>
    <w:rsid w:val="001D4FB2"/>
    <w:rsid w:val="001E6A6A"/>
    <w:rsid w:val="001E6C8D"/>
    <w:rsid w:val="001E70A2"/>
    <w:rsid w:val="002003F6"/>
    <w:rsid w:val="00211491"/>
    <w:rsid w:val="00211B93"/>
    <w:rsid w:val="00214175"/>
    <w:rsid w:val="0022008F"/>
    <w:rsid w:val="00223494"/>
    <w:rsid w:val="00242C98"/>
    <w:rsid w:val="00247B53"/>
    <w:rsid w:val="00253AD1"/>
    <w:rsid w:val="00254008"/>
    <w:rsid w:val="00254B6E"/>
    <w:rsid w:val="00254C6C"/>
    <w:rsid w:val="002575B3"/>
    <w:rsid w:val="00264ED3"/>
    <w:rsid w:val="002702CE"/>
    <w:rsid w:val="002713E5"/>
    <w:rsid w:val="002740BD"/>
    <w:rsid w:val="00274B6D"/>
    <w:rsid w:val="002779C0"/>
    <w:rsid w:val="00280DFA"/>
    <w:rsid w:val="00283164"/>
    <w:rsid w:val="00284C13"/>
    <w:rsid w:val="002916DB"/>
    <w:rsid w:val="00294349"/>
    <w:rsid w:val="00294463"/>
    <w:rsid w:val="00294CF8"/>
    <w:rsid w:val="002A2249"/>
    <w:rsid w:val="002A4765"/>
    <w:rsid w:val="002A6B98"/>
    <w:rsid w:val="002B035F"/>
    <w:rsid w:val="002B62C7"/>
    <w:rsid w:val="002B68FD"/>
    <w:rsid w:val="002B6ED8"/>
    <w:rsid w:val="002D171B"/>
    <w:rsid w:val="002D48D0"/>
    <w:rsid w:val="002D5B5F"/>
    <w:rsid w:val="002D6CF1"/>
    <w:rsid w:val="002E0284"/>
    <w:rsid w:val="002E3FD3"/>
    <w:rsid w:val="002F1F70"/>
    <w:rsid w:val="002F6782"/>
    <w:rsid w:val="00301BBD"/>
    <w:rsid w:val="00302A04"/>
    <w:rsid w:val="003068EB"/>
    <w:rsid w:val="00306F48"/>
    <w:rsid w:val="00312619"/>
    <w:rsid w:val="00316F3A"/>
    <w:rsid w:val="00323807"/>
    <w:rsid w:val="00326C70"/>
    <w:rsid w:val="00330258"/>
    <w:rsid w:val="003336CE"/>
    <w:rsid w:val="00341469"/>
    <w:rsid w:val="00341E5F"/>
    <w:rsid w:val="00344B14"/>
    <w:rsid w:val="00350439"/>
    <w:rsid w:val="003505C1"/>
    <w:rsid w:val="00350C8A"/>
    <w:rsid w:val="00351CBD"/>
    <w:rsid w:val="003531B6"/>
    <w:rsid w:val="00360A41"/>
    <w:rsid w:val="00360CAB"/>
    <w:rsid w:val="00361CC6"/>
    <w:rsid w:val="003704E9"/>
    <w:rsid w:val="00372C86"/>
    <w:rsid w:val="00373DB8"/>
    <w:rsid w:val="00377385"/>
    <w:rsid w:val="00385FAA"/>
    <w:rsid w:val="00387B60"/>
    <w:rsid w:val="00394725"/>
    <w:rsid w:val="003A0207"/>
    <w:rsid w:val="003A6B07"/>
    <w:rsid w:val="003B01B4"/>
    <w:rsid w:val="003B37F9"/>
    <w:rsid w:val="003B4092"/>
    <w:rsid w:val="003C2F12"/>
    <w:rsid w:val="003C69C0"/>
    <w:rsid w:val="003D30E8"/>
    <w:rsid w:val="003D52D4"/>
    <w:rsid w:val="003D5AEC"/>
    <w:rsid w:val="003E1635"/>
    <w:rsid w:val="003E190E"/>
    <w:rsid w:val="003E3B6D"/>
    <w:rsid w:val="003F2B44"/>
    <w:rsid w:val="003F53A9"/>
    <w:rsid w:val="003F67F6"/>
    <w:rsid w:val="003F72D8"/>
    <w:rsid w:val="00402853"/>
    <w:rsid w:val="00403815"/>
    <w:rsid w:val="00403AF6"/>
    <w:rsid w:val="00405553"/>
    <w:rsid w:val="0041129E"/>
    <w:rsid w:val="00411D0C"/>
    <w:rsid w:val="00413E7C"/>
    <w:rsid w:val="0041496C"/>
    <w:rsid w:val="004151DC"/>
    <w:rsid w:val="00421436"/>
    <w:rsid w:val="00421FEB"/>
    <w:rsid w:val="00422912"/>
    <w:rsid w:val="00422A21"/>
    <w:rsid w:val="004233CA"/>
    <w:rsid w:val="00430149"/>
    <w:rsid w:val="004305A1"/>
    <w:rsid w:val="00445009"/>
    <w:rsid w:val="00445C2E"/>
    <w:rsid w:val="00447803"/>
    <w:rsid w:val="00456F05"/>
    <w:rsid w:val="0046039A"/>
    <w:rsid w:val="00461D4B"/>
    <w:rsid w:val="00462A7C"/>
    <w:rsid w:val="00464745"/>
    <w:rsid w:val="0047076F"/>
    <w:rsid w:val="00473BEB"/>
    <w:rsid w:val="00474692"/>
    <w:rsid w:val="004766B8"/>
    <w:rsid w:val="00483396"/>
    <w:rsid w:val="00485641"/>
    <w:rsid w:val="004865B5"/>
    <w:rsid w:val="0048682F"/>
    <w:rsid w:val="00492035"/>
    <w:rsid w:val="00496347"/>
    <w:rsid w:val="00496533"/>
    <w:rsid w:val="004A01F3"/>
    <w:rsid w:val="004A7E2B"/>
    <w:rsid w:val="004B03F9"/>
    <w:rsid w:val="004B0A87"/>
    <w:rsid w:val="004B15C4"/>
    <w:rsid w:val="004B6825"/>
    <w:rsid w:val="004C07FD"/>
    <w:rsid w:val="004C56E7"/>
    <w:rsid w:val="004D1DBF"/>
    <w:rsid w:val="004D209A"/>
    <w:rsid w:val="004D4A1C"/>
    <w:rsid w:val="004D51BC"/>
    <w:rsid w:val="004E2F0F"/>
    <w:rsid w:val="004E3D68"/>
    <w:rsid w:val="004E4A95"/>
    <w:rsid w:val="004E4D22"/>
    <w:rsid w:val="004E72FE"/>
    <w:rsid w:val="004F233D"/>
    <w:rsid w:val="004F2A3E"/>
    <w:rsid w:val="004F2C28"/>
    <w:rsid w:val="004F612D"/>
    <w:rsid w:val="00502E77"/>
    <w:rsid w:val="005030E3"/>
    <w:rsid w:val="00505206"/>
    <w:rsid w:val="00511E63"/>
    <w:rsid w:val="00514ADD"/>
    <w:rsid w:val="0051659E"/>
    <w:rsid w:val="00516788"/>
    <w:rsid w:val="00521746"/>
    <w:rsid w:val="00522E5E"/>
    <w:rsid w:val="00523408"/>
    <w:rsid w:val="00523B85"/>
    <w:rsid w:val="0052506A"/>
    <w:rsid w:val="005251B9"/>
    <w:rsid w:val="00526720"/>
    <w:rsid w:val="00526F32"/>
    <w:rsid w:val="00530BCD"/>
    <w:rsid w:val="00542203"/>
    <w:rsid w:val="00544D98"/>
    <w:rsid w:val="00551F60"/>
    <w:rsid w:val="00552299"/>
    <w:rsid w:val="00552AB8"/>
    <w:rsid w:val="0055396D"/>
    <w:rsid w:val="00555E13"/>
    <w:rsid w:val="00556D45"/>
    <w:rsid w:val="005572C3"/>
    <w:rsid w:val="00561DED"/>
    <w:rsid w:val="005640FF"/>
    <w:rsid w:val="00564790"/>
    <w:rsid w:val="00566DE6"/>
    <w:rsid w:val="00566F4B"/>
    <w:rsid w:val="00570491"/>
    <w:rsid w:val="00570514"/>
    <w:rsid w:val="00571824"/>
    <w:rsid w:val="00574835"/>
    <w:rsid w:val="00576A71"/>
    <w:rsid w:val="00580868"/>
    <w:rsid w:val="005821C4"/>
    <w:rsid w:val="00583661"/>
    <w:rsid w:val="005858A0"/>
    <w:rsid w:val="00585E56"/>
    <w:rsid w:val="00590385"/>
    <w:rsid w:val="00591B42"/>
    <w:rsid w:val="00592493"/>
    <w:rsid w:val="005949F2"/>
    <w:rsid w:val="005A039E"/>
    <w:rsid w:val="005A37EF"/>
    <w:rsid w:val="005A706C"/>
    <w:rsid w:val="005B14C0"/>
    <w:rsid w:val="005B3554"/>
    <w:rsid w:val="005B439C"/>
    <w:rsid w:val="005B4C8E"/>
    <w:rsid w:val="005C20AD"/>
    <w:rsid w:val="005C2692"/>
    <w:rsid w:val="005C7868"/>
    <w:rsid w:val="005D3133"/>
    <w:rsid w:val="005E0E3B"/>
    <w:rsid w:val="005E0FCE"/>
    <w:rsid w:val="005E141E"/>
    <w:rsid w:val="005E150A"/>
    <w:rsid w:val="005E1729"/>
    <w:rsid w:val="005E601A"/>
    <w:rsid w:val="00601C7B"/>
    <w:rsid w:val="006031CD"/>
    <w:rsid w:val="00604890"/>
    <w:rsid w:val="00605828"/>
    <w:rsid w:val="00605E4B"/>
    <w:rsid w:val="006064D5"/>
    <w:rsid w:val="00606E08"/>
    <w:rsid w:val="0061110E"/>
    <w:rsid w:val="00614C10"/>
    <w:rsid w:val="006165AC"/>
    <w:rsid w:val="00621692"/>
    <w:rsid w:val="00623854"/>
    <w:rsid w:val="006311FD"/>
    <w:rsid w:val="00645BE8"/>
    <w:rsid w:val="006471B2"/>
    <w:rsid w:val="006476D3"/>
    <w:rsid w:val="00653D5C"/>
    <w:rsid w:val="00656D0D"/>
    <w:rsid w:val="00661458"/>
    <w:rsid w:val="00665311"/>
    <w:rsid w:val="006655E4"/>
    <w:rsid w:val="00667967"/>
    <w:rsid w:val="00667ED3"/>
    <w:rsid w:val="006730A4"/>
    <w:rsid w:val="00673D10"/>
    <w:rsid w:val="00674625"/>
    <w:rsid w:val="006758B4"/>
    <w:rsid w:val="006813B3"/>
    <w:rsid w:val="006814BB"/>
    <w:rsid w:val="00681F23"/>
    <w:rsid w:val="006872AC"/>
    <w:rsid w:val="006A1C39"/>
    <w:rsid w:val="006B1536"/>
    <w:rsid w:val="006B191B"/>
    <w:rsid w:val="006C03CC"/>
    <w:rsid w:val="006C54C0"/>
    <w:rsid w:val="006C6689"/>
    <w:rsid w:val="006C6ABD"/>
    <w:rsid w:val="006D0B94"/>
    <w:rsid w:val="006D4AC2"/>
    <w:rsid w:val="006D5420"/>
    <w:rsid w:val="006D64F5"/>
    <w:rsid w:val="006D6B1C"/>
    <w:rsid w:val="006D6FA7"/>
    <w:rsid w:val="006D7FBA"/>
    <w:rsid w:val="006E225D"/>
    <w:rsid w:val="006E2B3F"/>
    <w:rsid w:val="006E46B7"/>
    <w:rsid w:val="006F392F"/>
    <w:rsid w:val="006F78D0"/>
    <w:rsid w:val="00701922"/>
    <w:rsid w:val="0070398D"/>
    <w:rsid w:val="007202A0"/>
    <w:rsid w:val="00721037"/>
    <w:rsid w:val="007250E8"/>
    <w:rsid w:val="0073158C"/>
    <w:rsid w:val="0073318E"/>
    <w:rsid w:val="00735039"/>
    <w:rsid w:val="00740136"/>
    <w:rsid w:val="00742C28"/>
    <w:rsid w:val="007577A2"/>
    <w:rsid w:val="00757816"/>
    <w:rsid w:val="00760721"/>
    <w:rsid w:val="00772A0D"/>
    <w:rsid w:val="00776A04"/>
    <w:rsid w:val="00777B04"/>
    <w:rsid w:val="0078008B"/>
    <w:rsid w:val="00783E47"/>
    <w:rsid w:val="00784E16"/>
    <w:rsid w:val="00785089"/>
    <w:rsid w:val="00785198"/>
    <w:rsid w:val="0078675D"/>
    <w:rsid w:val="00790D98"/>
    <w:rsid w:val="00792315"/>
    <w:rsid w:val="00793FF8"/>
    <w:rsid w:val="007A276B"/>
    <w:rsid w:val="007A72BD"/>
    <w:rsid w:val="007A7987"/>
    <w:rsid w:val="007B112C"/>
    <w:rsid w:val="007B2C18"/>
    <w:rsid w:val="007B4C1B"/>
    <w:rsid w:val="007D25EE"/>
    <w:rsid w:val="007E0561"/>
    <w:rsid w:val="007E336E"/>
    <w:rsid w:val="007E46B5"/>
    <w:rsid w:val="007E74C2"/>
    <w:rsid w:val="007F39C9"/>
    <w:rsid w:val="007F3C72"/>
    <w:rsid w:val="007F6960"/>
    <w:rsid w:val="008009E4"/>
    <w:rsid w:val="0080127B"/>
    <w:rsid w:val="00803033"/>
    <w:rsid w:val="00803B39"/>
    <w:rsid w:val="008105A7"/>
    <w:rsid w:val="008112D5"/>
    <w:rsid w:val="00817050"/>
    <w:rsid w:val="0082764D"/>
    <w:rsid w:val="008316B3"/>
    <w:rsid w:val="008337D7"/>
    <w:rsid w:val="00834442"/>
    <w:rsid w:val="0083552B"/>
    <w:rsid w:val="008465D7"/>
    <w:rsid w:val="00851722"/>
    <w:rsid w:val="00854160"/>
    <w:rsid w:val="00854422"/>
    <w:rsid w:val="00855CB7"/>
    <w:rsid w:val="00856220"/>
    <w:rsid w:val="00866387"/>
    <w:rsid w:val="008672E3"/>
    <w:rsid w:val="00871F79"/>
    <w:rsid w:val="00876E88"/>
    <w:rsid w:val="00876F38"/>
    <w:rsid w:val="008773A3"/>
    <w:rsid w:val="00881F86"/>
    <w:rsid w:val="008856A5"/>
    <w:rsid w:val="00890E10"/>
    <w:rsid w:val="00892D59"/>
    <w:rsid w:val="008A2264"/>
    <w:rsid w:val="008A71B7"/>
    <w:rsid w:val="008B08EC"/>
    <w:rsid w:val="008B24FC"/>
    <w:rsid w:val="008B36F8"/>
    <w:rsid w:val="008C33CB"/>
    <w:rsid w:val="008C5A3F"/>
    <w:rsid w:val="008D114D"/>
    <w:rsid w:val="008D5D37"/>
    <w:rsid w:val="008E31C6"/>
    <w:rsid w:val="008E76D5"/>
    <w:rsid w:val="008F0252"/>
    <w:rsid w:val="008F211A"/>
    <w:rsid w:val="008F61F7"/>
    <w:rsid w:val="008F7798"/>
    <w:rsid w:val="0090211C"/>
    <w:rsid w:val="00906302"/>
    <w:rsid w:val="0091124A"/>
    <w:rsid w:val="0091231D"/>
    <w:rsid w:val="00916922"/>
    <w:rsid w:val="0092226E"/>
    <w:rsid w:val="0092501E"/>
    <w:rsid w:val="009259E1"/>
    <w:rsid w:val="00926CD8"/>
    <w:rsid w:val="009331D4"/>
    <w:rsid w:val="009334BD"/>
    <w:rsid w:val="0093571B"/>
    <w:rsid w:val="00950065"/>
    <w:rsid w:val="00952287"/>
    <w:rsid w:val="009537F6"/>
    <w:rsid w:val="00957EFB"/>
    <w:rsid w:val="009611F7"/>
    <w:rsid w:val="009634F2"/>
    <w:rsid w:val="00965BB4"/>
    <w:rsid w:val="00966A36"/>
    <w:rsid w:val="0097355A"/>
    <w:rsid w:val="00977D6D"/>
    <w:rsid w:val="00980571"/>
    <w:rsid w:val="009811AA"/>
    <w:rsid w:val="00984842"/>
    <w:rsid w:val="00985A15"/>
    <w:rsid w:val="009926D3"/>
    <w:rsid w:val="009931C6"/>
    <w:rsid w:val="00994543"/>
    <w:rsid w:val="009A00A1"/>
    <w:rsid w:val="009A2A70"/>
    <w:rsid w:val="009A4EBD"/>
    <w:rsid w:val="009A64A7"/>
    <w:rsid w:val="009A674F"/>
    <w:rsid w:val="009A77E4"/>
    <w:rsid w:val="009A7B1A"/>
    <w:rsid w:val="009B24F4"/>
    <w:rsid w:val="009B319E"/>
    <w:rsid w:val="009B6406"/>
    <w:rsid w:val="009B7071"/>
    <w:rsid w:val="009C231A"/>
    <w:rsid w:val="009C3D82"/>
    <w:rsid w:val="009C3E0B"/>
    <w:rsid w:val="009C4186"/>
    <w:rsid w:val="009C51A9"/>
    <w:rsid w:val="009C7859"/>
    <w:rsid w:val="009E2D9C"/>
    <w:rsid w:val="009E7979"/>
    <w:rsid w:val="009F459D"/>
    <w:rsid w:val="009F493C"/>
    <w:rsid w:val="009F548A"/>
    <w:rsid w:val="009F64CB"/>
    <w:rsid w:val="009F692A"/>
    <w:rsid w:val="00A0312F"/>
    <w:rsid w:val="00A0460E"/>
    <w:rsid w:val="00A046B5"/>
    <w:rsid w:val="00A05634"/>
    <w:rsid w:val="00A07626"/>
    <w:rsid w:val="00A10604"/>
    <w:rsid w:val="00A124AC"/>
    <w:rsid w:val="00A14B6E"/>
    <w:rsid w:val="00A167EA"/>
    <w:rsid w:val="00A20A47"/>
    <w:rsid w:val="00A25E71"/>
    <w:rsid w:val="00A2630A"/>
    <w:rsid w:val="00A3690A"/>
    <w:rsid w:val="00A40120"/>
    <w:rsid w:val="00A447D6"/>
    <w:rsid w:val="00A45E78"/>
    <w:rsid w:val="00A45ED9"/>
    <w:rsid w:val="00A4626E"/>
    <w:rsid w:val="00A47B4A"/>
    <w:rsid w:val="00A501A5"/>
    <w:rsid w:val="00A52BD9"/>
    <w:rsid w:val="00A57B2A"/>
    <w:rsid w:val="00A57CF9"/>
    <w:rsid w:val="00A605DE"/>
    <w:rsid w:val="00A6305C"/>
    <w:rsid w:val="00A71A36"/>
    <w:rsid w:val="00A737AD"/>
    <w:rsid w:val="00A7381D"/>
    <w:rsid w:val="00A74816"/>
    <w:rsid w:val="00A75AE2"/>
    <w:rsid w:val="00A75D97"/>
    <w:rsid w:val="00A76287"/>
    <w:rsid w:val="00A77EE2"/>
    <w:rsid w:val="00A8258C"/>
    <w:rsid w:val="00A934CE"/>
    <w:rsid w:val="00A94AC7"/>
    <w:rsid w:val="00A9707C"/>
    <w:rsid w:val="00AA0D28"/>
    <w:rsid w:val="00AA0F81"/>
    <w:rsid w:val="00AA3BCB"/>
    <w:rsid w:val="00AB0FAC"/>
    <w:rsid w:val="00AB7086"/>
    <w:rsid w:val="00AC1899"/>
    <w:rsid w:val="00AD3278"/>
    <w:rsid w:val="00AD36D6"/>
    <w:rsid w:val="00AD448F"/>
    <w:rsid w:val="00AE1094"/>
    <w:rsid w:val="00AE3889"/>
    <w:rsid w:val="00AF4D20"/>
    <w:rsid w:val="00AF5200"/>
    <w:rsid w:val="00AF71A6"/>
    <w:rsid w:val="00B00A63"/>
    <w:rsid w:val="00B010B9"/>
    <w:rsid w:val="00B02624"/>
    <w:rsid w:val="00B037F4"/>
    <w:rsid w:val="00B05B76"/>
    <w:rsid w:val="00B07322"/>
    <w:rsid w:val="00B075C3"/>
    <w:rsid w:val="00B11E2A"/>
    <w:rsid w:val="00B14AE3"/>
    <w:rsid w:val="00B15B00"/>
    <w:rsid w:val="00B218C5"/>
    <w:rsid w:val="00B23C72"/>
    <w:rsid w:val="00B2491D"/>
    <w:rsid w:val="00B24A40"/>
    <w:rsid w:val="00B25B09"/>
    <w:rsid w:val="00B309C6"/>
    <w:rsid w:val="00B3153D"/>
    <w:rsid w:val="00B32EFE"/>
    <w:rsid w:val="00B35089"/>
    <w:rsid w:val="00B369AF"/>
    <w:rsid w:val="00B37D46"/>
    <w:rsid w:val="00B37F59"/>
    <w:rsid w:val="00B4194F"/>
    <w:rsid w:val="00B42EAF"/>
    <w:rsid w:val="00B51D0A"/>
    <w:rsid w:val="00B54A3D"/>
    <w:rsid w:val="00B56D3D"/>
    <w:rsid w:val="00B57F6B"/>
    <w:rsid w:val="00B638CA"/>
    <w:rsid w:val="00B64328"/>
    <w:rsid w:val="00B667D5"/>
    <w:rsid w:val="00B714FF"/>
    <w:rsid w:val="00B71AEE"/>
    <w:rsid w:val="00B72A25"/>
    <w:rsid w:val="00B8395D"/>
    <w:rsid w:val="00B924EE"/>
    <w:rsid w:val="00B93224"/>
    <w:rsid w:val="00B96E92"/>
    <w:rsid w:val="00BA2A02"/>
    <w:rsid w:val="00BA356E"/>
    <w:rsid w:val="00BA77EB"/>
    <w:rsid w:val="00BB3C6C"/>
    <w:rsid w:val="00BC0771"/>
    <w:rsid w:val="00BC190C"/>
    <w:rsid w:val="00BD0A39"/>
    <w:rsid w:val="00BD1021"/>
    <w:rsid w:val="00BD2941"/>
    <w:rsid w:val="00BD6D6B"/>
    <w:rsid w:val="00BF58CB"/>
    <w:rsid w:val="00BF638E"/>
    <w:rsid w:val="00C11EA6"/>
    <w:rsid w:val="00C124AE"/>
    <w:rsid w:val="00C1462A"/>
    <w:rsid w:val="00C14BB0"/>
    <w:rsid w:val="00C15656"/>
    <w:rsid w:val="00C16E8B"/>
    <w:rsid w:val="00C17E26"/>
    <w:rsid w:val="00C21917"/>
    <w:rsid w:val="00C3236E"/>
    <w:rsid w:val="00C34BD9"/>
    <w:rsid w:val="00C36469"/>
    <w:rsid w:val="00C3652D"/>
    <w:rsid w:val="00C40659"/>
    <w:rsid w:val="00C42BE1"/>
    <w:rsid w:val="00C444FD"/>
    <w:rsid w:val="00C476E2"/>
    <w:rsid w:val="00C52788"/>
    <w:rsid w:val="00C55FFE"/>
    <w:rsid w:val="00C60C3B"/>
    <w:rsid w:val="00C61173"/>
    <w:rsid w:val="00C63983"/>
    <w:rsid w:val="00C64206"/>
    <w:rsid w:val="00C660C5"/>
    <w:rsid w:val="00C66EEF"/>
    <w:rsid w:val="00C714D6"/>
    <w:rsid w:val="00C96B92"/>
    <w:rsid w:val="00C97EB6"/>
    <w:rsid w:val="00CA1710"/>
    <w:rsid w:val="00CA2A8C"/>
    <w:rsid w:val="00CA2D0D"/>
    <w:rsid w:val="00CA2DF5"/>
    <w:rsid w:val="00CA3E91"/>
    <w:rsid w:val="00CA4DD3"/>
    <w:rsid w:val="00CA6B9A"/>
    <w:rsid w:val="00CA7D75"/>
    <w:rsid w:val="00CB5AE1"/>
    <w:rsid w:val="00CC06C1"/>
    <w:rsid w:val="00CD045F"/>
    <w:rsid w:val="00CD4525"/>
    <w:rsid w:val="00CD76DF"/>
    <w:rsid w:val="00CE52A6"/>
    <w:rsid w:val="00CE7AC5"/>
    <w:rsid w:val="00CF0D98"/>
    <w:rsid w:val="00CF0DF7"/>
    <w:rsid w:val="00CF1AD6"/>
    <w:rsid w:val="00CF1FBF"/>
    <w:rsid w:val="00CF3CA4"/>
    <w:rsid w:val="00CF5EB5"/>
    <w:rsid w:val="00CF6E5A"/>
    <w:rsid w:val="00CF7228"/>
    <w:rsid w:val="00CF79F5"/>
    <w:rsid w:val="00D0200B"/>
    <w:rsid w:val="00D054BD"/>
    <w:rsid w:val="00D06CE1"/>
    <w:rsid w:val="00D06EDC"/>
    <w:rsid w:val="00D22425"/>
    <w:rsid w:val="00D24561"/>
    <w:rsid w:val="00D3406C"/>
    <w:rsid w:val="00D40970"/>
    <w:rsid w:val="00D40E10"/>
    <w:rsid w:val="00D41C25"/>
    <w:rsid w:val="00D42904"/>
    <w:rsid w:val="00D42BD7"/>
    <w:rsid w:val="00D43CB5"/>
    <w:rsid w:val="00D505E2"/>
    <w:rsid w:val="00D54807"/>
    <w:rsid w:val="00D54EBA"/>
    <w:rsid w:val="00D56CBF"/>
    <w:rsid w:val="00D603E2"/>
    <w:rsid w:val="00D63F92"/>
    <w:rsid w:val="00D642AC"/>
    <w:rsid w:val="00D65940"/>
    <w:rsid w:val="00D66DEF"/>
    <w:rsid w:val="00D70DDE"/>
    <w:rsid w:val="00D737C1"/>
    <w:rsid w:val="00D757A9"/>
    <w:rsid w:val="00D757F4"/>
    <w:rsid w:val="00D80501"/>
    <w:rsid w:val="00D830DD"/>
    <w:rsid w:val="00D83114"/>
    <w:rsid w:val="00D92608"/>
    <w:rsid w:val="00D92CB3"/>
    <w:rsid w:val="00D93A13"/>
    <w:rsid w:val="00D967B5"/>
    <w:rsid w:val="00DA010B"/>
    <w:rsid w:val="00DA4B87"/>
    <w:rsid w:val="00DB7450"/>
    <w:rsid w:val="00DB74FF"/>
    <w:rsid w:val="00DC16D4"/>
    <w:rsid w:val="00DC2558"/>
    <w:rsid w:val="00DC4C06"/>
    <w:rsid w:val="00DC6BF0"/>
    <w:rsid w:val="00DC6F66"/>
    <w:rsid w:val="00DC700D"/>
    <w:rsid w:val="00DC7BFB"/>
    <w:rsid w:val="00DD0E17"/>
    <w:rsid w:val="00DD2DF8"/>
    <w:rsid w:val="00DD3EAE"/>
    <w:rsid w:val="00DD45D9"/>
    <w:rsid w:val="00DD4ADD"/>
    <w:rsid w:val="00DD65D2"/>
    <w:rsid w:val="00DD6D4E"/>
    <w:rsid w:val="00DE4F54"/>
    <w:rsid w:val="00DE7278"/>
    <w:rsid w:val="00DF1973"/>
    <w:rsid w:val="00DF434E"/>
    <w:rsid w:val="00DF523C"/>
    <w:rsid w:val="00DF76E0"/>
    <w:rsid w:val="00E02591"/>
    <w:rsid w:val="00E037E3"/>
    <w:rsid w:val="00E07957"/>
    <w:rsid w:val="00E07CA1"/>
    <w:rsid w:val="00E12F06"/>
    <w:rsid w:val="00E13B29"/>
    <w:rsid w:val="00E178AE"/>
    <w:rsid w:val="00E205B4"/>
    <w:rsid w:val="00E230AA"/>
    <w:rsid w:val="00E23629"/>
    <w:rsid w:val="00E27D46"/>
    <w:rsid w:val="00E34867"/>
    <w:rsid w:val="00E37A8E"/>
    <w:rsid w:val="00E37D76"/>
    <w:rsid w:val="00E403A0"/>
    <w:rsid w:val="00E42502"/>
    <w:rsid w:val="00E4333F"/>
    <w:rsid w:val="00E4470C"/>
    <w:rsid w:val="00E46595"/>
    <w:rsid w:val="00E4713A"/>
    <w:rsid w:val="00E51BD8"/>
    <w:rsid w:val="00E53524"/>
    <w:rsid w:val="00E5434C"/>
    <w:rsid w:val="00E6091A"/>
    <w:rsid w:val="00E61953"/>
    <w:rsid w:val="00E6454A"/>
    <w:rsid w:val="00E661DA"/>
    <w:rsid w:val="00E667C5"/>
    <w:rsid w:val="00E66D9E"/>
    <w:rsid w:val="00E72FE4"/>
    <w:rsid w:val="00E827C3"/>
    <w:rsid w:val="00E82937"/>
    <w:rsid w:val="00E92FBC"/>
    <w:rsid w:val="00EA1E00"/>
    <w:rsid w:val="00EA53F6"/>
    <w:rsid w:val="00EA6F4C"/>
    <w:rsid w:val="00EB1EE1"/>
    <w:rsid w:val="00EC5560"/>
    <w:rsid w:val="00ED0651"/>
    <w:rsid w:val="00ED08A8"/>
    <w:rsid w:val="00ED3A2B"/>
    <w:rsid w:val="00ED5470"/>
    <w:rsid w:val="00EE3D93"/>
    <w:rsid w:val="00EF345D"/>
    <w:rsid w:val="00EF3EEC"/>
    <w:rsid w:val="00F016D1"/>
    <w:rsid w:val="00F07D28"/>
    <w:rsid w:val="00F13908"/>
    <w:rsid w:val="00F14682"/>
    <w:rsid w:val="00F15EEC"/>
    <w:rsid w:val="00F1730C"/>
    <w:rsid w:val="00F20C06"/>
    <w:rsid w:val="00F21729"/>
    <w:rsid w:val="00F253E1"/>
    <w:rsid w:val="00F26046"/>
    <w:rsid w:val="00F26D60"/>
    <w:rsid w:val="00F32AAC"/>
    <w:rsid w:val="00F3565E"/>
    <w:rsid w:val="00F371FA"/>
    <w:rsid w:val="00F37EF5"/>
    <w:rsid w:val="00F43B44"/>
    <w:rsid w:val="00F467A3"/>
    <w:rsid w:val="00F511BC"/>
    <w:rsid w:val="00F519FD"/>
    <w:rsid w:val="00F54151"/>
    <w:rsid w:val="00F5690F"/>
    <w:rsid w:val="00F56E38"/>
    <w:rsid w:val="00F56FA9"/>
    <w:rsid w:val="00F57B38"/>
    <w:rsid w:val="00F60EC4"/>
    <w:rsid w:val="00F61227"/>
    <w:rsid w:val="00F61AA3"/>
    <w:rsid w:val="00F61C83"/>
    <w:rsid w:val="00F64211"/>
    <w:rsid w:val="00F70B6F"/>
    <w:rsid w:val="00F7188C"/>
    <w:rsid w:val="00F72BD3"/>
    <w:rsid w:val="00F733B7"/>
    <w:rsid w:val="00F74368"/>
    <w:rsid w:val="00F7625D"/>
    <w:rsid w:val="00F76C6E"/>
    <w:rsid w:val="00F80216"/>
    <w:rsid w:val="00F80887"/>
    <w:rsid w:val="00F8311A"/>
    <w:rsid w:val="00F8667F"/>
    <w:rsid w:val="00F868AD"/>
    <w:rsid w:val="00F87E2F"/>
    <w:rsid w:val="00F914B2"/>
    <w:rsid w:val="00F92B1C"/>
    <w:rsid w:val="00F93F26"/>
    <w:rsid w:val="00F9566F"/>
    <w:rsid w:val="00F970D9"/>
    <w:rsid w:val="00FB0147"/>
    <w:rsid w:val="00FB5016"/>
    <w:rsid w:val="00FB6C52"/>
    <w:rsid w:val="00FB6F8F"/>
    <w:rsid w:val="00FC008C"/>
    <w:rsid w:val="00FC0134"/>
    <w:rsid w:val="00FD22FB"/>
    <w:rsid w:val="00FD71B3"/>
    <w:rsid w:val="00FF008E"/>
    <w:rsid w:val="00FF090A"/>
    <w:rsid w:val="00FF1B2A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2190E0"/>
  <w15:docId w15:val="{2ED73810-DCFB-4756-8D54-441979B8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6BF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sr-Cyrl-CS"/>
    </w:rPr>
  </w:style>
  <w:style w:type="paragraph" w:styleId="Heading2">
    <w:name w:val="heading 2"/>
    <w:basedOn w:val="Normal"/>
    <w:next w:val="Normal"/>
    <w:qFormat/>
    <w:rsid w:val="00CB5A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B5A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85A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5A37E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lang w:val="sr-Cyrl-CS"/>
    </w:rPr>
  </w:style>
  <w:style w:type="paragraph" w:styleId="BalloonText">
    <w:name w:val="Balloon Text"/>
    <w:basedOn w:val="Normal"/>
    <w:semiHidden/>
    <w:rsid w:val="00674625"/>
    <w:rPr>
      <w:rFonts w:ascii="Tahoma" w:hAnsi="Tahoma" w:cs="Tahoma"/>
      <w:sz w:val="16"/>
      <w:szCs w:val="16"/>
    </w:rPr>
  </w:style>
  <w:style w:type="character" w:customStyle="1" w:styleId="tekst">
    <w:name w:val="tekst"/>
    <w:basedOn w:val="DefaultParagraphFont"/>
    <w:rsid w:val="00E37A8E"/>
  </w:style>
  <w:style w:type="paragraph" w:styleId="BodyText2">
    <w:name w:val="Body Text 2"/>
    <w:basedOn w:val="Normal"/>
    <w:rsid w:val="00F26D60"/>
    <w:pPr>
      <w:spacing w:after="120" w:line="480" w:lineRule="auto"/>
    </w:pPr>
  </w:style>
  <w:style w:type="character" w:styleId="Hyperlink">
    <w:name w:val="Hyperlink"/>
    <w:rsid w:val="00F32AAC"/>
    <w:rPr>
      <w:color w:val="0000FF"/>
      <w:u w:val="single"/>
    </w:rPr>
  </w:style>
  <w:style w:type="paragraph" w:styleId="BodyTextIndent">
    <w:name w:val="Body Text Indent"/>
    <w:basedOn w:val="Normal"/>
    <w:rsid w:val="00985A15"/>
    <w:pPr>
      <w:spacing w:after="120"/>
      <w:ind w:left="283"/>
    </w:pPr>
  </w:style>
  <w:style w:type="paragraph" w:customStyle="1" w:styleId="a">
    <w:name w:val="јелена"/>
    <w:basedOn w:val="Normal"/>
    <w:rsid w:val="00CB5AE1"/>
    <w:pPr>
      <w:ind w:firstLine="720"/>
      <w:jc w:val="both"/>
    </w:pPr>
    <w:rPr>
      <w:szCs w:val="20"/>
      <w:lang w:val="sr-Cyrl-CS"/>
    </w:rPr>
  </w:style>
  <w:style w:type="character" w:customStyle="1" w:styleId="Heading6Char">
    <w:name w:val="Heading 6 Char"/>
    <w:link w:val="Heading6"/>
    <w:rsid w:val="005A37EF"/>
    <w:rPr>
      <w:rFonts w:ascii="Calibri" w:hAnsi="Calibri"/>
      <w:b/>
      <w:bCs/>
      <w:sz w:val="22"/>
      <w:szCs w:val="22"/>
    </w:rPr>
  </w:style>
  <w:style w:type="paragraph" w:customStyle="1" w:styleId="Logo">
    <w:name w:val="Logo"/>
    <w:rsid w:val="005A37EF"/>
    <w:rPr>
      <w:rFonts w:ascii="Arial" w:hAnsi="Arial"/>
      <w:noProof/>
      <w:sz w:val="15"/>
      <w:lang w:val="de-CH" w:eastAsia="de-CH"/>
    </w:rPr>
  </w:style>
  <w:style w:type="character" w:customStyle="1" w:styleId="FooterChar">
    <w:name w:val="Footer Char"/>
    <w:link w:val="Footer"/>
    <w:uiPriority w:val="99"/>
    <w:rsid w:val="00E6091A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E6091A"/>
    <w:rPr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F8667F"/>
  </w:style>
  <w:style w:type="character" w:customStyle="1" w:styleId="apple-converted-space">
    <w:name w:val="apple-converted-space"/>
    <w:basedOn w:val="DefaultParagraphFont"/>
    <w:rsid w:val="00F8667F"/>
  </w:style>
  <w:style w:type="paragraph" w:styleId="ListParagraph">
    <w:name w:val="List Paragraph"/>
    <w:basedOn w:val="Normal"/>
    <w:uiPriority w:val="34"/>
    <w:qFormat/>
    <w:rsid w:val="00D54EB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934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C42BE1"/>
    <w:rPr>
      <w:sz w:val="20"/>
      <w:szCs w:val="20"/>
    </w:rPr>
  </w:style>
  <w:style w:type="character" w:customStyle="1" w:styleId="CommentTextChar">
    <w:name w:val="Comment Text Char"/>
    <w:link w:val="CommentText"/>
    <w:rsid w:val="00C42BE1"/>
    <w:rPr>
      <w:lang w:val="en-US" w:eastAsia="en-US"/>
    </w:rPr>
  </w:style>
  <w:style w:type="character" w:styleId="CommentReference">
    <w:name w:val="annotation reference"/>
    <w:rsid w:val="000F0CE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F0CE9"/>
    <w:rPr>
      <w:b/>
      <w:bCs/>
    </w:rPr>
  </w:style>
  <w:style w:type="character" w:customStyle="1" w:styleId="CommentSubjectChar">
    <w:name w:val="Comment Subject Char"/>
    <w:link w:val="CommentSubject"/>
    <w:rsid w:val="000F0CE9"/>
    <w:rPr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1E6A6A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1E6A6A"/>
  </w:style>
  <w:style w:type="character" w:customStyle="1" w:styleId="gi">
    <w:name w:val="gi"/>
    <w:basedOn w:val="DefaultParagraphFont"/>
    <w:rsid w:val="00116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&#1084;&#1077;&#1084;o_bir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мемo_birol.dot</Template>
  <TotalTime>3</TotalTime>
  <Pages>3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Датум:</vt:lpstr>
    </vt:vector>
  </TitlesOfParts>
  <Company>NNN</Company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Датум:</dc:title>
  <dc:subject/>
  <dc:creator>zlatko</dc:creator>
  <cp:keywords/>
  <dc:description/>
  <cp:lastModifiedBy>Adisa Bajramovic</cp:lastModifiedBy>
  <cp:revision>25</cp:revision>
  <cp:lastPrinted>2020-09-21T08:12:00Z</cp:lastPrinted>
  <dcterms:created xsi:type="dcterms:W3CDTF">2020-10-07T09:01:00Z</dcterms:created>
  <dcterms:modified xsi:type="dcterms:W3CDTF">2020-10-08T07:16:00Z</dcterms:modified>
</cp:coreProperties>
</file>