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CF" w:rsidRDefault="000A6437" w:rsidP="007D1F22">
      <w:pPr>
        <w:spacing w:after="0" w:line="240" w:lineRule="auto"/>
        <w:jc w:val="righ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Tuzla</w:t>
      </w:r>
      <w:r w:rsidR="007D1F22">
        <w:rPr>
          <w:rFonts w:ascii="Calibri" w:eastAsia="Times New Roman" w:hAnsi="Calibri" w:cs="Times New Roman"/>
          <w:lang w:eastAsia="hr-HR"/>
        </w:rPr>
        <w:t>, ________</w:t>
      </w:r>
      <w:r>
        <w:rPr>
          <w:rFonts w:ascii="Calibri" w:eastAsia="Times New Roman" w:hAnsi="Calibri" w:cs="Times New Roman"/>
          <w:lang w:eastAsia="hr-HR"/>
        </w:rPr>
        <w:t>____</w:t>
      </w:r>
    </w:p>
    <w:p w:rsidR="000A6437" w:rsidRPr="000A6437" w:rsidRDefault="000A6437" w:rsidP="000A6437">
      <w:pPr>
        <w:spacing w:after="0"/>
        <w:jc w:val="center"/>
        <w:rPr>
          <w:b/>
          <w:sz w:val="32"/>
        </w:rPr>
      </w:pPr>
      <w:r w:rsidRPr="000A6437">
        <w:rPr>
          <w:b/>
          <w:sz w:val="32"/>
        </w:rPr>
        <w:t>PRIJAVNI OBRAZAC</w:t>
      </w:r>
    </w:p>
    <w:p w:rsidR="00903F3A" w:rsidRPr="000A6437" w:rsidRDefault="007D1F22" w:rsidP="00690C38">
      <w:pPr>
        <w:spacing w:after="0"/>
        <w:jc w:val="center"/>
        <w:rPr>
          <w:b/>
          <w:sz w:val="28"/>
        </w:rPr>
      </w:pPr>
      <w:r w:rsidRPr="000A6437">
        <w:rPr>
          <w:b/>
          <w:sz w:val="28"/>
        </w:rPr>
        <w:t>Fond za stipendiranje „Prometej“</w:t>
      </w:r>
    </w:p>
    <w:p w:rsidR="007D1F22" w:rsidRPr="00DF296B" w:rsidRDefault="00655C99" w:rsidP="007D1F22">
      <w:pPr>
        <w:spacing w:after="0"/>
        <w:rPr>
          <w:color w:val="548DD4" w:themeColor="text2" w:themeTint="99"/>
        </w:rPr>
      </w:pPr>
      <w:r w:rsidRPr="00DF296B">
        <w:rPr>
          <w:rFonts w:eastAsia="Times New Roman"/>
          <w:b/>
          <w:bCs/>
          <w:color w:val="548DD4" w:themeColor="text2" w:themeTint="99"/>
          <w:lang w:val="hr-HR" w:eastAsia="hr-HR"/>
        </w:rPr>
        <w:t xml:space="preserve">Opšti podaci o kandidatu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350685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rPr>
                <w:rFonts w:eastAsia="Times New Roman"/>
                <w:b/>
                <w:bCs/>
                <w:color w:val="000000"/>
                <w:lang w:val="hr-HR" w:eastAsia="hr-HR"/>
              </w:rPr>
              <w:t>Lični podaci</w:t>
            </w: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JMB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Prezime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 jednog roditelja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Spol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t xml:space="preserve">muški □                                                                  ženski □                </w:t>
            </w: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Datum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7D1F22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Državljanstvo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:rsidR="00903F3A" w:rsidRDefault="00903F3A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86"/>
      </w:tblGrid>
      <w:tr w:rsidR="007D1F22" w:rsidRPr="00FF2301" w:rsidTr="00350685"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Prebivalište</w:t>
            </w:r>
          </w:p>
        </w:tc>
      </w:tr>
      <w:tr w:rsidR="007D1F22" w:rsidRPr="00FF2301" w:rsidTr="0035068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Adresa stanovanja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stanovanja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t>Poštanski broj:</w:t>
            </w:r>
          </w:p>
        </w:tc>
      </w:tr>
    </w:tbl>
    <w:p w:rsidR="007D1F22" w:rsidRDefault="007D1F22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:rsidTr="007D1F22">
        <w:tc>
          <w:tcPr>
            <w:tcW w:w="9640" w:type="dxa"/>
            <w:gridSpan w:val="2"/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Kontakt</w:t>
            </w:r>
          </w:p>
        </w:tc>
      </w:tr>
      <w:tr w:rsidR="00DF296B" w:rsidRPr="00FF2301" w:rsidTr="00F63D93">
        <w:tc>
          <w:tcPr>
            <w:tcW w:w="3261" w:type="dxa"/>
            <w:shd w:val="clear" w:color="auto" w:fill="auto"/>
            <w:vAlign w:val="center"/>
          </w:tcPr>
          <w:p w:rsidR="00DF296B" w:rsidRPr="00FF2301" w:rsidRDefault="00DF296B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mobitela</w:t>
            </w:r>
          </w:p>
        </w:tc>
        <w:tc>
          <w:tcPr>
            <w:tcW w:w="6379" w:type="dxa"/>
            <w:shd w:val="clear" w:color="auto" w:fill="auto"/>
          </w:tcPr>
          <w:p w:rsidR="00DF296B" w:rsidRPr="00FF2301" w:rsidRDefault="00DF296B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3261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telefona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:rsidTr="007D1F22">
        <w:tc>
          <w:tcPr>
            <w:tcW w:w="3261" w:type="dxa"/>
            <w:shd w:val="clear" w:color="auto" w:fill="auto"/>
            <w:vAlign w:val="center"/>
          </w:tcPr>
          <w:p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:rsidR="007D1F22" w:rsidRDefault="007D1F22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7"/>
      </w:tblGrid>
      <w:tr w:rsidR="007D1F22" w:rsidRPr="00FF2301" w:rsidTr="007D1F22">
        <w:tc>
          <w:tcPr>
            <w:tcW w:w="9640" w:type="dxa"/>
            <w:gridSpan w:val="2"/>
            <w:shd w:val="clear" w:color="auto" w:fill="auto"/>
            <w:vAlign w:val="center"/>
          </w:tcPr>
          <w:p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Dodatni podaci</w:t>
            </w:r>
          </w:p>
        </w:tc>
      </w:tr>
      <w:tr w:rsidR="007D1F22" w:rsidRPr="00FF2301" w:rsidTr="007D1F22">
        <w:tc>
          <w:tcPr>
            <w:tcW w:w="6663" w:type="dxa"/>
            <w:shd w:val="clear" w:color="auto" w:fill="auto"/>
            <w:vAlign w:val="center"/>
          </w:tcPr>
          <w:p w:rsidR="007D1F22" w:rsidRPr="00FF2301" w:rsidRDefault="007D1F22" w:rsidP="007D1F22">
            <w:pPr>
              <w:spacing w:after="0" w:line="240" w:lineRule="auto"/>
              <w:ind w:right="1418"/>
            </w:pPr>
            <w:r>
              <w:rPr>
                <w:rFonts w:eastAsia="Times New Roman"/>
                <w:color w:val="000000"/>
                <w:lang w:val="hr-HR" w:eastAsia="hr-HR"/>
              </w:rPr>
              <w:t>Student/ica je smješten/a u studenski dom u 2018/2019</w:t>
            </w:r>
          </w:p>
        </w:tc>
        <w:tc>
          <w:tcPr>
            <w:tcW w:w="2977" w:type="dxa"/>
            <w:shd w:val="clear" w:color="auto" w:fill="auto"/>
          </w:tcPr>
          <w:p w:rsidR="007D1F22" w:rsidRPr="00FF2301" w:rsidRDefault="0016038F" w:rsidP="007D1F22">
            <w:pPr>
              <w:spacing w:after="0" w:line="240" w:lineRule="auto"/>
              <w:ind w:right="1418"/>
            </w:pPr>
            <w:r>
              <w:t xml:space="preserve">DA □         NE □                                    </w:t>
            </w:r>
          </w:p>
        </w:tc>
      </w:tr>
    </w:tbl>
    <w:p w:rsidR="00903F3A" w:rsidRDefault="00903F3A" w:rsidP="007D1F22">
      <w:pPr>
        <w:spacing w:after="0" w:line="240" w:lineRule="auto"/>
      </w:pPr>
    </w:p>
    <w:p w:rsidR="007D1F22" w:rsidRPr="00DF296B" w:rsidRDefault="007D1F22" w:rsidP="007D1F22">
      <w:pPr>
        <w:spacing w:after="0" w:line="240" w:lineRule="auto"/>
        <w:ind w:right="1418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 xml:space="preserve">Podaci o </w:t>
      </w:r>
      <w:r w:rsidR="0016038F" w:rsidRPr="00DF296B">
        <w:rPr>
          <w:b/>
          <w:color w:val="548DD4" w:themeColor="text2" w:themeTint="99"/>
        </w:rPr>
        <w:t>obrazovanju</w:t>
      </w:r>
      <w:r w:rsidR="00655C99" w:rsidRPr="00DF296B">
        <w:rPr>
          <w:b/>
          <w:color w:val="548DD4" w:themeColor="text2" w:themeTint="99"/>
        </w:rPr>
        <w:t xml:space="preserve"> kandidata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i mjesto (završene) srednje škole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90C38" w:rsidRPr="00690C38" w:rsidRDefault="00690C38" w:rsidP="00350685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s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tečena</w:t>
            </w:r>
            <w:r w:rsidRPr="00690C38">
              <w:rPr>
                <w:sz w:val="18"/>
              </w:rPr>
              <w:t xml:space="preserve"> 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kvalifikacija</w:t>
            </w:r>
            <w:r w:rsidRPr="00690C38">
              <w:rPr>
                <w:sz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F296B" w:rsidRPr="00FF2301" w:rsidRDefault="00DF296B" w:rsidP="00350685">
            <w:pPr>
              <w:spacing w:after="0" w:line="240" w:lineRule="auto"/>
              <w:ind w:right="1418"/>
            </w:pPr>
          </w:p>
        </w:tc>
      </w:tr>
      <w:tr w:rsidR="00690C38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Univerziteta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690C38" w:rsidRPr="00FF2301" w:rsidRDefault="00690C38" w:rsidP="00350685">
            <w:pPr>
              <w:spacing w:after="0" w:line="240" w:lineRule="auto"/>
              <w:ind w:right="1418"/>
            </w:pPr>
            <w:r>
              <w:t>Univerzitet u Tuzli</w:t>
            </w:r>
          </w:p>
        </w:tc>
      </w:tr>
      <w:tr w:rsidR="007D1F22" w:rsidRPr="00FF2301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Naziv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fakulteta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16038F" w:rsidP="0016038F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Predmet studija/n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aziv upisanog smjera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Student/ica je upisan/a kao redovan student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16038F" w:rsidP="00350685">
            <w:pPr>
              <w:spacing w:after="0" w:line="240" w:lineRule="auto"/>
              <w:ind w:right="1418"/>
            </w:pPr>
            <w:r>
              <w:t xml:space="preserve">DA □         NE □                                    </w:t>
            </w:r>
          </w:p>
        </w:tc>
      </w:tr>
      <w:tr w:rsidR="007D1F22" w:rsidRPr="00FF2301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91689C" w:rsidP="0016038F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</w:t>
            </w:r>
            <w:r w:rsidR="0016038F">
              <w:rPr>
                <w:rFonts w:eastAsia="Times New Roman"/>
                <w:color w:val="000000"/>
                <w:lang w:val="hr-HR" w:eastAsia="hr-HR"/>
              </w:rPr>
              <w:t xml:space="preserve">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 xml:space="preserve">upisa na </w:t>
            </w:r>
            <w:r w:rsidR="0016038F">
              <w:rPr>
                <w:rFonts w:eastAsia="Times New Roman"/>
                <w:color w:val="000000"/>
                <w:lang w:val="hr-HR" w:eastAsia="hr-HR"/>
              </w:rPr>
              <w:t>navedeni studij/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smjer: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91689C" w:rsidRPr="00FF2301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89C" w:rsidRPr="0091689C" w:rsidRDefault="0091689C" w:rsidP="0091689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Koju godinu studija trenutno pohađate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1689C" w:rsidRPr="00FF2301" w:rsidRDefault="0091689C" w:rsidP="00350685">
            <w:pPr>
              <w:spacing w:after="0" w:line="240" w:lineRule="auto"/>
              <w:ind w:right="1418"/>
            </w:pPr>
            <w:r>
              <w:t>drugu □     treću □         četvrtu □</w:t>
            </w:r>
          </w:p>
        </w:tc>
      </w:tr>
      <w:tr w:rsidR="0091689C" w:rsidRPr="00FF2301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89C" w:rsidRDefault="0091689C" w:rsidP="0016038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Očekivana godina završetka studija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91689C" w:rsidRPr="00FF2301" w:rsidRDefault="0091689C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350685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117D46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Prosječna ocjena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 xml:space="preserve"> u prethodnoj akademskoj godini</w:t>
            </w:r>
            <w:r w:rsidR="0014539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</w:tr>
      <w:tr w:rsidR="007D1F22" w:rsidRPr="00FF2301" w:rsidTr="00350685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Prosječna ocjena u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svim godinama studija do dana ove prijave</w:t>
            </w:r>
            <w:r w:rsidR="0014539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</w:tr>
      <w:tr w:rsidR="007D1F22" w:rsidRPr="00FF2301" w:rsidTr="0016038F">
        <w:tc>
          <w:tcPr>
            <w:tcW w:w="9640" w:type="dxa"/>
            <w:gridSpan w:val="2"/>
            <w:shd w:val="clear" w:color="auto" w:fill="auto"/>
            <w:vAlign w:val="center"/>
          </w:tcPr>
          <w:p w:rsidR="00300E35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Da li ste 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 xml:space="preserve">imali neki dodatni stručni angažman tokom studija (stručni seminar, naučni tekstovi i slično)? </w:t>
            </w:r>
            <w:r w:rsidR="0091689C">
              <w:rPr>
                <w:rFonts w:eastAsia="Times New Roman"/>
                <w:color w:val="000000"/>
                <w:lang w:val="hr-HR" w:eastAsia="hr-HR"/>
              </w:rPr>
              <w:t>Ako jeste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>,</w:t>
            </w:r>
            <w:r w:rsidR="0091689C">
              <w:rPr>
                <w:rFonts w:eastAsia="Times New Roman"/>
                <w:color w:val="000000"/>
                <w:lang w:val="hr-HR" w:eastAsia="hr-HR"/>
              </w:rPr>
              <w:t xml:space="preserve"> navedite 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 xml:space="preserve">koji: </w:t>
            </w:r>
          </w:p>
          <w:p w:rsidR="0091689C" w:rsidRDefault="0091689C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:rsidR="00300E35" w:rsidRDefault="00300E35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:rsidR="000A6437" w:rsidRDefault="000A6437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</w:tc>
      </w:tr>
    </w:tbl>
    <w:p w:rsidR="0014539B" w:rsidRPr="00DF296B" w:rsidRDefault="00690C38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lastRenderedPageBreak/>
        <w:t>Društveni a</w:t>
      </w:r>
      <w:r w:rsidR="0014539B" w:rsidRPr="00DF296B">
        <w:rPr>
          <w:b/>
          <w:color w:val="548DD4" w:themeColor="text2" w:themeTint="99"/>
        </w:rPr>
        <w:t>ngažman kandidata u zajednici</w:t>
      </w:r>
    </w:p>
    <w:p w:rsidR="00A27F90" w:rsidRPr="00DF296B" w:rsidRDefault="00A27F90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(m</w:t>
      </w:r>
      <w:r w:rsidR="00DF296B">
        <w:rPr>
          <w:b/>
          <w:color w:val="548DD4" w:themeColor="text2" w:themeTint="99"/>
        </w:rPr>
        <w:t>olimo vas da odgovorite u rasponu do 300 riječi</w:t>
      </w:r>
      <w:r w:rsidRPr="00DF296B">
        <w:rPr>
          <w:b/>
          <w:color w:val="548DD4" w:themeColor="text2" w:themeTint="99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A27F90" w:rsidRPr="00FF2301" w:rsidTr="00350685">
        <w:tc>
          <w:tcPr>
            <w:tcW w:w="9606" w:type="dxa"/>
          </w:tcPr>
          <w:p w:rsidR="00A27F90" w:rsidRPr="00FF2301" w:rsidRDefault="00A27F90" w:rsidP="00AC7966">
            <w:r>
              <w:rPr>
                <w:b/>
              </w:rPr>
              <w:t xml:space="preserve">Navedite svoj dosadašnji društveni angažman u zajednici.  Da li ste bili član/ica neke organizacije civilnog društva i koje? Kojom se oblasti bavi organizacija </w:t>
            </w:r>
            <w:r w:rsidR="00300E35">
              <w:rPr>
                <w:b/>
              </w:rPr>
              <w:t xml:space="preserve">i kakav je bio vaš angažman u istoj?  Navedite i ukoliko imate neka ostvarena postignuća u oblasti nauke, umjetnosti i/ili sporta?  Navedite svoj volonterski rad </w:t>
            </w:r>
            <w:r>
              <w:rPr>
                <w:b/>
              </w:rPr>
              <w:t>na projektima i aktivnostima za dobrobit zajednice?</w:t>
            </w:r>
          </w:p>
        </w:tc>
      </w:tr>
      <w:tr w:rsidR="00A27F90" w:rsidRPr="00FF2301" w:rsidTr="00350685">
        <w:tc>
          <w:tcPr>
            <w:tcW w:w="9606" w:type="dxa"/>
          </w:tcPr>
          <w:p w:rsidR="00A27F90" w:rsidRPr="00300E35" w:rsidRDefault="00A27F90" w:rsidP="00350685">
            <w:pPr>
              <w:rPr>
                <w:lang w:val="bs-Latn-BA"/>
              </w:rPr>
            </w:pPr>
          </w:p>
          <w:p w:rsidR="00A27F90" w:rsidRPr="00FF2301" w:rsidRDefault="00A27F90" w:rsidP="00350685"/>
          <w:p w:rsidR="00A27F90" w:rsidRPr="00FF2301" w:rsidRDefault="00A27F90" w:rsidP="00350685"/>
          <w:p w:rsidR="00A27F90" w:rsidRPr="00FF2301" w:rsidRDefault="00A27F90" w:rsidP="00350685"/>
          <w:p w:rsidR="00A27F90" w:rsidRPr="00FF2301" w:rsidRDefault="00A27F90" w:rsidP="00350685"/>
          <w:p w:rsidR="00A27F90" w:rsidRDefault="00A27F90" w:rsidP="00350685"/>
          <w:p w:rsidR="00A27F90" w:rsidRDefault="00A27F90" w:rsidP="00350685"/>
          <w:p w:rsidR="00A27F90" w:rsidRDefault="00A27F90" w:rsidP="00350685"/>
          <w:p w:rsidR="00A27F90" w:rsidRDefault="00A27F90" w:rsidP="00350685"/>
          <w:p w:rsidR="00A27F90" w:rsidRDefault="00A27F90" w:rsidP="00350685"/>
          <w:p w:rsidR="00A27F90" w:rsidRDefault="00A27F90" w:rsidP="00350685"/>
          <w:p w:rsidR="00A27F90" w:rsidRDefault="00A27F90" w:rsidP="00350685"/>
          <w:p w:rsidR="00A27F90" w:rsidRDefault="00A27F90" w:rsidP="00350685"/>
          <w:p w:rsidR="00A27F90" w:rsidRPr="00FF2301" w:rsidRDefault="00A27F90" w:rsidP="00350685"/>
        </w:tc>
      </w:tr>
    </w:tbl>
    <w:p w:rsidR="00A27F90" w:rsidRDefault="00A27F90" w:rsidP="0014539B">
      <w:pPr>
        <w:spacing w:after="0" w:line="240" w:lineRule="auto"/>
        <w:jc w:val="both"/>
        <w:rPr>
          <w:b/>
          <w:color w:val="FF0000"/>
        </w:rPr>
      </w:pPr>
    </w:p>
    <w:p w:rsidR="00A27F90" w:rsidRDefault="00A27F90" w:rsidP="00A27F90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Motivaciono pismo</w:t>
      </w:r>
    </w:p>
    <w:p w:rsidR="00DF296B" w:rsidRPr="00DF296B" w:rsidRDefault="00DF296B" w:rsidP="00A27F90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(</w:t>
      </w:r>
      <w:r w:rsidRPr="00DF296B">
        <w:rPr>
          <w:b/>
          <w:color w:val="548DD4" w:themeColor="text2" w:themeTint="99"/>
        </w:rPr>
        <w:t xml:space="preserve">molimo vas da odgovorite </w:t>
      </w:r>
      <w:r>
        <w:rPr>
          <w:b/>
          <w:color w:val="548DD4" w:themeColor="text2" w:themeTint="99"/>
        </w:rPr>
        <w:t xml:space="preserve">u rasponu </w:t>
      </w:r>
      <w:r w:rsidRPr="00DF296B">
        <w:rPr>
          <w:b/>
          <w:color w:val="548DD4" w:themeColor="text2" w:themeTint="99"/>
        </w:rPr>
        <w:t>do 300 riječi)</w:t>
      </w:r>
      <w:bookmarkStart w:id="0" w:name="_GoBack"/>
      <w:bookmarkEnd w:id="0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A27F90" w:rsidRPr="00FF2301" w:rsidTr="00FA0CE5">
        <w:tc>
          <w:tcPr>
            <w:tcW w:w="9606" w:type="dxa"/>
          </w:tcPr>
          <w:p w:rsidR="00A27F90" w:rsidRPr="00A27F90" w:rsidRDefault="00A27F90" w:rsidP="00A27F90">
            <w:pPr>
              <w:ind w:right="4"/>
              <w:jc w:val="both"/>
              <w:rPr>
                <w:rFonts w:ascii="Calibri" w:hAnsi="Calibri"/>
                <w:b/>
              </w:rPr>
            </w:pPr>
            <w:r w:rsidRPr="00A27F90">
              <w:rPr>
                <w:b/>
              </w:rPr>
              <w:t xml:space="preserve">Zašto ste se prijavili za stipendiju?  Kako vidite svoju ulogu i svoj doprinos u ostvarivanju ciljeva Fonda za stipendiranje „Prometej“?  Na koji način ste vi doprinijeli ili ćete doprinijeti u </w:t>
            </w:r>
            <w:r w:rsidRPr="00A27F90">
              <w:rPr>
                <w:rFonts w:ascii="Calibri" w:hAnsi="Calibri"/>
                <w:b/>
              </w:rPr>
              <w:t>promoviranju vrijednosti građanskih sloboda, demokratije, antifašizma, sekularizma i solidarnosti?</w:t>
            </w:r>
          </w:p>
        </w:tc>
      </w:tr>
      <w:tr w:rsidR="00A27F90" w:rsidRPr="00FF2301" w:rsidTr="00FA0CE5">
        <w:tc>
          <w:tcPr>
            <w:tcW w:w="9606" w:type="dxa"/>
          </w:tcPr>
          <w:p w:rsidR="00A27F90" w:rsidRPr="00FF2301" w:rsidRDefault="00A27F90" w:rsidP="00FA0CE5"/>
          <w:p w:rsidR="00A27F90" w:rsidRPr="00FF2301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Default="00A27F90" w:rsidP="00FA0CE5"/>
          <w:p w:rsidR="00A27F90" w:rsidRPr="00FF2301" w:rsidRDefault="00A27F90" w:rsidP="00FA0CE5"/>
          <w:p w:rsidR="00A27F90" w:rsidRPr="00FF2301" w:rsidRDefault="00A27F90" w:rsidP="00FA0CE5"/>
          <w:p w:rsidR="00A27F90" w:rsidRDefault="00A27F90" w:rsidP="00FA0CE5"/>
          <w:p w:rsidR="000A6437" w:rsidRPr="00FF2301" w:rsidRDefault="000A6437" w:rsidP="00FA0CE5"/>
          <w:p w:rsidR="00A27F90" w:rsidRPr="00FF2301" w:rsidRDefault="00A27F90" w:rsidP="00FA0CE5"/>
        </w:tc>
      </w:tr>
    </w:tbl>
    <w:p w:rsidR="00A27F90" w:rsidRDefault="00A27F90" w:rsidP="007D1F22">
      <w:pPr>
        <w:spacing w:after="0" w:line="240" w:lineRule="auto"/>
        <w:jc w:val="both"/>
        <w:rPr>
          <w:b/>
          <w:color w:val="FF0000"/>
        </w:rPr>
      </w:pPr>
    </w:p>
    <w:p w:rsidR="00300E35" w:rsidRPr="00DF296B" w:rsidRDefault="00655C99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Kako ste saznali za Fondaciju</w:t>
      </w:r>
      <w:r w:rsidR="00300E35" w:rsidRPr="00DF296B">
        <w:rPr>
          <w:b/>
          <w:color w:val="548DD4" w:themeColor="text2" w:themeTint="99"/>
        </w:rPr>
        <w:t xml:space="preserve"> tuzlanske zajednice i Fond za stipendiranje „Prometej“?</w:t>
      </w:r>
    </w:p>
    <w:p w:rsidR="00300E35" w:rsidRDefault="00300E35" w:rsidP="007D1F22">
      <w:pPr>
        <w:spacing w:after="0" w:line="240" w:lineRule="auto"/>
        <w:jc w:val="both"/>
        <w:rPr>
          <w:b/>
          <w:color w:val="FF000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300E35" w:rsidRPr="00FF2301" w:rsidTr="00350685">
        <w:tc>
          <w:tcPr>
            <w:tcW w:w="9606" w:type="dxa"/>
          </w:tcPr>
          <w:p w:rsidR="00300E35" w:rsidRPr="00FF2301" w:rsidRDefault="00300E35" w:rsidP="00350685"/>
          <w:p w:rsidR="00300E35" w:rsidRDefault="00300E35" w:rsidP="00350685"/>
          <w:p w:rsidR="000A6437" w:rsidRPr="00FF2301" w:rsidRDefault="000A6437" w:rsidP="00350685"/>
        </w:tc>
      </w:tr>
    </w:tbl>
    <w:p w:rsidR="00300E35" w:rsidRDefault="00300E35" w:rsidP="007D1F22">
      <w:pPr>
        <w:spacing w:after="0" w:line="240" w:lineRule="auto"/>
        <w:jc w:val="both"/>
        <w:rPr>
          <w:b/>
          <w:color w:val="FF0000"/>
        </w:rPr>
      </w:pPr>
    </w:p>
    <w:p w:rsidR="007D1F22" w:rsidRPr="00DF296B" w:rsidRDefault="007D1F22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Ekonomski status kandidata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4"/>
      </w:tblGrid>
      <w:tr w:rsidR="0091689C" w:rsidRPr="00FF2301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89C" w:rsidRDefault="0091689C" w:rsidP="0091689C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Finansiranje tokom studija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1689C" w:rsidRDefault="0091689C" w:rsidP="00350685">
            <w:pPr>
              <w:spacing w:after="0" w:line="240" w:lineRule="auto"/>
              <w:ind w:right="1418"/>
            </w:pPr>
            <w:r>
              <w:t>roditelji □       rad uz studij   □     ostalo □</w:t>
            </w:r>
          </w:p>
          <w:p w:rsidR="0091689C" w:rsidRPr="00FF2301" w:rsidRDefault="0091689C" w:rsidP="00350685">
            <w:pPr>
              <w:spacing w:after="0" w:line="240" w:lineRule="auto"/>
              <w:ind w:right="1418"/>
            </w:pPr>
            <w:r>
              <w:t>penzija   □       stipendija      □</w:t>
            </w:r>
          </w:p>
        </w:tc>
      </w:tr>
      <w:tr w:rsidR="0091689C" w:rsidRPr="00FF2301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689C" w:rsidRDefault="0091689C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Stanovanje tokom studija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1689C" w:rsidRDefault="0091689C" w:rsidP="0091689C">
            <w:pPr>
              <w:spacing w:after="0" w:line="240" w:lineRule="auto"/>
              <w:ind w:right="1418"/>
            </w:pPr>
            <w:r>
              <w:t xml:space="preserve">roditelji □ </w:t>
            </w:r>
            <w:r w:rsidR="00655C99">
              <w:t xml:space="preserve">    vlastiti stan □   podstanar </w:t>
            </w:r>
            <w:r>
              <w:t xml:space="preserve">□       </w:t>
            </w:r>
          </w:p>
          <w:p w:rsidR="0091689C" w:rsidRPr="00FF2301" w:rsidRDefault="0091689C" w:rsidP="0091689C">
            <w:pPr>
              <w:spacing w:after="0" w:line="240" w:lineRule="auto"/>
              <w:ind w:right="1418"/>
            </w:pPr>
            <w:r>
              <w:t>studenski dom  □</w:t>
            </w:r>
          </w:p>
        </w:tc>
      </w:tr>
      <w:tr w:rsidR="00731E3B" w:rsidRPr="00FF2301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3B" w:rsidRDefault="00731E3B" w:rsidP="00655C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Adresa stanovanja tokom studija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731E3B" w:rsidRPr="00FF2301" w:rsidRDefault="00731E3B" w:rsidP="00350685">
            <w:pPr>
              <w:spacing w:after="0" w:line="240" w:lineRule="auto"/>
              <w:ind w:right="1418"/>
            </w:pPr>
          </w:p>
        </w:tc>
      </w:tr>
      <w:tr w:rsidR="00690C38" w:rsidRPr="00FF2301" w:rsidTr="00655C99">
        <w:tc>
          <w:tcPr>
            <w:tcW w:w="4395" w:type="dxa"/>
            <w:shd w:val="clear" w:color="auto" w:fill="auto"/>
            <w:vAlign w:val="center"/>
          </w:tcPr>
          <w:p w:rsidR="00690C38" w:rsidRPr="00FF2301" w:rsidRDefault="00655C99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Kandidat</w:t>
            </w:r>
            <w:r w:rsidR="00690C38">
              <w:rPr>
                <w:rFonts w:eastAsia="Times New Roman"/>
                <w:color w:val="000000"/>
                <w:lang w:val="hr-HR" w:eastAsia="hr-HR"/>
              </w:rPr>
              <w:t xml:space="preserve"> ima utvrđeni invaliditet u %</w:t>
            </w:r>
          </w:p>
        </w:tc>
        <w:tc>
          <w:tcPr>
            <w:tcW w:w="5954" w:type="dxa"/>
            <w:shd w:val="clear" w:color="auto" w:fill="auto"/>
          </w:tcPr>
          <w:p w:rsidR="00690C38" w:rsidRPr="00FF2301" w:rsidRDefault="00690C38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655C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članova porodice: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:rsidTr="00655C99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Ukupni </w:t>
            </w:r>
            <w:r w:rsidR="00655C99">
              <w:rPr>
                <w:rFonts w:eastAsia="Times New Roman"/>
                <w:color w:val="000000"/>
                <w:lang w:val="hr-HR" w:eastAsia="hr-HR"/>
              </w:rPr>
              <w:t xml:space="preserve">mjesečni </w:t>
            </w:r>
            <w:r>
              <w:rPr>
                <w:rFonts w:eastAsia="Times New Roman"/>
                <w:color w:val="000000"/>
                <w:lang w:val="hr-HR" w:eastAsia="hr-HR"/>
              </w:rPr>
              <w:t>prihodi u porodici/KM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</w:tbl>
    <w:p w:rsidR="007D1F22" w:rsidRDefault="007D1F22" w:rsidP="007D1F22">
      <w:pPr>
        <w:spacing w:after="0" w:line="240" w:lineRule="auto"/>
        <w:jc w:val="both"/>
        <w:rPr>
          <w:b/>
          <w:color w:val="FF0000"/>
        </w:rPr>
      </w:pPr>
    </w:p>
    <w:p w:rsidR="00655C99" w:rsidRDefault="00300E35" w:rsidP="006F3661">
      <w:pPr>
        <w:spacing w:after="0" w:line="240" w:lineRule="auto"/>
        <w:rPr>
          <w:sz w:val="18"/>
        </w:rPr>
      </w:pPr>
      <w:r>
        <w:rPr>
          <w:b/>
        </w:rPr>
        <w:t>Navedite č</w:t>
      </w:r>
      <w:r w:rsidR="003409C3">
        <w:rPr>
          <w:b/>
        </w:rPr>
        <w:t>lanov</w:t>
      </w:r>
      <w:r w:rsidR="00AC7966">
        <w:rPr>
          <w:b/>
        </w:rPr>
        <w:t>e</w:t>
      </w:r>
      <w:r w:rsidR="003409C3">
        <w:rPr>
          <w:b/>
        </w:rPr>
        <w:t xml:space="preserve"> porodice</w:t>
      </w:r>
      <w:r w:rsidR="00655C99" w:rsidRPr="0014539B">
        <w:rPr>
          <w:sz w:val="18"/>
        </w:rPr>
        <w:t xml:space="preserve"> </w:t>
      </w:r>
    </w:p>
    <w:p w:rsidR="003409C3" w:rsidRPr="00655C99" w:rsidRDefault="00655C99" w:rsidP="006F3661">
      <w:pPr>
        <w:spacing w:after="0" w:line="240" w:lineRule="auto"/>
        <w:rPr>
          <w:b/>
          <w:i/>
        </w:rPr>
      </w:pPr>
      <w:r w:rsidRPr="00655C99">
        <w:rPr>
          <w:i/>
          <w:sz w:val="18"/>
        </w:rPr>
        <w:t>(Porodicu čine zajednica bračnih i vanbračnih drugova, djeca i drugi srodnici koji zajedno žive na istom mjestu prebivališta, privređuju, ostvaruju prihod i troše ga zajedno.  Članom porodice se smatra i dijete koje ne živi na istom prebivalištu sa porodicom, a nalazi se na školovanju</w:t>
      </w:r>
      <w:r w:rsidR="00BC2D9E">
        <w:rPr>
          <w:i/>
          <w:sz w:val="18"/>
        </w:rPr>
        <w:t xml:space="preserve"> i  izdržava se zajedničkim porodičnim prihodima</w:t>
      </w:r>
      <w:r w:rsidRPr="00655C99">
        <w:rPr>
          <w:i/>
          <w:sz w:val="18"/>
        </w:rPr>
        <w:t>.)</w:t>
      </w: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861"/>
        <w:gridCol w:w="1269"/>
        <w:gridCol w:w="1240"/>
        <w:gridCol w:w="1497"/>
        <w:gridCol w:w="1647"/>
        <w:gridCol w:w="1408"/>
      </w:tblGrid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  <w:lang w:val="hr-HR"/>
              </w:rPr>
            </w:pPr>
            <w:r w:rsidRPr="00B76CFD">
              <w:rPr>
                <w:color w:val="000000"/>
                <w:sz w:val="20"/>
                <w:lang w:val="hr-HR"/>
              </w:rPr>
              <w:t>Br.</w:t>
            </w:r>
          </w:p>
        </w:tc>
        <w:tc>
          <w:tcPr>
            <w:tcW w:w="2861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  <w:lang w:val="hr-HR"/>
              </w:rPr>
              <w:t>Ime i prezime člana</w:t>
            </w:r>
            <w:r>
              <w:rPr>
                <w:color w:val="000000"/>
                <w:sz w:val="20"/>
                <w:lang w:val="hr-HR"/>
              </w:rPr>
              <w:t>/ice</w:t>
            </w:r>
            <w:r w:rsidRPr="00B76CFD">
              <w:rPr>
                <w:color w:val="000000"/>
                <w:sz w:val="20"/>
                <w:lang w:val="hr-HR"/>
              </w:rPr>
              <w:t xml:space="preserve"> porodice</w:t>
            </w:r>
          </w:p>
        </w:tc>
        <w:tc>
          <w:tcPr>
            <w:tcW w:w="1269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hr-BA"/>
              </w:rPr>
              <w:t>Srodstvo s kandidatom</w:t>
            </w:r>
          </w:p>
        </w:tc>
        <w:tc>
          <w:tcPr>
            <w:tcW w:w="1240" w:type="dxa"/>
            <w:shd w:val="clear" w:color="auto" w:fill="auto"/>
            <w:hideMark/>
          </w:tcPr>
          <w:p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Godina</w:t>
            </w:r>
            <w:r w:rsidR="003409C3" w:rsidRPr="00B76CFD">
              <w:rPr>
                <w:color w:val="000000"/>
                <w:sz w:val="20"/>
              </w:rPr>
              <w:t xml:space="preserve"> rođenja</w:t>
            </w:r>
          </w:p>
        </w:tc>
        <w:tc>
          <w:tcPr>
            <w:tcW w:w="1497" w:type="dxa"/>
            <w:shd w:val="clear" w:color="auto" w:fill="auto"/>
            <w:hideMark/>
          </w:tcPr>
          <w:p w:rsidR="003409C3" w:rsidRPr="00B76CFD" w:rsidRDefault="00655C99" w:rsidP="00655C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Status*</w:t>
            </w:r>
          </w:p>
        </w:tc>
        <w:tc>
          <w:tcPr>
            <w:tcW w:w="1647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Vrsta prihoda</w:t>
            </w:r>
            <w:r>
              <w:rPr>
                <w:color w:val="000000"/>
                <w:sz w:val="20"/>
              </w:rPr>
              <w:t>*</w:t>
            </w:r>
            <w:r w:rsidR="00655C99">
              <w:rPr>
                <w:color w:val="000000"/>
                <w:sz w:val="20"/>
              </w:rPr>
              <w:t>*</w:t>
            </w:r>
          </w:p>
        </w:tc>
        <w:tc>
          <w:tcPr>
            <w:tcW w:w="1408" w:type="dxa"/>
            <w:shd w:val="clear" w:color="auto" w:fill="auto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Iznos</w:t>
            </w:r>
            <w:r>
              <w:rPr>
                <w:color w:val="000000"/>
                <w:sz w:val="20"/>
              </w:rPr>
              <w:t xml:space="preserve"> </w:t>
            </w:r>
            <w:r w:rsidR="00655C99">
              <w:rPr>
                <w:color w:val="000000"/>
                <w:sz w:val="20"/>
              </w:rPr>
              <w:t xml:space="preserve">mjesečnog </w:t>
            </w:r>
            <w:r>
              <w:rPr>
                <w:color w:val="000000"/>
                <w:sz w:val="20"/>
              </w:rPr>
              <w:t xml:space="preserve">prihoda </w:t>
            </w:r>
            <w:r w:rsidRPr="00B76CFD">
              <w:rPr>
                <w:color w:val="000000"/>
                <w:sz w:val="20"/>
              </w:rPr>
              <w:t>/KM</w:t>
            </w: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</w:t>
            </w:r>
          </w:p>
        </w:tc>
        <w:tc>
          <w:tcPr>
            <w:tcW w:w="2861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:rsidTr="00655C99">
        <w:trPr>
          <w:trHeight w:val="386"/>
        </w:trPr>
        <w:tc>
          <w:tcPr>
            <w:tcW w:w="446" w:type="dxa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861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</w:tbl>
    <w:p w:rsidR="00655C99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*zaposlen/a; nezaposlen/a; penzioner/ka; učenik/ca; student/ica</w:t>
      </w:r>
    </w:p>
    <w:p w:rsidR="003409C3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**</w:t>
      </w:r>
      <w:r w:rsidR="003409C3" w:rsidRPr="00655C99">
        <w:rPr>
          <w:i/>
          <w:sz w:val="18"/>
        </w:rPr>
        <w:t xml:space="preserve">redovna plata; redovna penzija; </w:t>
      </w:r>
      <w:r w:rsidRPr="00655C99">
        <w:rPr>
          <w:i/>
          <w:sz w:val="18"/>
        </w:rPr>
        <w:t>stipendija</w:t>
      </w:r>
    </w:p>
    <w:p w:rsidR="00655C99" w:rsidRDefault="00655C99" w:rsidP="006F3661">
      <w:pPr>
        <w:spacing w:after="0" w:line="240" w:lineRule="auto"/>
        <w:rPr>
          <w:b/>
        </w:rPr>
      </w:pPr>
    </w:p>
    <w:p w:rsidR="00655C99" w:rsidRDefault="003409C3" w:rsidP="006F3661">
      <w:pPr>
        <w:spacing w:after="0" w:line="240" w:lineRule="auto"/>
        <w:rPr>
          <w:b/>
        </w:rPr>
      </w:pPr>
      <w:r>
        <w:rPr>
          <w:b/>
        </w:rPr>
        <w:t>Ostali izvori prihoda članova porodice</w:t>
      </w:r>
      <w:r w:rsidR="006F3661">
        <w:rPr>
          <w:b/>
        </w:rPr>
        <w:t xml:space="preserve"> </w:t>
      </w:r>
    </w:p>
    <w:p w:rsidR="003409C3" w:rsidRPr="000A6437" w:rsidRDefault="003409C3" w:rsidP="006F3661">
      <w:pPr>
        <w:spacing w:after="0" w:line="240" w:lineRule="auto"/>
        <w:rPr>
          <w:b/>
          <w:i/>
          <w:sz w:val="20"/>
        </w:rPr>
      </w:pPr>
      <w:r w:rsidRPr="000A6437">
        <w:rPr>
          <w:i/>
          <w:color w:val="000000"/>
          <w:sz w:val="20"/>
          <w:lang w:val="hr-HR" w:eastAsia="hr-HR"/>
        </w:rPr>
        <w:t>(socijalna pomoć, invalidnina, prihod od dodatne djelatnosti, prihodi iz inostranstva, najamnina i slično)</w:t>
      </w: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083"/>
        <w:gridCol w:w="2783"/>
      </w:tblGrid>
      <w:tr w:rsidR="003409C3" w:rsidRPr="0010604A" w:rsidTr="000A6437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Pr="0010604A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Pr="00B76CFD" w:rsidRDefault="003409C3" w:rsidP="003409C3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:rsidTr="000A6437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:rsidTr="000A6437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0A6437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Default="00655C99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:rsidR="006F3661" w:rsidRDefault="006F3661" w:rsidP="006F3661">
      <w:pPr>
        <w:spacing w:after="0" w:line="240" w:lineRule="auto"/>
        <w:rPr>
          <w:b/>
        </w:rPr>
      </w:pPr>
    </w:p>
    <w:p w:rsidR="003409C3" w:rsidRPr="00B76CFD" w:rsidRDefault="003409C3" w:rsidP="006F3661">
      <w:pPr>
        <w:spacing w:after="0" w:line="240" w:lineRule="auto"/>
        <w:rPr>
          <w:b/>
        </w:rPr>
      </w:pPr>
      <w:r w:rsidRPr="00B76CFD">
        <w:rPr>
          <w:b/>
        </w:rPr>
        <w:t xml:space="preserve">Ostali prihodi </w:t>
      </w:r>
      <w:r w:rsidR="00690C38">
        <w:rPr>
          <w:b/>
        </w:rPr>
        <w:t xml:space="preserve">kandidata </w:t>
      </w:r>
      <w:r w:rsidRPr="0010604A">
        <w:rPr>
          <w:color w:val="000000"/>
          <w:lang w:val="hr-HR" w:eastAsia="hr-HR"/>
        </w:rPr>
        <w:t>(</w:t>
      </w:r>
      <w:r>
        <w:rPr>
          <w:color w:val="000000"/>
          <w:lang w:val="hr-HR" w:eastAsia="hr-HR"/>
        </w:rPr>
        <w:t>stipendija, volonterski angažman  i slično</w:t>
      </w:r>
      <w:r w:rsidRPr="0010604A">
        <w:rPr>
          <w:color w:val="000000"/>
          <w:lang w:val="hr-HR" w:eastAsia="hr-HR"/>
        </w:rPr>
        <w:t>)</w:t>
      </w: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083"/>
        <w:gridCol w:w="2783"/>
      </w:tblGrid>
      <w:tr w:rsidR="003409C3" w:rsidRPr="0010604A" w:rsidTr="00655C99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Pr="0010604A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Pr="00B76CFD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:rsidTr="00655C99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C3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:rsidTr="00655C99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99" w:rsidRDefault="00655C99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:rsidR="003409C3" w:rsidRDefault="003409C3" w:rsidP="006F3661">
      <w:pPr>
        <w:spacing w:after="0" w:line="240" w:lineRule="auto"/>
      </w:pPr>
    </w:p>
    <w:p w:rsidR="003409C3" w:rsidRDefault="00655C99" w:rsidP="003409C3">
      <w:pPr>
        <w:rPr>
          <w:b/>
        </w:rPr>
      </w:pPr>
      <w:r w:rsidRPr="000A6437">
        <w:rPr>
          <w:b/>
        </w:rPr>
        <w:t xml:space="preserve">Svojim potpisom odgovorno </w:t>
      </w:r>
      <w:r w:rsidR="000A6437" w:rsidRPr="000A6437">
        <w:rPr>
          <w:b/>
        </w:rPr>
        <w:t xml:space="preserve">tvrdim </w:t>
      </w:r>
      <w:r w:rsidR="003409C3" w:rsidRPr="000A6437">
        <w:rPr>
          <w:b/>
        </w:rPr>
        <w:t xml:space="preserve">da su svi navedeni podaci istiniti i da za iste mogu priložiti </w:t>
      </w:r>
      <w:r w:rsidR="000A6437" w:rsidRPr="000A6437">
        <w:rPr>
          <w:b/>
        </w:rPr>
        <w:t xml:space="preserve">relevantne </w:t>
      </w:r>
      <w:r w:rsidR="003409C3" w:rsidRPr="000A6437">
        <w:rPr>
          <w:b/>
        </w:rPr>
        <w:t xml:space="preserve">dokaze </w:t>
      </w:r>
      <w:r w:rsidR="000A6437" w:rsidRPr="000A6437">
        <w:rPr>
          <w:b/>
        </w:rPr>
        <w:t xml:space="preserve">po </w:t>
      </w:r>
      <w:r w:rsidR="003409C3" w:rsidRPr="000A6437">
        <w:rPr>
          <w:b/>
        </w:rPr>
        <w:t>zahtjev</w:t>
      </w:r>
      <w:r w:rsidR="000A6437" w:rsidRPr="000A6437">
        <w:rPr>
          <w:b/>
        </w:rPr>
        <w:t xml:space="preserve">u Komisije </w:t>
      </w:r>
      <w:r w:rsidR="003409C3" w:rsidRPr="000A6437">
        <w:rPr>
          <w:b/>
        </w:rPr>
        <w:t xml:space="preserve">za dodjelu </w:t>
      </w:r>
      <w:r w:rsidR="000A6437" w:rsidRPr="000A6437">
        <w:rPr>
          <w:b/>
        </w:rPr>
        <w:t>stipendije iz Fonda „Prometej“ pri Fondaciji tuzlanske zajednice.</w:t>
      </w:r>
    </w:p>
    <w:p w:rsidR="000A6437" w:rsidRPr="000A6437" w:rsidRDefault="000A6437" w:rsidP="003409C3">
      <w:pPr>
        <w:rPr>
          <w:b/>
        </w:rPr>
      </w:pPr>
    </w:p>
    <w:p w:rsidR="00655C99" w:rsidRPr="000A6437" w:rsidRDefault="000A6437" w:rsidP="000A6437">
      <w:pPr>
        <w:spacing w:after="0"/>
        <w:jc w:val="right"/>
        <w:rPr>
          <w:b/>
        </w:rPr>
      </w:pPr>
      <w:r w:rsidRPr="000A6437">
        <w:rPr>
          <w:b/>
        </w:rPr>
        <w:lastRenderedPageBreak/>
        <w:t xml:space="preserve">Potpis </w:t>
      </w:r>
      <w:r>
        <w:rPr>
          <w:b/>
        </w:rPr>
        <w:t>kandidata</w:t>
      </w:r>
      <w:r w:rsidRPr="000A6437">
        <w:rPr>
          <w:b/>
        </w:rPr>
        <w:t>:_______________________________</w:t>
      </w:r>
    </w:p>
    <w:sectPr w:rsidR="00655C99" w:rsidRPr="000A6437" w:rsidSect="00B11B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4" w:right="1440" w:bottom="1440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01" w:rsidRDefault="00236F01" w:rsidP="00C752B2">
      <w:pPr>
        <w:spacing w:after="0" w:line="240" w:lineRule="auto"/>
      </w:pPr>
      <w:r>
        <w:separator/>
      </w:r>
    </w:p>
  </w:endnote>
  <w:endnote w:type="continuationSeparator" w:id="0">
    <w:p w:rsidR="00236F01" w:rsidRDefault="00236F01" w:rsidP="00C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B2" w:rsidRPr="00B23335" w:rsidRDefault="00B23335" w:rsidP="00B23335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118745</wp:posOffset>
          </wp:positionV>
          <wp:extent cx="6573520" cy="239395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a-tra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52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8B" w:rsidRDefault="00B8428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10B1888" wp14:editId="61B8E4DB">
          <wp:simplePos x="0" y="0"/>
          <wp:positionH relativeFrom="column">
            <wp:posOffset>-329565</wp:posOffset>
          </wp:positionH>
          <wp:positionV relativeFrom="paragraph">
            <wp:posOffset>-145415</wp:posOffset>
          </wp:positionV>
          <wp:extent cx="6590030" cy="601980"/>
          <wp:effectExtent l="0" t="0" r="1270" b="762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foot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01" w:rsidRDefault="00236F01" w:rsidP="00C752B2">
      <w:pPr>
        <w:spacing w:after="0" w:line="240" w:lineRule="auto"/>
      </w:pPr>
      <w:r>
        <w:separator/>
      </w:r>
    </w:p>
  </w:footnote>
  <w:footnote w:type="continuationSeparator" w:id="0">
    <w:p w:rsidR="00236F01" w:rsidRDefault="00236F01" w:rsidP="00C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38" w:rsidRDefault="00690C38">
    <w:pPr>
      <w:pStyle w:val="Header"/>
    </w:pPr>
    <w:r>
      <w:t>Fond za stipendiranje „Prometej“</w:t>
    </w:r>
  </w:p>
  <w:p w:rsidR="00C752B2" w:rsidRDefault="00DF296B">
    <w:pPr>
      <w:pStyle w:val="Header"/>
    </w:pPr>
    <w:sdt>
      <w:sdtPr>
        <w:id w:val="1151328886"/>
        <w:docPartObj>
          <w:docPartGallery w:val="Page Numbers (Margins)"/>
          <w:docPartUnique/>
        </w:docPartObj>
      </w:sdtPr>
      <w:sdtEndPr/>
      <w:sdtContent>
        <w:r w:rsidR="00903F3A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F3A" w:rsidRDefault="00903F3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F296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69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03F3A" w:rsidRDefault="00903F3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F296B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333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-dr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C38">
      <w:t>Prijavni obrazac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B2" w:rsidRDefault="00B8428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337051" wp14:editId="6E68AEE9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head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3AE6FA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C"/>
    <w:rsid w:val="000A6437"/>
    <w:rsid w:val="000B2290"/>
    <w:rsid w:val="00101D53"/>
    <w:rsid w:val="0014539B"/>
    <w:rsid w:val="0016038F"/>
    <w:rsid w:val="001830CF"/>
    <w:rsid w:val="001B59BC"/>
    <w:rsid w:val="00236F01"/>
    <w:rsid w:val="00300E35"/>
    <w:rsid w:val="003409C3"/>
    <w:rsid w:val="00384178"/>
    <w:rsid w:val="003968D1"/>
    <w:rsid w:val="00426615"/>
    <w:rsid w:val="00486BCF"/>
    <w:rsid w:val="005358EC"/>
    <w:rsid w:val="00655C99"/>
    <w:rsid w:val="00671906"/>
    <w:rsid w:val="00687BB3"/>
    <w:rsid w:val="00690C38"/>
    <w:rsid w:val="006F3661"/>
    <w:rsid w:val="00723E55"/>
    <w:rsid w:val="00731E3B"/>
    <w:rsid w:val="007357DA"/>
    <w:rsid w:val="00763101"/>
    <w:rsid w:val="007D1F22"/>
    <w:rsid w:val="007D48ED"/>
    <w:rsid w:val="00820129"/>
    <w:rsid w:val="008731D5"/>
    <w:rsid w:val="008C7DB6"/>
    <w:rsid w:val="00903F3A"/>
    <w:rsid w:val="009139A0"/>
    <w:rsid w:val="0091689C"/>
    <w:rsid w:val="00A27F90"/>
    <w:rsid w:val="00A76FFE"/>
    <w:rsid w:val="00AC7966"/>
    <w:rsid w:val="00B11BBF"/>
    <w:rsid w:val="00B23335"/>
    <w:rsid w:val="00B8428B"/>
    <w:rsid w:val="00BC2D9E"/>
    <w:rsid w:val="00C41B41"/>
    <w:rsid w:val="00C752B2"/>
    <w:rsid w:val="00D552C0"/>
    <w:rsid w:val="00DF296B"/>
    <w:rsid w:val="00E3118E"/>
    <w:rsid w:val="00F534FB"/>
    <w:rsid w:val="00F8014D"/>
    <w:rsid w:val="00FD2F3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</Template>
  <TotalTime>8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IsmetS</cp:lastModifiedBy>
  <cp:revision>4</cp:revision>
  <cp:lastPrinted>2015-06-30T07:58:00Z</cp:lastPrinted>
  <dcterms:created xsi:type="dcterms:W3CDTF">2018-09-05T16:22:00Z</dcterms:created>
  <dcterms:modified xsi:type="dcterms:W3CDTF">2018-09-14T13:50:00Z</dcterms:modified>
</cp:coreProperties>
</file>