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EC" w:rsidRPr="008273D1" w:rsidRDefault="00E316EC">
      <w:pPr>
        <w:spacing w:after="180"/>
        <w:rPr>
          <w:rFonts w:ascii="Verdana" w:hAnsi="Verdana"/>
          <w:sz w:val="2"/>
          <w:lang w:val="hr-BA"/>
        </w:rPr>
      </w:pPr>
    </w:p>
    <w:tbl>
      <w:tblPr>
        <w:tblW w:w="7632" w:type="dxa"/>
        <w:tblInd w:w="-709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670"/>
      </w:tblGrid>
      <w:tr w:rsidR="00CA0442" w:rsidRPr="00CA0442" w:rsidTr="000209DB">
        <w:trPr>
          <w:trHeight w:hRule="exact" w:val="928"/>
        </w:trPr>
        <w:tc>
          <w:tcPr>
            <w:tcW w:w="4962" w:type="dxa"/>
          </w:tcPr>
          <w:p w:rsidR="00E316EC" w:rsidRPr="00CA0442" w:rsidRDefault="008D1677">
            <w:pPr>
              <w:tabs>
                <w:tab w:val="left" w:pos="1262"/>
              </w:tabs>
              <w:spacing w:line="210" w:lineRule="exact"/>
              <w:rPr>
                <w:rFonts w:ascii="Verdana" w:hAnsi="Verdana"/>
                <w:color w:val="000000" w:themeColor="text1"/>
                <w:sz w:val="14"/>
                <w:lang w:val="hr-BA"/>
              </w:rPr>
            </w:pPr>
            <w:r w:rsidRPr="00CA0442">
              <w:rPr>
                <w:rFonts w:ascii="Verdana" w:hAnsi="Verdana"/>
                <w:color w:val="000000" w:themeColor="text1"/>
                <w:sz w:val="14"/>
                <w:lang w:val="hr-BA"/>
              </w:rPr>
              <w:t>Naša oznaka</w:t>
            </w:r>
            <w:r w:rsidR="00607F11" w:rsidRPr="00CA0442">
              <w:rPr>
                <w:rFonts w:ascii="Verdana" w:hAnsi="Verdana"/>
                <w:color w:val="000000" w:themeColor="text1"/>
                <w:sz w:val="14"/>
                <w:lang w:val="hr-BA"/>
              </w:rPr>
              <w:t>:</w:t>
            </w:r>
            <w:r w:rsidR="00E316EC" w:rsidRPr="00CA0442">
              <w:rPr>
                <w:rFonts w:ascii="Verdana" w:hAnsi="Verdana"/>
                <w:color w:val="000000" w:themeColor="text1"/>
                <w:sz w:val="14"/>
                <w:lang w:val="hr-BA"/>
              </w:rPr>
              <w:tab/>
            </w:r>
            <w:r w:rsidR="00FB6567" w:rsidRPr="00CA0442">
              <w:rPr>
                <w:rFonts w:ascii="Verdana" w:hAnsi="Verdana"/>
                <w:color w:val="000000" w:themeColor="text1"/>
                <w:sz w:val="14"/>
                <w:lang w:val="hr-BA"/>
              </w:rPr>
              <w:tab/>
            </w:r>
            <w:r w:rsidR="00625D67">
              <w:rPr>
                <w:rFonts w:ascii="Verdana" w:hAnsi="Verdana"/>
                <w:color w:val="000000" w:themeColor="text1"/>
                <w:sz w:val="14"/>
                <w:lang w:val="hr-BA"/>
              </w:rPr>
              <w:t>14.04.1-I1.9-2363</w:t>
            </w:r>
          </w:p>
          <w:p w:rsidR="00E316EC" w:rsidRPr="00CA0442" w:rsidRDefault="00FB6567">
            <w:pPr>
              <w:tabs>
                <w:tab w:val="left" w:pos="1262"/>
              </w:tabs>
              <w:spacing w:line="210" w:lineRule="exact"/>
              <w:rPr>
                <w:rFonts w:ascii="Verdana" w:hAnsi="Verdana"/>
                <w:color w:val="000000" w:themeColor="text1"/>
                <w:sz w:val="14"/>
                <w:lang w:val="hr-BA"/>
              </w:rPr>
            </w:pPr>
            <w:r w:rsidRPr="00CA0442">
              <w:rPr>
                <w:rFonts w:ascii="Verdana" w:hAnsi="Verdana"/>
                <w:color w:val="000000" w:themeColor="text1"/>
                <w:sz w:val="14"/>
                <w:lang w:val="hr-BA"/>
              </w:rPr>
              <w:t>Direktni e-mail:</w:t>
            </w:r>
            <w:r w:rsidRPr="00CA0442">
              <w:rPr>
                <w:rFonts w:ascii="Verdana" w:hAnsi="Verdana"/>
                <w:color w:val="000000" w:themeColor="text1"/>
                <w:sz w:val="14"/>
                <w:lang w:val="hr-BA"/>
              </w:rPr>
              <w:tab/>
            </w:r>
            <w:r w:rsidRPr="00CA0442">
              <w:rPr>
                <w:rFonts w:ascii="Verdana" w:hAnsi="Verdana"/>
                <w:color w:val="000000" w:themeColor="text1"/>
                <w:sz w:val="14"/>
                <w:lang w:val="hr-BA"/>
              </w:rPr>
              <w:tab/>
            </w:r>
            <w:r w:rsidR="00625D67">
              <w:rPr>
                <w:rFonts w:ascii="Verdana" w:hAnsi="Verdana"/>
                <w:color w:val="000000" w:themeColor="text1"/>
                <w:sz w:val="14"/>
                <w:lang w:val="hr-BA"/>
              </w:rPr>
              <w:t>amela.sacic@kultbih.org</w:t>
            </w:r>
            <w:hyperlink r:id="rId7" w:history="1"/>
          </w:p>
          <w:p w:rsidR="00FB6567" w:rsidRPr="00CA0442" w:rsidRDefault="00FB6567" w:rsidP="00607F11">
            <w:pPr>
              <w:tabs>
                <w:tab w:val="left" w:pos="1262"/>
              </w:tabs>
              <w:spacing w:line="210" w:lineRule="exact"/>
              <w:rPr>
                <w:rFonts w:ascii="Verdana" w:hAnsi="Verdana"/>
                <w:color w:val="000000" w:themeColor="text1"/>
                <w:sz w:val="14"/>
                <w:lang w:val="hr-BA"/>
              </w:rPr>
            </w:pPr>
            <w:r w:rsidRPr="00CA0442">
              <w:rPr>
                <w:rFonts w:ascii="Verdana" w:hAnsi="Verdana"/>
                <w:color w:val="000000" w:themeColor="text1"/>
                <w:sz w:val="14"/>
                <w:lang w:val="hr-BA"/>
              </w:rPr>
              <w:t>Direktni telefon:</w:t>
            </w:r>
            <w:r w:rsidR="004D752F" w:rsidRPr="00CA0442">
              <w:rPr>
                <w:rFonts w:ascii="Verdana" w:hAnsi="Verdana"/>
                <w:color w:val="000000" w:themeColor="text1"/>
                <w:sz w:val="14"/>
                <w:lang w:val="hr-BA"/>
              </w:rPr>
              <w:tab/>
            </w:r>
            <w:r w:rsidR="004D752F" w:rsidRPr="00CA0442">
              <w:rPr>
                <w:rFonts w:ascii="Verdana" w:hAnsi="Verdana"/>
                <w:color w:val="000000" w:themeColor="text1"/>
                <w:sz w:val="14"/>
                <w:lang w:val="hr-BA"/>
              </w:rPr>
              <w:tab/>
            </w:r>
            <w:r w:rsidR="00625D67">
              <w:rPr>
                <w:rFonts w:ascii="Verdana" w:hAnsi="Verdana"/>
                <w:color w:val="000000" w:themeColor="text1"/>
                <w:sz w:val="14"/>
                <w:lang w:val="hr-BA"/>
              </w:rPr>
              <w:t>+387 33 778 764</w:t>
            </w:r>
          </w:p>
        </w:tc>
        <w:tc>
          <w:tcPr>
            <w:tcW w:w="2670" w:type="dxa"/>
          </w:tcPr>
          <w:p w:rsidR="00E316EC" w:rsidRPr="00CA0442" w:rsidRDefault="000C791E" w:rsidP="00CA0442">
            <w:pPr>
              <w:tabs>
                <w:tab w:val="left" w:pos="858"/>
              </w:tabs>
              <w:spacing w:line="210" w:lineRule="exact"/>
              <w:rPr>
                <w:rFonts w:ascii="Verdana" w:hAnsi="Verdana"/>
                <w:color w:val="000000" w:themeColor="text1"/>
                <w:sz w:val="14"/>
                <w:lang w:val="hr-BA"/>
              </w:rPr>
            </w:pPr>
            <w:r>
              <w:rPr>
                <w:rFonts w:ascii="Verdana" w:hAnsi="Verdana"/>
                <w:color w:val="000000" w:themeColor="text1"/>
                <w:sz w:val="14"/>
                <w:lang w:val="hr-BA"/>
              </w:rPr>
              <w:t>Sarajevo</w:t>
            </w:r>
            <w:r w:rsidR="00045965" w:rsidRPr="00CA0442">
              <w:rPr>
                <w:rFonts w:ascii="Verdana" w:hAnsi="Verdana"/>
                <w:color w:val="000000" w:themeColor="text1"/>
                <w:sz w:val="14"/>
                <w:lang w:val="hr-BA"/>
              </w:rPr>
              <w:t>,</w:t>
            </w:r>
            <w:r w:rsidR="005D3584" w:rsidRPr="00CA0442">
              <w:rPr>
                <w:rFonts w:ascii="Verdana" w:hAnsi="Verdana"/>
                <w:color w:val="000000" w:themeColor="text1"/>
                <w:sz w:val="14"/>
                <w:lang w:val="hr-BA"/>
              </w:rPr>
              <w:t xml:space="preserve"> </w:t>
            </w:r>
            <w:r w:rsidR="00752DEE">
              <w:rPr>
                <w:rFonts w:ascii="Verdana" w:hAnsi="Verdana"/>
                <w:color w:val="000000" w:themeColor="text1"/>
                <w:sz w:val="14"/>
                <w:lang w:val="hr-HR"/>
              </w:rPr>
              <w:t>26</w:t>
            </w:r>
            <w:bookmarkStart w:id="0" w:name="_GoBack"/>
            <w:bookmarkEnd w:id="0"/>
            <w:r w:rsidR="00625D67">
              <w:rPr>
                <w:rFonts w:ascii="Verdana" w:hAnsi="Verdana"/>
                <w:color w:val="000000" w:themeColor="text1"/>
                <w:sz w:val="14"/>
                <w:lang w:val="hr-HR"/>
              </w:rPr>
              <w:t>.2.2018</w:t>
            </w:r>
            <w:r w:rsidR="00CA0442" w:rsidRPr="00CA0442">
              <w:rPr>
                <w:rFonts w:ascii="Verdana" w:hAnsi="Verdana"/>
                <w:color w:val="000000" w:themeColor="text1"/>
                <w:sz w:val="14"/>
                <w:lang w:val="hr-HR"/>
              </w:rPr>
              <w:t xml:space="preserve"> </w:t>
            </w:r>
            <w:r w:rsidR="008273D1" w:rsidRPr="00CA0442">
              <w:rPr>
                <w:rFonts w:ascii="Verdana" w:hAnsi="Verdana"/>
                <w:color w:val="000000" w:themeColor="text1"/>
                <w:sz w:val="14"/>
                <w:lang w:val="hr-BA"/>
              </w:rPr>
              <w:t>g.</w:t>
            </w:r>
          </w:p>
        </w:tc>
      </w:tr>
    </w:tbl>
    <w:p w:rsidR="008273D1" w:rsidRPr="008273D1" w:rsidRDefault="008273D1">
      <w:pPr>
        <w:rPr>
          <w:rFonts w:ascii="Verdana" w:hAnsi="Verdana"/>
          <w:lang w:val="hr-BA"/>
        </w:rPr>
        <w:sectPr w:rsidR="008273D1" w:rsidRPr="008273D1" w:rsidSect="00FE120D">
          <w:headerReference w:type="default" r:id="rId8"/>
          <w:headerReference w:type="first" r:id="rId9"/>
          <w:footerReference w:type="first" r:id="rId10"/>
          <w:pgSz w:w="11906" w:h="16838" w:code="9"/>
          <w:pgMar w:top="1985" w:right="1418" w:bottom="1474" w:left="1871" w:header="737" w:footer="567" w:gutter="0"/>
          <w:cols w:space="720"/>
          <w:titlePg/>
        </w:sectPr>
      </w:pPr>
    </w:p>
    <w:p w:rsidR="000209DB" w:rsidRDefault="000209DB" w:rsidP="00F4598B">
      <w:pPr>
        <w:ind w:left="-567"/>
        <w:rPr>
          <w:rFonts w:ascii="Verdana" w:hAnsi="Verdana"/>
          <w:b/>
          <w:sz w:val="20"/>
          <w:lang w:val="bs-Latn-BA"/>
        </w:rPr>
      </w:pPr>
      <w:bookmarkStart w:id="1" w:name="Start"/>
      <w:bookmarkEnd w:id="1"/>
    </w:p>
    <w:p w:rsidR="00CC2C5A" w:rsidRDefault="00625D67" w:rsidP="000C791E">
      <w:pPr>
        <w:ind w:left="-567"/>
        <w:jc w:val="both"/>
        <w:rPr>
          <w:rFonts w:ascii="Verdana" w:hAnsi="Verdana"/>
          <w:b/>
          <w:sz w:val="20"/>
          <w:lang w:val="bs-Latn-BA"/>
        </w:rPr>
      </w:pPr>
      <w:r>
        <w:rPr>
          <w:rFonts w:ascii="Verdana" w:hAnsi="Verdana"/>
          <w:b/>
          <w:sz w:val="20"/>
          <w:lang w:val="bs-Latn-BA"/>
        </w:rPr>
        <w:t>Informacija za medije</w:t>
      </w:r>
    </w:p>
    <w:p w:rsidR="00625D67" w:rsidRDefault="00625D67" w:rsidP="000C791E">
      <w:pPr>
        <w:ind w:left="-567"/>
        <w:jc w:val="both"/>
        <w:rPr>
          <w:rFonts w:ascii="Verdana" w:hAnsi="Verdana"/>
          <w:b/>
          <w:sz w:val="20"/>
          <w:lang w:val="bs-Latn-BA"/>
        </w:rPr>
      </w:pPr>
    </w:p>
    <w:p w:rsidR="00625D67" w:rsidRDefault="00625D67" w:rsidP="00625D67">
      <w:pPr>
        <w:jc w:val="center"/>
        <w:rPr>
          <w:rFonts w:ascii="Verdana" w:hAnsi="Verdana"/>
          <w:b/>
          <w:sz w:val="20"/>
          <w:lang w:val="bs-Latn-BA" w:eastAsia="en-US"/>
        </w:rPr>
      </w:pPr>
      <w:proofErr w:type="spellStart"/>
      <w:r>
        <w:rPr>
          <w:rFonts w:ascii="Verdana" w:hAnsi="Verdana"/>
          <w:b/>
          <w:sz w:val="20"/>
        </w:rPr>
        <w:t>Biznis</w:t>
      </w:r>
      <w:proofErr w:type="spellEnd"/>
      <w:r>
        <w:rPr>
          <w:rFonts w:ascii="Verdana" w:hAnsi="Verdana"/>
          <w:b/>
          <w:sz w:val="20"/>
        </w:rPr>
        <w:t xml:space="preserve"> forum "</w:t>
      </w:r>
      <w:proofErr w:type="spellStart"/>
      <w:r>
        <w:rPr>
          <w:rFonts w:ascii="Verdana" w:hAnsi="Verdana"/>
          <w:b/>
          <w:sz w:val="20"/>
        </w:rPr>
        <w:t>Rasterećenjem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privrede</w:t>
      </w:r>
      <w:proofErr w:type="spellEnd"/>
      <w:r>
        <w:rPr>
          <w:rFonts w:ascii="Verdana" w:hAnsi="Verdana"/>
          <w:b/>
          <w:sz w:val="20"/>
        </w:rPr>
        <w:t xml:space="preserve"> do </w:t>
      </w:r>
      <w:proofErr w:type="spellStart"/>
      <w:r>
        <w:rPr>
          <w:rFonts w:ascii="Verdana" w:hAnsi="Verdana"/>
          <w:b/>
          <w:sz w:val="20"/>
        </w:rPr>
        <w:t>novih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radnih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mjesta</w:t>
      </w:r>
      <w:proofErr w:type="spellEnd"/>
      <w:r>
        <w:rPr>
          <w:rFonts w:ascii="Verdana" w:hAnsi="Verdana"/>
          <w:b/>
          <w:sz w:val="20"/>
        </w:rPr>
        <w:t xml:space="preserve">" 7. </w:t>
      </w:r>
      <w:proofErr w:type="spellStart"/>
      <w:proofErr w:type="gramStart"/>
      <w:r>
        <w:rPr>
          <w:rFonts w:ascii="Verdana" w:hAnsi="Verdana"/>
          <w:b/>
          <w:sz w:val="20"/>
        </w:rPr>
        <w:t>marta</w:t>
      </w:r>
      <w:proofErr w:type="spellEnd"/>
      <w:proofErr w:type="gramEnd"/>
      <w:r>
        <w:rPr>
          <w:rFonts w:ascii="Verdana" w:hAnsi="Verdana"/>
          <w:b/>
          <w:sz w:val="20"/>
        </w:rPr>
        <w:t xml:space="preserve"> u </w:t>
      </w:r>
      <w:proofErr w:type="spellStart"/>
      <w:r>
        <w:rPr>
          <w:rFonts w:ascii="Verdana" w:hAnsi="Verdana"/>
          <w:b/>
          <w:sz w:val="20"/>
        </w:rPr>
        <w:t>Bihaću</w:t>
      </w:r>
      <w:proofErr w:type="spellEnd"/>
    </w:p>
    <w:p w:rsidR="00625D67" w:rsidRDefault="00625D67" w:rsidP="00625D67">
      <w:pPr>
        <w:jc w:val="both"/>
        <w:rPr>
          <w:rFonts w:ascii="Verdana" w:hAnsi="Verdana"/>
          <w:sz w:val="20"/>
        </w:rPr>
      </w:pPr>
    </w:p>
    <w:p w:rsidR="00625D67" w:rsidRDefault="00625D67" w:rsidP="00625D67">
      <w:pPr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Počele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prijave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za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Biznis</w:t>
      </w:r>
      <w:proofErr w:type="spellEnd"/>
      <w:r>
        <w:rPr>
          <w:rFonts w:ascii="Verdana" w:hAnsi="Verdana"/>
          <w:sz w:val="20"/>
        </w:rPr>
        <w:t xml:space="preserve"> forum "</w:t>
      </w:r>
      <w:proofErr w:type="spellStart"/>
      <w:r>
        <w:rPr>
          <w:rFonts w:ascii="Verdana" w:hAnsi="Verdana"/>
          <w:sz w:val="20"/>
        </w:rPr>
        <w:t>Rasterećenjem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privrede</w:t>
      </w:r>
      <w:proofErr w:type="spellEnd"/>
      <w:r>
        <w:rPr>
          <w:rFonts w:ascii="Verdana" w:hAnsi="Verdana"/>
          <w:sz w:val="20"/>
        </w:rPr>
        <w:t xml:space="preserve"> do </w:t>
      </w:r>
      <w:proofErr w:type="spellStart"/>
      <w:r>
        <w:rPr>
          <w:rFonts w:ascii="Verdana" w:hAnsi="Verdana"/>
          <w:sz w:val="20"/>
        </w:rPr>
        <w:t>novih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radnih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mjesta</w:t>
      </w:r>
      <w:proofErr w:type="spellEnd"/>
      <w:r>
        <w:rPr>
          <w:rFonts w:ascii="Verdana" w:hAnsi="Verdana"/>
          <w:sz w:val="20"/>
        </w:rPr>
        <w:t xml:space="preserve">" </w:t>
      </w:r>
      <w:proofErr w:type="spellStart"/>
      <w:r>
        <w:rPr>
          <w:rFonts w:ascii="Verdana" w:hAnsi="Verdana"/>
          <w:sz w:val="20"/>
        </w:rPr>
        <w:t>koji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</w:rPr>
        <w:t>će</w:t>
      </w:r>
      <w:proofErr w:type="spellEnd"/>
      <w:proofErr w:type="gram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biti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održan</w:t>
      </w:r>
      <w:proofErr w:type="spellEnd"/>
      <w:r>
        <w:rPr>
          <w:rFonts w:ascii="Verdana" w:hAnsi="Verdana"/>
          <w:sz w:val="20"/>
        </w:rPr>
        <w:t xml:space="preserve"> 7. </w:t>
      </w:r>
      <w:proofErr w:type="spellStart"/>
      <w:proofErr w:type="gramStart"/>
      <w:r>
        <w:rPr>
          <w:rFonts w:ascii="Verdana" w:hAnsi="Verdana"/>
          <w:sz w:val="20"/>
        </w:rPr>
        <w:t>marta</w:t>
      </w:r>
      <w:proofErr w:type="spellEnd"/>
      <w:proofErr w:type="gramEnd"/>
      <w:r>
        <w:rPr>
          <w:rFonts w:ascii="Verdana" w:hAnsi="Verdana"/>
          <w:sz w:val="20"/>
        </w:rPr>
        <w:t xml:space="preserve"> 2018. </w:t>
      </w:r>
      <w:proofErr w:type="spellStart"/>
      <w:proofErr w:type="gramStart"/>
      <w:r>
        <w:rPr>
          <w:rFonts w:ascii="Verdana" w:hAnsi="Verdana"/>
          <w:sz w:val="20"/>
        </w:rPr>
        <w:t>godine</w:t>
      </w:r>
      <w:proofErr w:type="spellEnd"/>
      <w:proofErr w:type="gramEnd"/>
      <w:r>
        <w:rPr>
          <w:rFonts w:ascii="Verdana" w:hAnsi="Verdana"/>
          <w:sz w:val="20"/>
        </w:rPr>
        <w:t xml:space="preserve"> u </w:t>
      </w:r>
      <w:proofErr w:type="spellStart"/>
      <w:r>
        <w:rPr>
          <w:rFonts w:ascii="Verdana" w:hAnsi="Verdana"/>
          <w:sz w:val="20"/>
        </w:rPr>
        <w:t>Bihaću</w:t>
      </w:r>
      <w:proofErr w:type="spellEnd"/>
      <w:r>
        <w:rPr>
          <w:rFonts w:ascii="Verdana" w:hAnsi="Verdana"/>
          <w:sz w:val="20"/>
        </w:rPr>
        <w:t>.</w:t>
      </w:r>
    </w:p>
    <w:p w:rsidR="00625D67" w:rsidRDefault="00625D67" w:rsidP="00625D67">
      <w:pPr>
        <w:jc w:val="both"/>
        <w:rPr>
          <w:rFonts w:ascii="Verdana" w:hAnsi="Verdana"/>
          <w:sz w:val="20"/>
        </w:rPr>
      </w:pPr>
    </w:p>
    <w:p w:rsidR="00625D67" w:rsidRDefault="00625D67" w:rsidP="00625D67">
      <w:pPr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Forumu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mogu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prisustvovati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privrednici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mladi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preduzetnici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predstavnici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vladinog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akademskog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nevladinog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sektora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studenti</w:t>
      </w:r>
      <w:proofErr w:type="spellEnd"/>
      <w:r>
        <w:rPr>
          <w:rFonts w:ascii="Verdana" w:hAnsi="Verdana"/>
          <w:sz w:val="20"/>
        </w:rPr>
        <w:t>/</w:t>
      </w:r>
      <w:proofErr w:type="spellStart"/>
      <w:r>
        <w:rPr>
          <w:rFonts w:ascii="Verdana" w:hAnsi="Verdana"/>
          <w:sz w:val="20"/>
        </w:rPr>
        <w:t>ce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svi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oni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koji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žele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misle</w:t>
      </w:r>
      <w:proofErr w:type="spellEnd"/>
      <w:r>
        <w:rPr>
          <w:rFonts w:ascii="Verdana" w:hAnsi="Verdana"/>
          <w:sz w:val="20"/>
        </w:rPr>
        <w:t xml:space="preserve"> da </w:t>
      </w:r>
      <w:proofErr w:type="spellStart"/>
      <w:r>
        <w:rPr>
          <w:rFonts w:ascii="Verdana" w:hAnsi="Verdana"/>
          <w:sz w:val="20"/>
        </w:rPr>
        <w:t>mogu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poboljšati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stanje</w:t>
      </w:r>
      <w:proofErr w:type="spellEnd"/>
      <w:r>
        <w:rPr>
          <w:rFonts w:ascii="Verdana" w:hAnsi="Verdana"/>
          <w:sz w:val="20"/>
        </w:rPr>
        <w:t xml:space="preserve"> u </w:t>
      </w:r>
      <w:proofErr w:type="spellStart"/>
      <w:proofErr w:type="gramStart"/>
      <w:r>
        <w:rPr>
          <w:rFonts w:ascii="Verdana" w:hAnsi="Verdana"/>
          <w:sz w:val="20"/>
        </w:rPr>
        <w:t>bh</w:t>
      </w:r>
      <w:proofErr w:type="spellEnd"/>
      <w:proofErr w:type="gramEnd"/>
      <w:r>
        <w:rPr>
          <w:rFonts w:ascii="Verdana" w:hAnsi="Verdana"/>
          <w:sz w:val="20"/>
        </w:rPr>
        <w:t xml:space="preserve">. </w:t>
      </w:r>
      <w:proofErr w:type="spellStart"/>
      <w:r>
        <w:rPr>
          <w:rFonts w:ascii="Verdana" w:hAnsi="Verdana"/>
          <w:sz w:val="20"/>
        </w:rPr>
        <w:t>Privredi</w:t>
      </w:r>
      <w:proofErr w:type="spellEnd"/>
      <w:r>
        <w:rPr>
          <w:rFonts w:ascii="Verdana" w:hAnsi="Verdana"/>
          <w:sz w:val="20"/>
        </w:rPr>
        <w:t>.</w:t>
      </w:r>
    </w:p>
    <w:p w:rsidR="00625D67" w:rsidRDefault="00625D67" w:rsidP="00625D67">
      <w:pPr>
        <w:jc w:val="both"/>
        <w:rPr>
          <w:rFonts w:ascii="Verdana" w:hAnsi="Verdana"/>
          <w:sz w:val="20"/>
        </w:rPr>
      </w:pPr>
    </w:p>
    <w:p w:rsidR="00625D67" w:rsidRDefault="00625D67" w:rsidP="00625D67">
      <w:pPr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Prijave</w:t>
      </w:r>
      <w:proofErr w:type="spellEnd"/>
      <w:r>
        <w:rPr>
          <w:rFonts w:ascii="Verdana" w:hAnsi="Verdana"/>
          <w:sz w:val="20"/>
        </w:rPr>
        <w:t xml:space="preserve"> se </w:t>
      </w:r>
      <w:proofErr w:type="spellStart"/>
      <w:r>
        <w:rPr>
          <w:rFonts w:ascii="Verdana" w:hAnsi="Verdana"/>
          <w:sz w:val="20"/>
        </w:rPr>
        <w:t>vrše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preko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prijavnog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obrasca</w:t>
      </w:r>
      <w:proofErr w:type="spellEnd"/>
      <w:r>
        <w:rPr>
          <w:rFonts w:ascii="Verdana" w:hAnsi="Verdana"/>
          <w:sz w:val="20"/>
        </w:rPr>
        <w:t xml:space="preserve"> </w:t>
      </w:r>
      <w:hyperlink r:id="rId11" w:history="1">
        <w:r>
          <w:rPr>
            <w:rStyle w:val="Hiperveza"/>
            <w:rFonts w:ascii="Verdana" w:hAnsi="Verdana"/>
            <w:sz w:val="20"/>
          </w:rPr>
          <w:t>http://mladi.org/myURL/1y</w:t>
        </w:r>
      </w:hyperlink>
      <w:r>
        <w:rPr>
          <w:rFonts w:ascii="Verdana" w:hAnsi="Verdana"/>
          <w:sz w:val="20"/>
        </w:rPr>
        <w:t xml:space="preserve"> , a </w:t>
      </w:r>
      <w:proofErr w:type="spellStart"/>
      <w:r>
        <w:rPr>
          <w:rFonts w:ascii="Verdana" w:hAnsi="Verdana"/>
          <w:sz w:val="20"/>
        </w:rPr>
        <w:t>broj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učesnika</w:t>
      </w:r>
      <w:proofErr w:type="spellEnd"/>
      <w:r>
        <w:rPr>
          <w:rFonts w:ascii="Verdana" w:hAnsi="Verdana"/>
          <w:sz w:val="20"/>
        </w:rPr>
        <w:t xml:space="preserve"> je </w:t>
      </w:r>
      <w:proofErr w:type="spellStart"/>
      <w:r>
        <w:rPr>
          <w:rFonts w:ascii="Verdana" w:hAnsi="Verdana"/>
          <w:sz w:val="20"/>
        </w:rPr>
        <w:t>ograničen</w:t>
      </w:r>
      <w:proofErr w:type="spellEnd"/>
      <w:r>
        <w:rPr>
          <w:rFonts w:ascii="Verdana" w:hAnsi="Verdana"/>
          <w:sz w:val="20"/>
        </w:rPr>
        <w:t xml:space="preserve">. </w:t>
      </w:r>
    </w:p>
    <w:p w:rsidR="00625D67" w:rsidRDefault="00625D67" w:rsidP="00625D67">
      <w:pPr>
        <w:jc w:val="both"/>
        <w:rPr>
          <w:rFonts w:ascii="Verdana" w:hAnsi="Verdana"/>
          <w:sz w:val="20"/>
        </w:rPr>
      </w:pPr>
    </w:p>
    <w:p w:rsidR="00625D67" w:rsidRDefault="00625D67" w:rsidP="00625D67">
      <w:pPr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Cilj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foruma</w:t>
      </w:r>
      <w:proofErr w:type="spellEnd"/>
      <w:r>
        <w:rPr>
          <w:rFonts w:ascii="Verdana" w:hAnsi="Verdana"/>
          <w:sz w:val="20"/>
        </w:rPr>
        <w:t xml:space="preserve"> je </w:t>
      </w:r>
      <w:proofErr w:type="spellStart"/>
      <w:r>
        <w:rPr>
          <w:rFonts w:ascii="Verdana" w:hAnsi="Verdana"/>
          <w:sz w:val="20"/>
        </w:rPr>
        <w:t>razgovarati</w:t>
      </w:r>
      <w:proofErr w:type="spellEnd"/>
      <w:r>
        <w:rPr>
          <w:rFonts w:ascii="Verdana" w:hAnsi="Verdana"/>
          <w:sz w:val="20"/>
        </w:rPr>
        <w:t xml:space="preserve"> o </w:t>
      </w:r>
      <w:proofErr w:type="spellStart"/>
      <w:r>
        <w:rPr>
          <w:rFonts w:ascii="Verdana" w:hAnsi="Verdana"/>
          <w:sz w:val="20"/>
        </w:rPr>
        <w:t>teretima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koji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ograničavaju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rast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razvoj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privrede</w:t>
      </w:r>
      <w:proofErr w:type="spellEnd"/>
      <w:r>
        <w:rPr>
          <w:rFonts w:ascii="Verdana" w:hAnsi="Verdana"/>
          <w:sz w:val="20"/>
        </w:rPr>
        <w:t xml:space="preserve"> u </w:t>
      </w:r>
      <w:proofErr w:type="spellStart"/>
      <w:r>
        <w:rPr>
          <w:rFonts w:ascii="Verdana" w:hAnsi="Verdana"/>
          <w:sz w:val="20"/>
        </w:rPr>
        <w:t>Federaciji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BiH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</w:rPr>
        <w:t>sa</w:t>
      </w:r>
      <w:proofErr w:type="spellEnd"/>
      <w:proofErr w:type="gram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fokusom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na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Unsko-sanski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kanton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mogućnostima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za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njihovo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prevazilaženje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inicijativama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aktivnostima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koje</w:t>
      </w:r>
      <w:proofErr w:type="spellEnd"/>
      <w:r>
        <w:rPr>
          <w:rFonts w:ascii="Verdana" w:hAnsi="Verdana"/>
          <w:sz w:val="20"/>
        </w:rPr>
        <w:t xml:space="preserve"> se </w:t>
      </w:r>
      <w:proofErr w:type="spellStart"/>
      <w:r>
        <w:rPr>
          <w:rFonts w:ascii="Verdana" w:hAnsi="Verdana"/>
          <w:sz w:val="20"/>
        </w:rPr>
        <w:t>provode</w:t>
      </w:r>
      <w:proofErr w:type="spellEnd"/>
      <w:r>
        <w:rPr>
          <w:rFonts w:ascii="Verdana" w:hAnsi="Verdana"/>
          <w:sz w:val="20"/>
        </w:rPr>
        <w:t xml:space="preserve"> u </w:t>
      </w:r>
      <w:proofErr w:type="spellStart"/>
      <w:r>
        <w:rPr>
          <w:rFonts w:ascii="Verdana" w:hAnsi="Verdana"/>
          <w:sz w:val="20"/>
        </w:rPr>
        <w:t>svrhu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ekonomskih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reformi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programima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mjerama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poticaja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zapošljavanju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samozapošljavanju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posebno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mladih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te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prilikama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preprekama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za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pokretanje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biznisa</w:t>
      </w:r>
      <w:proofErr w:type="spellEnd"/>
      <w:r>
        <w:rPr>
          <w:rFonts w:ascii="Verdana" w:hAnsi="Verdana"/>
          <w:sz w:val="20"/>
        </w:rPr>
        <w:t xml:space="preserve">. </w:t>
      </w:r>
      <w:proofErr w:type="spellStart"/>
      <w:r>
        <w:rPr>
          <w:rFonts w:ascii="Verdana" w:hAnsi="Verdana"/>
          <w:sz w:val="20"/>
        </w:rPr>
        <w:t>Detektovati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ćemo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probleme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koji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ograničavaju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rast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razvoj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privrede</w:t>
      </w:r>
      <w:proofErr w:type="spellEnd"/>
      <w:r>
        <w:rPr>
          <w:rFonts w:ascii="Verdana" w:hAnsi="Verdana"/>
          <w:sz w:val="20"/>
        </w:rPr>
        <w:t xml:space="preserve"> u </w:t>
      </w:r>
      <w:proofErr w:type="spellStart"/>
      <w:r>
        <w:rPr>
          <w:rFonts w:ascii="Verdana" w:hAnsi="Verdana"/>
          <w:sz w:val="20"/>
        </w:rPr>
        <w:t>Bosni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Hercegovini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proofErr w:type="gramStart"/>
      <w:r>
        <w:rPr>
          <w:rFonts w:ascii="Verdana" w:hAnsi="Verdana"/>
          <w:sz w:val="20"/>
        </w:rPr>
        <w:t>ali</w:t>
      </w:r>
      <w:proofErr w:type="spellEnd"/>
      <w:proofErr w:type="gram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pokušati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ponuditi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konkretna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rješenja</w:t>
      </w:r>
      <w:proofErr w:type="spellEnd"/>
      <w:r>
        <w:rPr>
          <w:rFonts w:ascii="Verdana" w:hAnsi="Verdana"/>
          <w:sz w:val="20"/>
        </w:rPr>
        <w:t>.</w:t>
      </w:r>
    </w:p>
    <w:p w:rsidR="00625D67" w:rsidRDefault="00625D67" w:rsidP="00625D67">
      <w:pPr>
        <w:jc w:val="both"/>
        <w:rPr>
          <w:rFonts w:ascii="Verdana" w:hAnsi="Verdana"/>
          <w:sz w:val="20"/>
        </w:rPr>
      </w:pPr>
    </w:p>
    <w:p w:rsidR="00625D67" w:rsidRDefault="00625D67" w:rsidP="00625D67">
      <w:pPr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Između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ostalog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biće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predstavljeni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rezultati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istraživanja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dodjele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budžetskih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poticaja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privredi</w:t>
      </w:r>
      <w:proofErr w:type="spellEnd"/>
      <w:r>
        <w:rPr>
          <w:rFonts w:ascii="Verdana" w:hAnsi="Verdana"/>
          <w:sz w:val="20"/>
        </w:rPr>
        <w:t xml:space="preserve"> u </w:t>
      </w:r>
      <w:proofErr w:type="spellStart"/>
      <w:r>
        <w:rPr>
          <w:rFonts w:ascii="Verdana" w:hAnsi="Verdana"/>
          <w:sz w:val="20"/>
        </w:rPr>
        <w:t>periodu</w:t>
      </w:r>
      <w:proofErr w:type="spellEnd"/>
      <w:r>
        <w:rPr>
          <w:rFonts w:ascii="Verdana" w:hAnsi="Verdana"/>
          <w:sz w:val="20"/>
        </w:rPr>
        <w:t xml:space="preserve"> 2012-2015., </w:t>
      </w:r>
      <w:proofErr w:type="spellStart"/>
      <w:proofErr w:type="gramStart"/>
      <w:r>
        <w:rPr>
          <w:rFonts w:ascii="Verdana" w:hAnsi="Verdana"/>
          <w:sz w:val="20"/>
        </w:rPr>
        <w:t>te</w:t>
      </w:r>
      <w:proofErr w:type="spellEnd"/>
      <w:proofErr w:type="gram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inicijativa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bh</w:t>
      </w:r>
      <w:proofErr w:type="spellEnd"/>
      <w:r>
        <w:rPr>
          <w:rFonts w:ascii="Verdana" w:hAnsi="Verdana"/>
          <w:sz w:val="20"/>
        </w:rPr>
        <w:t xml:space="preserve">. </w:t>
      </w:r>
      <w:proofErr w:type="spellStart"/>
      <w:proofErr w:type="gramStart"/>
      <w:r>
        <w:rPr>
          <w:rFonts w:ascii="Verdana" w:hAnsi="Verdana"/>
          <w:sz w:val="20"/>
        </w:rPr>
        <w:t>privrednika</w:t>
      </w:r>
      <w:proofErr w:type="spellEnd"/>
      <w:proofErr w:type="gram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za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plaćanje</w:t>
      </w:r>
      <w:proofErr w:type="spellEnd"/>
      <w:r>
        <w:rPr>
          <w:rFonts w:ascii="Verdana" w:hAnsi="Verdana"/>
          <w:sz w:val="20"/>
        </w:rPr>
        <w:t xml:space="preserve"> PDV-a </w:t>
      </w:r>
      <w:proofErr w:type="spellStart"/>
      <w:r>
        <w:rPr>
          <w:rFonts w:ascii="Verdana" w:hAnsi="Verdana"/>
          <w:sz w:val="20"/>
        </w:rPr>
        <w:t>državi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naplaćenim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umjesto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izdanim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računima</w:t>
      </w:r>
      <w:proofErr w:type="spellEnd"/>
      <w:r>
        <w:rPr>
          <w:rFonts w:ascii="Verdana" w:hAnsi="Verdana"/>
          <w:sz w:val="20"/>
        </w:rPr>
        <w:t xml:space="preserve">. </w:t>
      </w:r>
    </w:p>
    <w:p w:rsidR="00625D67" w:rsidRDefault="00625D67" w:rsidP="00625D67">
      <w:pPr>
        <w:jc w:val="both"/>
        <w:rPr>
          <w:rFonts w:ascii="Verdana" w:hAnsi="Verdana"/>
          <w:sz w:val="20"/>
        </w:rPr>
      </w:pPr>
    </w:p>
    <w:p w:rsidR="00625D67" w:rsidRDefault="00625D67" w:rsidP="00625D6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</w:t>
      </w:r>
      <w:proofErr w:type="spellStart"/>
      <w:r>
        <w:rPr>
          <w:rFonts w:ascii="Verdana" w:hAnsi="Verdana"/>
          <w:sz w:val="20"/>
        </w:rPr>
        <w:t>temama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</w:rPr>
        <w:t>će</w:t>
      </w:r>
      <w:proofErr w:type="spellEnd"/>
      <w:proofErr w:type="gram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govoriti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predstavnici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resornih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institucija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vlasti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istaknuti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stručnjaci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iz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oblasti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ekonomije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poslovnog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okruženja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zapošljavanja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privrednici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uspješnih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preduzeća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mladi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preduzetnici</w:t>
      </w:r>
      <w:proofErr w:type="spellEnd"/>
      <w:r>
        <w:rPr>
          <w:rFonts w:ascii="Verdana" w:hAnsi="Verdana"/>
          <w:sz w:val="20"/>
        </w:rPr>
        <w:t xml:space="preserve">. U </w:t>
      </w:r>
      <w:proofErr w:type="spellStart"/>
      <w:r>
        <w:rPr>
          <w:rFonts w:ascii="Verdana" w:hAnsi="Verdana"/>
          <w:sz w:val="20"/>
        </w:rPr>
        <w:t>konačnici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namjera</w:t>
      </w:r>
      <w:proofErr w:type="spellEnd"/>
      <w:r>
        <w:rPr>
          <w:rFonts w:ascii="Verdana" w:hAnsi="Verdana"/>
          <w:sz w:val="20"/>
        </w:rPr>
        <w:t xml:space="preserve"> je </w:t>
      </w:r>
      <w:proofErr w:type="spellStart"/>
      <w:r>
        <w:rPr>
          <w:rFonts w:ascii="Verdana" w:hAnsi="Verdana"/>
          <w:sz w:val="20"/>
        </w:rPr>
        <w:t>okupiti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predstavnike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vlasti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privrede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mlade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ljude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radi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vođenja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konstruktivnog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dijaloga</w:t>
      </w:r>
      <w:proofErr w:type="spellEnd"/>
      <w:r>
        <w:rPr>
          <w:rFonts w:ascii="Verdana" w:hAnsi="Verdana"/>
          <w:sz w:val="20"/>
        </w:rPr>
        <w:t xml:space="preserve"> o </w:t>
      </w:r>
      <w:proofErr w:type="spellStart"/>
      <w:r>
        <w:rPr>
          <w:rFonts w:ascii="Verdana" w:hAnsi="Verdana"/>
          <w:sz w:val="20"/>
        </w:rPr>
        <w:t>pitanjima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unaprjeđenja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poslovnog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okruženja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prilika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za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zapošljavanje</w:t>
      </w:r>
      <w:proofErr w:type="spellEnd"/>
      <w:r>
        <w:rPr>
          <w:rFonts w:ascii="Verdana" w:hAnsi="Verdana"/>
          <w:sz w:val="20"/>
        </w:rPr>
        <w:t xml:space="preserve"> u </w:t>
      </w:r>
      <w:proofErr w:type="spellStart"/>
      <w:r>
        <w:rPr>
          <w:rFonts w:ascii="Verdana" w:hAnsi="Verdana"/>
          <w:sz w:val="20"/>
        </w:rPr>
        <w:t>BiH</w:t>
      </w:r>
      <w:proofErr w:type="spellEnd"/>
      <w:r>
        <w:rPr>
          <w:rFonts w:ascii="Verdana" w:hAnsi="Verdana"/>
          <w:sz w:val="20"/>
        </w:rPr>
        <w:t>.</w:t>
      </w:r>
    </w:p>
    <w:p w:rsidR="00625D67" w:rsidRDefault="00625D67" w:rsidP="00625D67">
      <w:pPr>
        <w:jc w:val="both"/>
        <w:rPr>
          <w:rFonts w:ascii="Verdana" w:hAnsi="Verdana"/>
          <w:sz w:val="20"/>
        </w:rPr>
      </w:pPr>
    </w:p>
    <w:p w:rsidR="00625D67" w:rsidRDefault="00625D67" w:rsidP="00625D67">
      <w:pPr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Biznis</w:t>
      </w:r>
      <w:proofErr w:type="spellEnd"/>
      <w:r>
        <w:rPr>
          <w:rFonts w:ascii="Verdana" w:hAnsi="Verdana"/>
          <w:sz w:val="20"/>
        </w:rPr>
        <w:t xml:space="preserve"> forum se </w:t>
      </w:r>
      <w:proofErr w:type="spellStart"/>
      <w:r>
        <w:rPr>
          <w:rFonts w:ascii="Verdana" w:hAnsi="Verdana"/>
          <w:sz w:val="20"/>
        </w:rPr>
        <w:t>organizira</w:t>
      </w:r>
      <w:proofErr w:type="spellEnd"/>
      <w:r>
        <w:rPr>
          <w:rFonts w:ascii="Verdana" w:hAnsi="Verdana"/>
          <w:sz w:val="20"/>
        </w:rPr>
        <w:t xml:space="preserve"> u </w:t>
      </w:r>
      <w:proofErr w:type="spellStart"/>
      <w:r>
        <w:rPr>
          <w:rFonts w:ascii="Verdana" w:hAnsi="Verdana"/>
          <w:sz w:val="20"/>
        </w:rPr>
        <w:t>okviru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inicijative</w:t>
      </w:r>
      <w:proofErr w:type="spellEnd"/>
      <w:r>
        <w:rPr>
          <w:rFonts w:ascii="Verdana" w:hAnsi="Verdana"/>
          <w:sz w:val="20"/>
        </w:rPr>
        <w:t xml:space="preserve"> pod </w:t>
      </w:r>
      <w:proofErr w:type="spellStart"/>
      <w:r>
        <w:rPr>
          <w:rFonts w:ascii="Verdana" w:hAnsi="Verdana"/>
          <w:sz w:val="20"/>
        </w:rPr>
        <w:t>nazivom</w:t>
      </w:r>
      <w:proofErr w:type="spellEnd"/>
      <w:r>
        <w:rPr>
          <w:rFonts w:ascii="Verdana" w:hAnsi="Verdana"/>
          <w:sz w:val="20"/>
        </w:rPr>
        <w:t xml:space="preserve"> „</w:t>
      </w:r>
      <w:proofErr w:type="spellStart"/>
      <w:r>
        <w:rPr>
          <w:rFonts w:ascii="Verdana" w:hAnsi="Verdana"/>
          <w:sz w:val="20"/>
        </w:rPr>
        <w:t>Poslovni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prostor</w:t>
      </w:r>
      <w:proofErr w:type="spellEnd"/>
      <w:r>
        <w:rPr>
          <w:rFonts w:ascii="Verdana" w:hAnsi="Verdana"/>
          <w:sz w:val="20"/>
        </w:rPr>
        <w:t xml:space="preserve"> BH</w:t>
      </w:r>
      <w:proofErr w:type="gramStart"/>
      <w:r>
        <w:rPr>
          <w:rFonts w:ascii="Verdana" w:hAnsi="Verdana"/>
          <w:sz w:val="20"/>
        </w:rPr>
        <w:t xml:space="preserve">“ </w:t>
      </w:r>
      <w:proofErr w:type="spellStart"/>
      <w:r>
        <w:rPr>
          <w:rFonts w:ascii="Verdana" w:hAnsi="Verdana"/>
          <w:sz w:val="20"/>
        </w:rPr>
        <w:t>koju</w:t>
      </w:r>
      <w:proofErr w:type="spellEnd"/>
      <w:proofErr w:type="gram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Institut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za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razvoj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mladih</w:t>
      </w:r>
      <w:proofErr w:type="spellEnd"/>
      <w:r>
        <w:rPr>
          <w:rFonts w:ascii="Verdana" w:hAnsi="Verdana"/>
          <w:sz w:val="20"/>
        </w:rPr>
        <w:t xml:space="preserve"> KULT od 2014. </w:t>
      </w:r>
      <w:proofErr w:type="spellStart"/>
      <w:proofErr w:type="gramStart"/>
      <w:r>
        <w:rPr>
          <w:rFonts w:ascii="Verdana" w:hAnsi="Verdana"/>
          <w:sz w:val="20"/>
        </w:rPr>
        <w:t>godine</w:t>
      </w:r>
      <w:proofErr w:type="spellEnd"/>
      <w:proofErr w:type="gram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provodi</w:t>
      </w:r>
      <w:proofErr w:type="spellEnd"/>
      <w:r>
        <w:rPr>
          <w:rFonts w:ascii="Verdana" w:hAnsi="Verdana"/>
          <w:sz w:val="20"/>
        </w:rPr>
        <w:t xml:space="preserve"> u </w:t>
      </w:r>
      <w:proofErr w:type="spellStart"/>
      <w:r>
        <w:rPr>
          <w:rFonts w:ascii="Verdana" w:hAnsi="Verdana"/>
          <w:sz w:val="20"/>
        </w:rPr>
        <w:t>okviru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Projekta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održivosti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civilnog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društva</w:t>
      </w:r>
      <w:proofErr w:type="spellEnd"/>
      <w:r>
        <w:rPr>
          <w:rFonts w:ascii="Verdana" w:hAnsi="Verdana"/>
          <w:sz w:val="20"/>
        </w:rPr>
        <w:t xml:space="preserve"> u </w:t>
      </w:r>
      <w:proofErr w:type="spellStart"/>
      <w:r>
        <w:rPr>
          <w:rFonts w:ascii="Verdana" w:hAnsi="Verdana"/>
          <w:sz w:val="20"/>
        </w:rPr>
        <w:t>Bosni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Hercegovini</w:t>
      </w:r>
      <w:proofErr w:type="spellEnd"/>
      <w:r>
        <w:rPr>
          <w:rFonts w:ascii="Verdana" w:hAnsi="Verdana"/>
          <w:sz w:val="20"/>
        </w:rPr>
        <w:t xml:space="preserve"> (CSSP), </w:t>
      </w:r>
      <w:proofErr w:type="spellStart"/>
      <w:r>
        <w:rPr>
          <w:rFonts w:ascii="Verdana" w:hAnsi="Verdana"/>
          <w:sz w:val="20"/>
        </w:rPr>
        <w:t>koji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realizuju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Centri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civilnih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inicijativa</w:t>
      </w:r>
      <w:proofErr w:type="spellEnd"/>
      <w:r>
        <w:rPr>
          <w:rFonts w:ascii="Verdana" w:hAnsi="Verdana"/>
          <w:sz w:val="20"/>
        </w:rPr>
        <w:t xml:space="preserve"> (CCI) </w:t>
      </w:r>
      <w:proofErr w:type="spellStart"/>
      <w:r>
        <w:rPr>
          <w:rFonts w:ascii="Verdana" w:hAnsi="Verdana"/>
          <w:sz w:val="20"/>
        </w:rPr>
        <w:t>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Centar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za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promociju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civilnog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društva</w:t>
      </w:r>
      <w:proofErr w:type="spellEnd"/>
      <w:r>
        <w:rPr>
          <w:rFonts w:ascii="Verdana" w:hAnsi="Verdana"/>
          <w:sz w:val="20"/>
        </w:rPr>
        <w:t xml:space="preserve"> (CPCD), a </w:t>
      </w:r>
      <w:proofErr w:type="spellStart"/>
      <w:r>
        <w:rPr>
          <w:rFonts w:ascii="Verdana" w:hAnsi="Verdana"/>
          <w:sz w:val="20"/>
        </w:rPr>
        <w:t>koji</w:t>
      </w:r>
      <w:proofErr w:type="spellEnd"/>
      <w:r>
        <w:rPr>
          <w:rFonts w:ascii="Verdana" w:hAnsi="Verdana"/>
          <w:sz w:val="20"/>
        </w:rPr>
        <w:t xml:space="preserve"> je </w:t>
      </w:r>
      <w:proofErr w:type="spellStart"/>
      <w:r>
        <w:rPr>
          <w:rFonts w:ascii="Verdana" w:hAnsi="Verdana"/>
          <w:sz w:val="20"/>
        </w:rPr>
        <w:t>podržan</w:t>
      </w:r>
      <w:proofErr w:type="spellEnd"/>
      <w:r>
        <w:rPr>
          <w:rFonts w:ascii="Verdana" w:hAnsi="Verdana"/>
          <w:sz w:val="20"/>
        </w:rPr>
        <w:t xml:space="preserve"> od </w:t>
      </w:r>
      <w:proofErr w:type="spellStart"/>
      <w:r>
        <w:rPr>
          <w:rFonts w:ascii="Verdana" w:hAnsi="Verdana"/>
          <w:sz w:val="20"/>
        </w:rPr>
        <w:t>Američke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agencije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za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međunarodni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razvoj</w:t>
      </w:r>
      <w:proofErr w:type="spellEnd"/>
      <w:r>
        <w:rPr>
          <w:rFonts w:ascii="Verdana" w:hAnsi="Verdana"/>
          <w:sz w:val="20"/>
        </w:rPr>
        <w:t xml:space="preserve"> (USAID).</w:t>
      </w:r>
    </w:p>
    <w:p w:rsidR="00625D67" w:rsidRDefault="00625D67" w:rsidP="00625D67">
      <w:pPr>
        <w:jc w:val="both"/>
        <w:rPr>
          <w:rFonts w:ascii="Verdana" w:hAnsi="Verdana"/>
          <w:sz w:val="20"/>
        </w:rPr>
      </w:pPr>
    </w:p>
    <w:p w:rsidR="00625D67" w:rsidRDefault="00625D67" w:rsidP="00625D67">
      <w:pPr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Biznis</w:t>
      </w:r>
      <w:proofErr w:type="spellEnd"/>
      <w:r>
        <w:rPr>
          <w:rFonts w:ascii="Verdana" w:hAnsi="Verdana"/>
          <w:sz w:val="20"/>
        </w:rPr>
        <w:t xml:space="preserve"> forum </w:t>
      </w:r>
      <w:proofErr w:type="spellStart"/>
      <w:r>
        <w:rPr>
          <w:rFonts w:ascii="Verdana" w:hAnsi="Verdana"/>
          <w:sz w:val="20"/>
        </w:rPr>
        <w:t>posvećen</w:t>
      </w:r>
      <w:proofErr w:type="spellEnd"/>
      <w:r>
        <w:rPr>
          <w:rFonts w:ascii="Verdana" w:hAnsi="Verdana"/>
          <w:sz w:val="20"/>
        </w:rPr>
        <w:t xml:space="preserve"> je </w:t>
      </w:r>
      <w:proofErr w:type="spellStart"/>
      <w:r>
        <w:rPr>
          <w:rFonts w:ascii="Verdana" w:hAnsi="Verdana"/>
          <w:sz w:val="20"/>
        </w:rPr>
        <w:t>privrednicima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privredi</w:t>
      </w:r>
      <w:proofErr w:type="spellEnd"/>
      <w:r>
        <w:rPr>
          <w:rFonts w:ascii="Verdana" w:hAnsi="Verdana"/>
          <w:sz w:val="20"/>
        </w:rPr>
        <w:t xml:space="preserve">,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organizuju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ga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Institut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za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razvoj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mladih</w:t>
      </w:r>
      <w:proofErr w:type="spellEnd"/>
      <w:r>
        <w:rPr>
          <w:rFonts w:ascii="Verdana" w:hAnsi="Verdana"/>
          <w:sz w:val="20"/>
        </w:rPr>
        <w:t xml:space="preserve"> KULT </w:t>
      </w:r>
      <w:proofErr w:type="spellStart"/>
      <w:r>
        <w:rPr>
          <w:rFonts w:ascii="Verdana" w:hAnsi="Verdana"/>
          <w:sz w:val="20"/>
        </w:rPr>
        <w:t>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Ministarstvo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privrede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Unsko-sanskog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kantona</w:t>
      </w:r>
      <w:proofErr w:type="spellEnd"/>
      <w:r>
        <w:rPr>
          <w:rFonts w:ascii="Verdana" w:hAnsi="Verdana"/>
          <w:sz w:val="20"/>
        </w:rPr>
        <w:t>.</w:t>
      </w:r>
    </w:p>
    <w:p w:rsidR="00625D67" w:rsidRDefault="00625D67" w:rsidP="00625D67">
      <w:pPr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Biznis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forumi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ranije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organizovani</w:t>
      </w:r>
      <w:proofErr w:type="spellEnd"/>
      <w:r>
        <w:rPr>
          <w:rFonts w:ascii="Verdana" w:hAnsi="Verdana"/>
          <w:sz w:val="20"/>
        </w:rPr>
        <w:t xml:space="preserve"> u </w:t>
      </w:r>
      <w:proofErr w:type="spellStart"/>
      <w:r>
        <w:rPr>
          <w:rFonts w:ascii="Verdana" w:hAnsi="Verdana"/>
          <w:sz w:val="20"/>
        </w:rPr>
        <w:t>Tešnju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Bijeljini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Neumu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Tuzli</w:t>
      </w:r>
      <w:proofErr w:type="spellEnd"/>
      <w:r>
        <w:rPr>
          <w:rFonts w:ascii="Verdana" w:hAnsi="Verdana"/>
          <w:sz w:val="20"/>
        </w:rPr>
        <w:t>.</w:t>
      </w:r>
    </w:p>
    <w:p w:rsidR="006C5353" w:rsidRDefault="006C5353" w:rsidP="00625D67">
      <w:pPr>
        <w:jc w:val="both"/>
        <w:rPr>
          <w:rFonts w:ascii="Verdana" w:hAnsi="Verdana"/>
          <w:sz w:val="20"/>
        </w:rPr>
      </w:pPr>
    </w:p>
    <w:p w:rsidR="006C5353" w:rsidRDefault="006C5353" w:rsidP="006C5353">
      <w:pPr>
        <w:jc w:val="both"/>
        <w:rPr>
          <w:rFonts w:ascii="Verdana" w:hAnsi="Verdana"/>
          <w:sz w:val="20"/>
          <w:lang w:val="hr-BA"/>
        </w:rPr>
      </w:pPr>
      <w:r>
        <w:rPr>
          <w:rFonts w:ascii="Verdana" w:hAnsi="Verdana"/>
          <w:sz w:val="20"/>
          <w:lang w:val="hr-BA"/>
        </w:rPr>
        <w:t>za više informacija kontaktirati:</w:t>
      </w:r>
    </w:p>
    <w:p w:rsidR="006C5353" w:rsidRDefault="006C5353" w:rsidP="006C5353">
      <w:pPr>
        <w:jc w:val="both"/>
        <w:rPr>
          <w:rFonts w:ascii="Verdana" w:hAnsi="Verdana"/>
          <w:sz w:val="20"/>
          <w:lang w:val="bs-Latn-BA" w:eastAsia="en-US"/>
        </w:rPr>
      </w:pPr>
    </w:p>
    <w:p w:rsidR="006C5353" w:rsidRDefault="006C5353" w:rsidP="006C5353">
      <w:pPr>
        <w:jc w:val="both"/>
        <w:rPr>
          <w:rFonts w:ascii="Verdana" w:hAnsi="Verdana"/>
          <w:sz w:val="20"/>
          <w:lang w:val="hr-BA"/>
        </w:rPr>
      </w:pPr>
      <w:r>
        <w:rPr>
          <w:rFonts w:ascii="Verdana" w:hAnsi="Verdana"/>
          <w:sz w:val="20"/>
          <w:lang w:val="hr-BA"/>
        </w:rPr>
        <w:t xml:space="preserve">Amela </w:t>
      </w:r>
      <w:proofErr w:type="spellStart"/>
      <w:r>
        <w:rPr>
          <w:rFonts w:ascii="Verdana" w:hAnsi="Verdana"/>
          <w:sz w:val="20"/>
          <w:lang w:val="hr-BA"/>
        </w:rPr>
        <w:t>Sačić</w:t>
      </w:r>
      <w:proofErr w:type="spellEnd"/>
      <w:r>
        <w:rPr>
          <w:rFonts w:ascii="Verdana" w:hAnsi="Verdana"/>
          <w:sz w:val="20"/>
          <w:lang w:val="hr-BA"/>
        </w:rPr>
        <w:t>,</w:t>
      </w:r>
    </w:p>
    <w:p w:rsidR="006C5353" w:rsidRDefault="006C5353" w:rsidP="006C5353">
      <w:pPr>
        <w:jc w:val="both"/>
        <w:rPr>
          <w:rFonts w:ascii="Verdana" w:hAnsi="Verdana"/>
          <w:sz w:val="20"/>
          <w:lang w:val="hr-BA"/>
        </w:rPr>
      </w:pPr>
      <w:proofErr w:type="spellStart"/>
      <w:r>
        <w:rPr>
          <w:rFonts w:ascii="Verdana" w:hAnsi="Verdana"/>
          <w:sz w:val="20"/>
          <w:lang w:val="hr-BA"/>
        </w:rPr>
        <w:lastRenderedPageBreak/>
        <w:t>saradnica</w:t>
      </w:r>
      <w:proofErr w:type="spellEnd"/>
      <w:r>
        <w:rPr>
          <w:rFonts w:ascii="Verdana" w:hAnsi="Verdana"/>
          <w:sz w:val="20"/>
          <w:lang w:val="hr-BA"/>
        </w:rPr>
        <w:t xml:space="preserve"> za odnose s javnošću</w:t>
      </w:r>
    </w:p>
    <w:p w:rsidR="006C5353" w:rsidRDefault="006C5353" w:rsidP="006C5353">
      <w:pPr>
        <w:jc w:val="both"/>
        <w:rPr>
          <w:rFonts w:ascii="Verdana" w:hAnsi="Verdana"/>
          <w:sz w:val="20"/>
          <w:lang w:val="hr-BA"/>
        </w:rPr>
      </w:pPr>
    </w:p>
    <w:p w:rsidR="006C5353" w:rsidRDefault="006C5353" w:rsidP="006C5353">
      <w:pPr>
        <w:jc w:val="both"/>
        <w:rPr>
          <w:rFonts w:ascii="Verdana" w:hAnsi="Verdana"/>
          <w:sz w:val="20"/>
          <w:lang w:val="hr-BA"/>
        </w:rPr>
      </w:pPr>
      <w:r>
        <w:rPr>
          <w:rFonts w:ascii="Verdana" w:hAnsi="Verdana"/>
          <w:sz w:val="20"/>
          <w:lang w:val="hr-BA"/>
        </w:rPr>
        <w:t>Institut za razvoj mladih KULT</w:t>
      </w:r>
    </w:p>
    <w:p w:rsidR="006C5353" w:rsidRDefault="006C5353" w:rsidP="006C5353">
      <w:pPr>
        <w:jc w:val="both"/>
        <w:rPr>
          <w:rFonts w:ascii="Verdana" w:hAnsi="Verdana"/>
          <w:sz w:val="20"/>
          <w:lang w:val="hr-BA"/>
        </w:rPr>
      </w:pPr>
      <w:r>
        <w:rPr>
          <w:rFonts w:ascii="Verdana" w:hAnsi="Verdana"/>
          <w:sz w:val="20"/>
          <w:lang w:val="hr-BA"/>
        </w:rPr>
        <w:t>+387 62 771 809</w:t>
      </w:r>
    </w:p>
    <w:p w:rsidR="006C5353" w:rsidRDefault="006C5353" w:rsidP="006C5353">
      <w:pPr>
        <w:jc w:val="both"/>
        <w:rPr>
          <w:rFonts w:ascii="Verdana" w:hAnsi="Verdana"/>
          <w:sz w:val="20"/>
          <w:lang w:val="hr-BA"/>
        </w:rPr>
      </w:pPr>
      <w:r>
        <w:rPr>
          <w:rFonts w:ascii="Verdana" w:hAnsi="Verdana"/>
          <w:sz w:val="20"/>
          <w:lang w:val="hr-BA"/>
        </w:rPr>
        <w:t>+387 61 510 942</w:t>
      </w:r>
    </w:p>
    <w:p w:rsidR="006C5353" w:rsidRDefault="008307FC" w:rsidP="006C5353">
      <w:pPr>
        <w:jc w:val="both"/>
        <w:rPr>
          <w:rFonts w:ascii="Verdana" w:hAnsi="Verdana"/>
          <w:sz w:val="20"/>
          <w:lang w:val="hr-BA"/>
        </w:rPr>
      </w:pPr>
      <w:hyperlink r:id="rId12" w:history="1">
        <w:r w:rsidR="006C5353">
          <w:rPr>
            <w:rStyle w:val="Hiperveza"/>
            <w:rFonts w:ascii="Verdana" w:hAnsi="Verdana"/>
            <w:sz w:val="20"/>
            <w:lang w:val="hr-BA"/>
          </w:rPr>
          <w:t>amela.sacic@kultbih.org</w:t>
        </w:r>
      </w:hyperlink>
    </w:p>
    <w:p w:rsidR="006C5353" w:rsidRDefault="008307FC" w:rsidP="006C5353">
      <w:pPr>
        <w:jc w:val="both"/>
        <w:rPr>
          <w:rFonts w:ascii="Verdana" w:hAnsi="Verdana"/>
          <w:sz w:val="20"/>
          <w:lang w:val="hr-BA"/>
        </w:rPr>
      </w:pPr>
      <w:hyperlink r:id="rId13" w:history="1">
        <w:r w:rsidR="006C5353">
          <w:rPr>
            <w:rStyle w:val="Hiperveza"/>
            <w:rFonts w:ascii="Verdana" w:hAnsi="Verdana"/>
            <w:sz w:val="20"/>
            <w:lang w:val="hr-BA"/>
          </w:rPr>
          <w:t>www.mladi.org</w:t>
        </w:r>
      </w:hyperlink>
    </w:p>
    <w:p w:rsidR="006C5353" w:rsidRDefault="006C5353" w:rsidP="00625D67">
      <w:pPr>
        <w:jc w:val="both"/>
        <w:rPr>
          <w:rFonts w:ascii="Verdana" w:hAnsi="Verdana"/>
          <w:sz w:val="20"/>
        </w:rPr>
      </w:pPr>
    </w:p>
    <w:p w:rsidR="00625D67" w:rsidRDefault="00625D67" w:rsidP="000C791E">
      <w:pPr>
        <w:ind w:left="-567"/>
        <w:jc w:val="both"/>
        <w:rPr>
          <w:rFonts w:ascii="Verdana" w:hAnsi="Verdana"/>
          <w:sz w:val="20"/>
          <w:lang w:val="hr-BA"/>
        </w:rPr>
      </w:pPr>
    </w:p>
    <w:sectPr w:rsidR="00625D67" w:rsidSect="00FE120D">
      <w:type w:val="continuous"/>
      <w:pgSz w:w="11906" w:h="16838" w:code="9"/>
      <w:pgMar w:top="1985" w:right="1418" w:bottom="1474" w:left="1871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FC" w:rsidRDefault="008307FC">
      <w:r>
        <w:separator/>
      </w:r>
    </w:p>
  </w:endnote>
  <w:endnote w:type="continuationSeparator" w:id="0">
    <w:p w:rsidR="008307FC" w:rsidRDefault="0083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DAutomationHC39M">
    <w:altName w:val="MS Gothic"/>
    <w:panose1 w:val="00000000000000000000"/>
    <w:charset w:val="00"/>
    <w:family w:val="modern"/>
    <w:notTrueType/>
    <w:pitch w:val="fixed"/>
    <w:sig w:usb0="00000003" w:usb1="0000004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EC" w:rsidRPr="00280C0A" w:rsidRDefault="00447325" w:rsidP="00760500">
    <w:pPr>
      <w:pStyle w:val="Podnoje"/>
      <w:ind w:right="-30"/>
      <w:jc w:val="center"/>
      <w:rPr>
        <w:rFonts w:ascii="Verdana" w:hAnsi="Verdana"/>
        <w:color w:val="808080"/>
        <w:sz w:val="16"/>
        <w:szCs w:val="16"/>
        <w:lang w:val="hr-BA"/>
      </w:rPr>
    </w:pPr>
    <w:r w:rsidRPr="00C626BD">
      <w:rPr>
        <w:rFonts w:ascii="Verdana" w:hAnsi="Verdana"/>
        <w:noProof/>
        <w:sz w:val="20"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AB6EB40" wp14:editId="366BEBD0">
              <wp:simplePos x="0" y="0"/>
              <wp:positionH relativeFrom="column">
                <wp:posOffset>-939800</wp:posOffset>
              </wp:positionH>
              <wp:positionV relativeFrom="paragraph">
                <wp:posOffset>-1905000</wp:posOffset>
              </wp:positionV>
              <wp:extent cx="285750" cy="2030856"/>
              <wp:effectExtent l="0" t="0" r="0" b="7620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20308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7325" w:rsidRPr="00C626BD" w:rsidRDefault="00447325" w:rsidP="00447325">
                          <w:pPr>
                            <w:rPr>
                              <w:rFonts w:ascii="Verdana" w:hAnsi="Verdana"/>
                              <w:sz w:val="12"/>
                              <w:szCs w:val="12"/>
                              <w:lang w:val="hr-HR"/>
                            </w:rPr>
                          </w:pPr>
                          <w:r w:rsidRPr="00C626BD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ab/>
                          </w:r>
                          <w:r w:rsidR="00625D67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00057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6EB4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74pt;margin-top:-150pt;width:22.5pt;height:159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" stroked="f">
              <v:textbox style="layout-flow:vertical;mso-layout-flow-alt:bottom-to-top">
                <w:txbxContent>
                  <w:p w:rsidR="00447325" w:rsidRPr="00C626BD" w:rsidRDefault="00447325" w:rsidP="00447325">
                    <w:pPr>
                      <w:rPr>
                        <w:rFonts w:ascii="Verdana" w:hAnsi="Verdana"/>
                        <w:sz w:val="12"/>
                        <w:szCs w:val="12"/>
                        <w:lang w:val="hr-HR"/>
                      </w:rPr>
                    </w:pPr>
                    <w:r w:rsidRPr="00C626BD">
                      <w:rPr>
                        <w:rFonts w:ascii="Verdana" w:hAnsi="Verdana"/>
                        <w:sz w:val="12"/>
                        <w:szCs w:val="12"/>
                      </w:rPr>
                      <w:tab/>
                    </w:r>
                    <w:r w:rsidR="00625D67">
                      <w:rPr>
                        <w:rFonts w:ascii="Verdana" w:hAnsi="Verdana"/>
                        <w:sz w:val="12"/>
                        <w:szCs w:val="12"/>
                      </w:rPr>
                      <w:t>00057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t xml:space="preserve"> </w:t>
    </w:r>
    <w:r w:rsidR="00965FC8"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5031105</wp:posOffset>
          </wp:positionH>
          <wp:positionV relativeFrom="paragraph">
            <wp:posOffset>-591185</wp:posOffset>
          </wp:positionV>
          <wp:extent cx="811530" cy="811530"/>
          <wp:effectExtent l="0" t="0" r="7620" b="7620"/>
          <wp:wrapNone/>
          <wp:docPr id="3" name="Slika 10" descr="LOGO-KP-COLOR-LATI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 descr="LOGO-KP-COLOR-LATI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FC" w:rsidRDefault="008307FC">
      <w:r>
        <w:separator/>
      </w:r>
    </w:p>
  </w:footnote>
  <w:footnote w:type="continuationSeparator" w:id="0">
    <w:p w:rsidR="008307FC" w:rsidRDefault="00830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16" w:rsidRDefault="00965FC8" w:rsidP="00363F93">
    <w:pPr>
      <w:tabs>
        <w:tab w:val="left" w:pos="993"/>
      </w:tabs>
      <w:spacing w:line="20" w:lineRule="exact"/>
      <w:rPr>
        <w:sz w:val="2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542925</wp:posOffset>
              </wp:positionH>
              <wp:positionV relativeFrom="paragraph">
                <wp:posOffset>117475</wp:posOffset>
              </wp:positionV>
              <wp:extent cx="687705" cy="2171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21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016" w:rsidRPr="00363F93" w:rsidRDefault="00CF3016">
                          <w:pPr>
                            <w:rPr>
                              <w:rFonts w:ascii="Verdana" w:hAnsi="Verdana"/>
                              <w:sz w:val="14"/>
                              <w:szCs w:val="14"/>
                              <w:lang w:val="bs-Latn-BA"/>
                            </w:rPr>
                          </w:pPr>
                          <w:r w:rsidRPr="00363F93">
                            <w:rPr>
                              <w:rFonts w:ascii="Verdana" w:hAnsi="Verdana"/>
                              <w:sz w:val="14"/>
                              <w:szCs w:val="14"/>
                              <w:lang w:val="bs-Latn-BA"/>
                            </w:rPr>
                            <w:t xml:space="preserve">strana </w:t>
                          </w:r>
                          <w:r w:rsidRPr="00363F93">
                            <w:rPr>
                              <w:rStyle w:val="Brojstranice"/>
                              <w:rFonts w:ascii="Verdana" w:hAnsi="Verdana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63F93">
                            <w:rPr>
                              <w:rStyle w:val="Brojstranice"/>
                              <w:rFonts w:ascii="Verdana" w:hAnsi="Verdan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363F93">
                            <w:rPr>
                              <w:rStyle w:val="Brojstranice"/>
                              <w:rFonts w:ascii="Verdana" w:hAnsi="Verdan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52DEE">
                            <w:rPr>
                              <w:rStyle w:val="Brojstranice"/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363F93">
                            <w:rPr>
                              <w:rStyle w:val="Brojstranice"/>
                              <w:rFonts w:ascii="Verdana" w:hAnsi="Verdan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.75pt;margin-top:9.25pt;width:54.15pt;height:1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" stroked="f">
              <v:textbox>
                <w:txbxContent>
                  <w:p w:rsidR="00CF3016" w:rsidRPr="00363F93" w:rsidRDefault="00CF3016">
                    <w:pPr>
                      <w:rPr>
                        <w:rFonts w:ascii="Verdana" w:hAnsi="Verdana"/>
                        <w:sz w:val="14"/>
                        <w:szCs w:val="14"/>
                        <w:lang w:val="bs-Latn-BA"/>
                      </w:rPr>
                    </w:pPr>
                    <w:r w:rsidRPr="00363F93">
                      <w:rPr>
                        <w:rFonts w:ascii="Verdana" w:hAnsi="Verdana"/>
                        <w:sz w:val="14"/>
                        <w:szCs w:val="14"/>
                        <w:lang w:val="bs-Latn-BA"/>
                      </w:rPr>
                      <w:t xml:space="preserve">strana </w:t>
                    </w:r>
                    <w:r w:rsidRPr="00363F93">
                      <w:rPr>
                        <w:rStyle w:val="Brojstranice"/>
                        <w:rFonts w:ascii="Verdana" w:hAnsi="Verdana"/>
                        <w:sz w:val="14"/>
                        <w:szCs w:val="14"/>
                      </w:rPr>
                      <w:fldChar w:fldCharType="begin"/>
                    </w:r>
                    <w:r w:rsidRPr="00363F93">
                      <w:rPr>
                        <w:rStyle w:val="Brojstranice"/>
                        <w:rFonts w:ascii="Verdana" w:hAnsi="Verdana"/>
                        <w:sz w:val="14"/>
                        <w:szCs w:val="14"/>
                      </w:rPr>
                      <w:instrText xml:space="preserve"> PAGE </w:instrText>
                    </w:r>
                    <w:r w:rsidRPr="00363F93">
                      <w:rPr>
                        <w:rStyle w:val="Brojstranice"/>
                        <w:rFonts w:ascii="Verdana" w:hAnsi="Verdana"/>
                        <w:sz w:val="14"/>
                        <w:szCs w:val="14"/>
                      </w:rPr>
                      <w:fldChar w:fldCharType="separate"/>
                    </w:r>
                    <w:r w:rsidR="00752DEE">
                      <w:rPr>
                        <w:rStyle w:val="Brojstranice"/>
                        <w:rFonts w:ascii="Verdana" w:hAnsi="Verdana"/>
                        <w:noProof/>
                        <w:sz w:val="14"/>
                        <w:szCs w:val="14"/>
                      </w:rPr>
                      <w:t>2</w:t>
                    </w:r>
                    <w:r w:rsidRPr="00363F93">
                      <w:rPr>
                        <w:rStyle w:val="Brojstranice"/>
                        <w:rFonts w:ascii="Verdana" w:hAnsi="Verdan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-325755</wp:posOffset>
          </wp:positionH>
          <wp:positionV relativeFrom="paragraph">
            <wp:posOffset>-43815</wp:posOffset>
          </wp:positionV>
          <wp:extent cx="705485" cy="720725"/>
          <wp:effectExtent l="0" t="0" r="0" b="3175"/>
          <wp:wrapSquare wrapText="bothSides"/>
          <wp:docPr id="5" name="Slika 3" descr="kul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kult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67" w:rsidRPr="00FB6567" w:rsidRDefault="00FB6567" w:rsidP="00FB6567"/>
  <w:tbl>
    <w:tblPr>
      <w:tblW w:w="9923" w:type="dxa"/>
      <w:tblInd w:w="-601" w:type="dxa"/>
      <w:tblLayout w:type="fixed"/>
      <w:tblLook w:val="01E0" w:firstRow="1" w:lastRow="1" w:firstColumn="1" w:lastColumn="1" w:noHBand="0" w:noVBand="0"/>
    </w:tblPr>
    <w:tblGrid>
      <w:gridCol w:w="1985"/>
      <w:gridCol w:w="284"/>
      <w:gridCol w:w="2976"/>
      <w:gridCol w:w="2694"/>
      <w:gridCol w:w="1984"/>
    </w:tblGrid>
    <w:tr w:rsidR="00FB6567" w:rsidRPr="00FB6567" w:rsidTr="0008283B">
      <w:tc>
        <w:tcPr>
          <w:tcW w:w="1985" w:type="dxa"/>
        </w:tcPr>
        <w:p w:rsidR="00FB6567" w:rsidRPr="00FB6567" w:rsidRDefault="00965FC8" w:rsidP="00FB6567">
          <w:pPr>
            <w:jc w:val="both"/>
            <w:rPr>
              <w:rFonts w:ascii="Verdana" w:hAnsi="Verdana"/>
              <w:sz w:val="20"/>
              <w:lang w:val="hr-BA"/>
            </w:rPr>
          </w:pPr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6985</wp:posOffset>
                </wp:positionV>
                <wp:extent cx="781050" cy="800100"/>
                <wp:effectExtent l="0" t="0" r="0" b="0"/>
                <wp:wrapSquare wrapText="bothSides"/>
                <wp:docPr id="4" name="Picture 5" descr="KULTLOGO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ULTLOGO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:rsidR="00FB6567" w:rsidRPr="00FB6567" w:rsidRDefault="00FB6567" w:rsidP="00FB6567">
          <w:pPr>
            <w:jc w:val="both"/>
            <w:rPr>
              <w:rFonts w:ascii="Verdana" w:hAnsi="Verdana"/>
              <w:sz w:val="20"/>
              <w:lang w:val="hr-BA"/>
            </w:rPr>
          </w:pPr>
        </w:p>
        <w:p w:rsidR="00FB6567" w:rsidRPr="00FB6567" w:rsidRDefault="00FB6567" w:rsidP="00FB6567">
          <w:pPr>
            <w:jc w:val="both"/>
            <w:rPr>
              <w:rFonts w:ascii="Verdana" w:hAnsi="Verdana"/>
              <w:sz w:val="20"/>
              <w:lang w:val="hr-BA"/>
            </w:rPr>
          </w:pPr>
        </w:p>
        <w:p w:rsidR="00FB6567" w:rsidRPr="00FB6567" w:rsidRDefault="00FB6567" w:rsidP="00FB6567">
          <w:pPr>
            <w:jc w:val="both"/>
            <w:rPr>
              <w:rFonts w:ascii="Verdana" w:hAnsi="Verdana"/>
              <w:sz w:val="20"/>
              <w:lang w:val="hr-BA"/>
            </w:rPr>
          </w:pPr>
        </w:p>
        <w:p w:rsidR="00FB6567" w:rsidRPr="00FB6567" w:rsidRDefault="00FB6567" w:rsidP="00FB6567">
          <w:pPr>
            <w:jc w:val="both"/>
            <w:rPr>
              <w:rFonts w:ascii="Verdana" w:hAnsi="Verdana"/>
              <w:sz w:val="20"/>
              <w:lang w:val="hr-BA"/>
            </w:rPr>
          </w:pPr>
        </w:p>
        <w:p w:rsidR="00FB6567" w:rsidRPr="00FB6567" w:rsidRDefault="00FB6567" w:rsidP="00FB6567">
          <w:pPr>
            <w:jc w:val="both"/>
            <w:rPr>
              <w:rFonts w:ascii="Verdana" w:hAnsi="Verdana"/>
              <w:sz w:val="20"/>
              <w:lang w:val="hr-BA"/>
            </w:rPr>
          </w:pPr>
        </w:p>
      </w:tc>
      <w:tc>
        <w:tcPr>
          <w:tcW w:w="2976" w:type="dxa"/>
        </w:tcPr>
        <w:p w:rsidR="00FB6567" w:rsidRPr="00FB6567" w:rsidRDefault="00FB6567" w:rsidP="00FB6567">
          <w:pPr>
            <w:jc w:val="both"/>
            <w:rPr>
              <w:rFonts w:ascii="Verdana" w:hAnsi="Verdana"/>
              <w:b/>
              <w:sz w:val="16"/>
              <w:szCs w:val="16"/>
              <w:lang w:val="hr-BA"/>
            </w:rPr>
          </w:pPr>
          <w:r w:rsidRPr="00FB6567">
            <w:rPr>
              <w:rFonts w:ascii="Verdana" w:hAnsi="Verdana"/>
              <w:b/>
              <w:sz w:val="16"/>
              <w:szCs w:val="16"/>
              <w:lang w:val="hr-BA"/>
            </w:rPr>
            <w:t>Institut za razvoj mladih KULT</w:t>
          </w:r>
        </w:p>
        <w:p w:rsidR="00FB6567" w:rsidRPr="00FB6567" w:rsidRDefault="00FB6567" w:rsidP="00FB6567">
          <w:pPr>
            <w:jc w:val="both"/>
            <w:rPr>
              <w:rFonts w:ascii="Verdana" w:hAnsi="Verdana"/>
              <w:sz w:val="16"/>
              <w:szCs w:val="16"/>
              <w:lang w:val="hr-BA"/>
            </w:rPr>
          </w:pPr>
        </w:p>
        <w:p w:rsidR="00FB6567" w:rsidRPr="00FB6567" w:rsidRDefault="00FB6567" w:rsidP="00FB6567">
          <w:pPr>
            <w:jc w:val="both"/>
            <w:rPr>
              <w:rFonts w:ascii="Verdana" w:hAnsi="Verdana"/>
              <w:sz w:val="16"/>
              <w:szCs w:val="16"/>
              <w:lang w:val="hr-BA"/>
            </w:rPr>
          </w:pPr>
          <w:r w:rsidRPr="00FB6567">
            <w:rPr>
              <w:rFonts w:ascii="Verdana" w:hAnsi="Verdana"/>
              <w:sz w:val="16"/>
              <w:szCs w:val="16"/>
              <w:lang w:val="hr-BA"/>
            </w:rPr>
            <w:t>Sjedište:</w:t>
          </w:r>
        </w:p>
        <w:p w:rsidR="00FB6567" w:rsidRPr="00FB6567" w:rsidRDefault="00FB6567" w:rsidP="00FB6567">
          <w:pPr>
            <w:tabs>
              <w:tab w:val="center" w:pos="2727"/>
            </w:tabs>
            <w:jc w:val="both"/>
            <w:rPr>
              <w:rFonts w:ascii="Verdana" w:hAnsi="Verdana"/>
              <w:sz w:val="16"/>
              <w:szCs w:val="16"/>
              <w:lang w:val="hr-BA"/>
            </w:rPr>
          </w:pPr>
          <w:r w:rsidRPr="00FB6567">
            <w:rPr>
              <w:rFonts w:ascii="Verdana" w:hAnsi="Verdana"/>
              <w:sz w:val="16"/>
              <w:szCs w:val="16"/>
              <w:lang w:val="hr-BA"/>
            </w:rPr>
            <w:t>Banjska ul. 2</w:t>
          </w:r>
          <w:r w:rsidRPr="00FB6567">
            <w:rPr>
              <w:rFonts w:ascii="Verdana" w:hAnsi="Verdana"/>
              <w:sz w:val="16"/>
              <w:szCs w:val="16"/>
              <w:lang w:val="hr-BA"/>
            </w:rPr>
            <w:tab/>
          </w:r>
        </w:p>
        <w:p w:rsidR="00FB6567" w:rsidRPr="00FB6567" w:rsidRDefault="00FB6567" w:rsidP="00FB6567">
          <w:pPr>
            <w:rPr>
              <w:rFonts w:ascii="Verdana" w:hAnsi="Verdana"/>
              <w:sz w:val="16"/>
              <w:szCs w:val="16"/>
              <w:lang w:val="hr-BA"/>
            </w:rPr>
          </w:pPr>
          <w:r w:rsidRPr="00FB6567">
            <w:rPr>
              <w:rFonts w:ascii="Verdana" w:hAnsi="Verdana"/>
              <w:sz w:val="16"/>
              <w:szCs w:val="16"/>
              <w:lang w:val="hr-BA"/>
            </w:rPr>
            <w:t>71210 Ilidža</w:t>
          </w:r>
        </w:p>
        <w:p w:rsidR="00FB6567" w:rsidRPr="00FB6567" w:rsidRDefault="00FB6567" w:rsidP="00FB6567">
          <w:pPr>
            <w:jc w:val="both"/>
            <w:rPr>
              <w:rFonts w:ascii="Verdana" w:hAnsi="Verdana"/>
              <w:sz w:val="16"/>
              <w:szCs w:val="16"/>
              <w:lang w:val="hr-BA"/>
            </w:rPr>
          </w:pPr>
          <w:r w:rsidRPr="00FB6567">
            <w:rPr>
              <w:rFonts w:ascii="Verdana" w:hAnsi="Verdana"/>
              <w:sz w:val="16"/>
              <w:szCs w:val="16"/>
              <w:lang w:val="hr-BA"/>
            </w:rPr>
            <w:t>Bosna i Hercegovina</w:t>
          </w:r>
        </w:p>
      </w:tc>
      <w:tc>
        <w:tcPr>
          <w:tcW w:w="2694" w:type="dxa"/>
        </w:tcPr>
        <w:p w:rsidR="00FB6567" w:rsidRPr="00FB6567" w:rsidRDefault="00FB6567" w:rsidP="00FB6567">
          <w:pPr>
            <w:rPr>
              <w:rFonts w:ascii="Verdana" w:hAnsi="Verdana"/>
              <w:sz w:val="16"/>
              <w:szCs w:val="16"/>
              <w:lang w:val="hr-BA"/>
            </w:rPr>
          </w:pPr>
        </w:p>
        <w:p w:rsidR="00FB6567" w:rsidRPr="00FB6567" w:rsidRDefault="00FB6567" w:rsidP="00FB6567">
          <w:pPr>
            <w:rPr>
              <w:rFonts w:ascii="Verdana" w:hAnsi="Verdana"/>
              <w:sz w:val="16"/>
              <w:szCs w:val="16"/>
              <w:lang w:val="hr-BA"/>
            </w:rPr>
          </w:pPr>
        </w:p>
        <w:p w:rsidR="00FB6567" w:rsidRPr="00FB6567" w:rsidRDefault="00FB6567" w:rsidP="00FB6567">
          <w:pPr>
            <w:rPr>
              <w:rFonts w:ascii="Verdana" w:hAnsi="Verdana"/>
              <w:sz w:val="16"/>
              <w:szCs w:val="16"/>
              <w:lang w:val="hr-BA"/>
            </w:rPr>
          </w:pPr>
          <w:r w:rsidRPr="00FB6567">
            <w:rPr>
              <w:rFonts w:ascii="Verdana" w:hAnsi="Verdana"/>
              <w:sz w:val="16"/>
              <w:szCs w:val="16"/>
              <w:lang w:val="hr-BA"/>
            </w:rPr>
            <w:t>Centralni ured Sarajevo:</w:t>
          </w:r>
        </w:p>
        <w:p w:rsidR="00FB6567" w:rsidRPr="00FB6567" w:rsidRDefault="00FB6567" w:rsidP="00FB6567">
          <w:pPr>
            <w:rPr>
              <w:rFonts w:ascii="Verdana" w:hAnsi="Verdana"/>
              <w:sz w:val="16"/>
              <w:szCs w:val="16"/>
              <w:lang w:val="hr-BA"/>
            </w:rPr>
          </w:pPr>
          <w:r w:rsidRPr="00FB6567">
            <w:rPr>
              <w:rFonts w:ascii="Verdana" w:hAnsi="Verdana"/>
              <w:sz w:val="16"/>
              <w:szCs w:val="16"/>
              <w:lang w:val="hr-BA"/>
            </w:rPr>
            <w:t>Ul. 4. viteške brigade 34-36</w:t>
          </w:r>
        </w:p>
        <w:p w:rsidR="00FB6567" w:rsidRPr="00FB6567" w:rsidRDefault="00FB6567" w:rsidP="00FB6567">
          <w:pPr>
            <w:rPr>
              <w:rFonts w:ascii="Verdana" w:hAnsi="Verdana"/>
              <w:sz w:val="16"/>
              <w:szCs w:val="16"/>
              <w:lang w:val="hr-BA"/>
            </w:rPr>
          </w:pPr>
          <w:r w:rsidRPr="00FB6567">
            <w:rPr>
              <w:rFonts w:ascii="Verdana" w:hAnsi="Verdana"/>
              <w:sz w:val="16"/>
              <w:szCs w:val="16"/>
              <w:lang w:val="hr-BA"/>
            </w:rPr>
            <w:t>71210 Ilidža</w:t>
          </w:r>
        </w:p>
      </w:tc>
      <w:tc>
        <w:tcPr>
          <w:tcW w:w="1984" w:type="dxa"/>
        </w:tcPr>
        <w:p w:rsidR="00FB6567" w:rsidRPr="00FB6567" w:rsidRDefault="00FB6567" w:rsidP="00FB6567">
          <w:pPr>
            <w:rPr>
              <w:rFonts w:ascii="Verdana" w:hAnsi="Verdana"/>
              <w:sz w:val="16"/>
              <w:szCs w:val="16"/>
              <w:lang w:val="hr-BA"/>
            </w:rPr>
          </w:pPr>
          <w:r w:rsidRPr="00FB6567">
            <w:rPr>
              <w:rFonts w:ascii="Verdana" w:hAnsi="Verdana"/>
              <w:sz w:val="16"/>
              <w:szCs w:val="16"/>
              <w:lang w:val="hr-BA"/>
            </w:rPr>
            <w:t xml:space="preserve">T:  </w:t>
          </w:r>
          <w:r>
            <w:rPr>
              <w:rFonts w:ascii="Verdana" w:hAnsi="Verdana"/>
              <w:sz w:val="16"/>
              <w:szCs w:val="16"/>
              <w:lang w:val="hr-BA"/>
            </w:rPr>
            <w:t xml:space="preserve">+387 </w:t>
          </w:r>
          <w:r w:rsidRPr="00FB6567">
            <w:rPr>
              <w:rFonts w:ascii="Verdana" w:hAnsi="Verdana"/>
              <w:sz w:val="16"/>
              <w:szCs w:val="16"/>
              <w:lang w:val="hr-BA"/>
            </w:rPr>
            <w:t>33 778 778</w:t>
          </w:r>
        </w:p>
        <w:p w:rsidR="00FB6567" w:rsidRPr="00FB6567" w:rsidRDefault="00FB6567" w:rsidP="00FB6567">
          <w:pPr>
            <w:rPr>
              <w:rFonts w:ascii="Verdana" w:hAnsi="Verdana"/>
              <w:sz w:val="16"/>
              <w:szCs w:val="16"/>
              <w:lang w:val="hr-BA"/>
            </w:rPr>
          </w:pPr>
          <w:r w:rsidRPr="00FB6567">
            <w:rPr>
              <w:rFonts w:ascii="Verdana" w:hAnsi="Verdana"/>
              <w:sz w:val="16"/>
              <w:szCs w:val="16"/>
              <w:lang w:val="hr-BA"/>
            </w:rPr>
            <w:t xml:space="preserve">F:  </w:t>
          </w:r>
          <w:r>
            <w:rPr>
              <w:rFonts w:ascii="Verdana" w:hAnsi="Verdana"/>
              <w:sz w:val="16"/>
              <w:szCs w:val="16"/>
              <w:lang w:val="hr-BA"/>
            </w:rPr>
            <w:t>+</w:t>
          </w:r>
          <w:r w:rsidRPr="00FB6567">
            <w:rPr>
              <w:rFonts w:ascii="Verdana" w:hAnsi="Verdana"/>
              <w:sz w:val="16"/>
              <w:szCs w:val="16"/>
              <w:lang w:val="hr-BA"/>
            </w:rPr>
            <w:t>3</w:t>
          </w:r>
          <w:r>
            <w:rPr>
              <w:rFonts w:ascii="Verdana" w:hAnsi="Verdana"/>
              <w:sz w:val="16"/>
              <w:szCs w:val="16"/>
              <w:lang w:val="hr-BA"/>
            </w:rPr>
            <w:t>87</w:t>
          </w:r>
          <w:r w:rsidRPr="00FB6567">
            <w:rPr>
              <w:rFonts w:ascii="Verdana" w:hAnsi="Verdana"/>
              <w:sz w:val="16"/>
              <w:szCs w:val="16"/>
              <w:lang w:val="hr-BA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hr-BA"/>
            </w:rPr>
            <w:t xml:space="preserve">33 </w:t>
          </w:r>
          <w:r w:rsidRPr="00FB6567">
            <w:rPr>
              <w:rFonts w:ascii="Verdana" w:hAnsi="Verdana"/>
              <w:sz w:val="16"/>
              <w:szCs w:val="16"/>
              <w:lang w:val="hr-BA"/>
            </w:rPr>
            <w:t>778 779</w:t>
          </w:r>
        </w:p>
        <w:p w:rsidR="00FB6567" w:rsidRPr="00FB6567" w:rsidRDefault="00FB6567" w:rsidP="00FB6567">
          <w:pPr>
            <w:rPr>
              <w:rFonts w:ascii="Verdana" w:hAnsi="Verdana"/>
              <w:sz w:val="16"/>
              <w:szCs w:val="16"/>
              <w:lang w:val="hr-BA"/>
            </w:rPr>
          </w:pPr>
          <w:r w:rsidRPr="00FB6567">
            <w:rPr>
              <w:rFonts w:ascii="Verdana" w:hAnsi="Verdana"/>
              <w:sz w:val="16"/>
              <w:szCs w:val="16"/>
              <w:lang w:val="hr-BA"/>
            </w:rPr>
            <w:t>kult@mladi.org</w:t>
          </w:r>
        </w:p>
        <w:p w:rsidR="00FB6567" w:rsidRPr="00FB6567" w:rsidRDefault="00FB6567" w:rsidP="00FB6567">
          <w:pPr>
            <w:rPr>
              <w:rFonts w:ascii="Verdana" w:hAnsi="Verdana"/>
              <w:sz w:val="16"/>
              <w:szCs w:val="16"/>
              <w:lang w:val="hr-BA"/>
            </w:rPr>
          </w:pPr>
          <w:r w:rsidRPr="00FB6567">
            <w:rPr>
              <w:rFonts w:ascii="Verdana" w:hAnsi="Verdana"/>
              <w:sz w:val="16"/>
              <w:szCs w:val="16"/>
              <w:lang w:val="hr-BA"/>
            </w:rPr>
            <w:t>www.mladi.org</w:t>
          </w:r>
        </w:p>
        <w:p w:rsidR="00FB6567" w:rsidRDefault="00FB6567" w:rsidP="00FB6567">
          <w:pPr>
            <w:rPr>
              <w:rFonts w:ascii="Verdana" w:hAnsi="Verdana"/>
              <w:sz w:val="16"/>
              <w:szCs w:val="16"/>
              <w:lang w:val="hr-BA"/>
            </w:rPr>
          </w:pPr>
          <w:r w:rsidRPr="00FB6567">
            <w:rPr>
              <w:rFonts w:ascii="Verdana" w:hAnsi="Verdana"/>
              <w:sz w:val="16"/>
              <w:szCs w:val="16"/>
              <w:lang w:val="hr-BA"/>
            </w:rPr>
            <w:t>ID: 4201232650001</w:t>
          </w:r>
        </w:p>
        <w:p w:rsidR="000D6F36" w:rsidRPr="00FB6567" w:rsidRDefault="000D6F36" w:rsidP="00FB6567">
          <w:pPr>
            <w:rPr>
              <w:rFonts w:ascii="Verdana" w:hAnsi="Verdana"/>
              <w:sz w:val="16"/>
              <w:szCs w:val="16"/>
              <w:lang w:val="hr-BA"/>
            </w:rPr>
          </w:pPr>
          <w:r>
            <w:rPr>
              <w:rFonts w:ascii="Verdana" w:hAnsi="Verdana"/>
              <w:sz w:val="16"/>
              <w:szCs w:val="16"/>
              <w:lang w:val="hr-BA"/>
            </w:rPr>
            <w:t>PDV: 201232650001</w:t>
          </w:r>
        </w:p>
      </w:tc>
    </w:tr>
  </w:tbl>
  <w:p w:rsidR="00CF3016" w:rsidRPr="00FB6567" w:rsidRDefault="00E74024" w:rsidP="00FB6567">
    <w:pPr>
      <w:pStyle w:val="Zaglavlje"/>
    </w:pPr>
    <w:r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D483C09" wp14:editId="7733DA2A">
              <wp:simplePos x="0" y="0"/>
              <wp:positionH relativeFrom="column">
                <wp:posOffset>-2265796</wp:posOffset>
              </wp:positionH>
              <wp:positionV relativeFrom="paragraph">
                <wp:posOffset>1498073</wp:posOffset>
              </wp:positionV>
              <wp:extent cx="2981132" cy="240665"/>
              <wp:effectExtent l="0" t="1588" r="8573" b="8572"/>
              <wp:wrapNone/>
              <wp:docPr id="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981132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4024" w:rsidRPr="0001127C" w:rsidRDefault="00E74024" w:rsidP="00E74024">
                          <w:pPr>
                            <w:jc w:val="right"/>
                            <w:rPr>
                              <w:rFonts w:ascii="IDAutomationHC39M" w:hAnsi="IDAutomationHC39M"/>
                              <w:sz w:val="20"/>
                            </w:rPr>
                          </w:pPr>
                          <w:r w:rsidRPr="0001127C">
                            <w:rPr>
                              <w:rFonts w:ascii="IDAutomationHC39M" w:hAnsi="IDAutomationHC39M"/>
                              <w:sz w:val="20"/>
                            </w:rPr>
                            <w:t>*</w:t>
                          </w:r>
                          <w:r w:rsidR="00625D67">
                            <w:rPr>
                              <w:rFonts w:ascii="IDAutomationHC39M" w:hAnsi="IDAutomationHC39M"/>
                              <w:sz w:val="20"/>
                            </w:rPr>
                            <w:t>14.04.1-I1.9-2363</w:t>
                          </w:r>
                          <w:r w:rsidRPr="0001127C">
                            <w:rPr>
                              <w:rFonts w:ascii="IDAutomationHC39M" w:hAnsi="IDAutomationHC39M"/>
                              <w:sz w:val="20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83C09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7" type="#_x0000_t202" style="position:absolute;margin-left:-178.4pt;margin-top:117.95pt;width:234.75pt;height:18.95pt;rotation:-90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" stroked="f">
              <v:textbox>
                <w:txbxContent>
                  <w:p w:rsidR="00E74024" w:rsidRPr="0001127C" w:rsidRDefault="00E74024" w:rsidP="00E74024">
                    <w:pPr>
                      <w:jc w:val="right"/>
                      <w:rPr>
                        <w:rFonts w:ascii="IDAutomationHC39M" w:hAnsi="IDAutomationHC39M"/>
                        <w:sz w:val="20"/>
                      </w:rPr>
                    </w:pPr>
                    <w:r w:rsidRPr="0001127C">
                      <w:rPr>
                        <w:rFonts w:ascii="IDAutomationHC39M" w:hAnsi="IDAutomationHC39M"/>
                        <w:sz w:val="20"/>
                      </w:rPr>
                      <w:t>*</w:t>
                    </w:r>
                    <w:r w:rsidR="00625D67">
                      <w:rPr>
                        <w:rFonts w:ascii="IDAutomationHC39M" w:hAnsi="IDAutomationHC39M"/>
                        <w:sz w:val="20"/>
                      </w:rPr>
                      <w:t>14.04.1-I1.9-2363</w:t>
                    </w:r>
                    <w:r w:rsidRPr="0001127C">
                      <w:rPr>
                        <w:rFonts w:ascii="IDAutomationHC39M" w:hAnsi="IDAutomationHC39M"/>
                        <w:sz w:val="20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774164"/>
    <w:multiLevelType w:val="hybridMultilevel"/>
    <w:tmpl w:val="EC204588"/>
    <w:lvl w:ilvl="0" w:tplc="19563D9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6">
    <w:nsid w:val="22C477DE"/>
    <w:multiLevelType w:val="hybridMultilevel"/>
    <w:tmpl w:val="F0629346"/>
    <w:lvl w:ilvl="0" w:tplc="466ACB72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90244"/>
    <w:multiLevelType w:val="hybridMultilevel"/>
    <w:tmpl w:val="2F0665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632A67"/>
    <w:multiLevelType w:val="multilevel"/>
    <w:tmpl w:val="D8BAD21E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E13DB"/>
    <w:multiLevelType w:val="hybridMultilevel"/>
    <w:tmpl w:val="B792D706"/>
    <w:lvl w:ilvl="0" w:tplc="0136D5E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7868782F"/>
    <w:multiLevelType w:val="multilevel"/>
    <w:tmpl w:val="B126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C8"/>
    <w:rsid w:val="00005939"/>
    <w:rsid w:val="00006927"/>
    <w:rsid w:val="0001127C"/>
    <w:rsid w:val="000209DB"/>
    <w:rsid w:val="00045965"/>
    <w:rsid w:val="00051DD6"/>
    <w:rsid w:val="00067051"/>
    <w:rsid w:val="00072EC6"/>
    <w:rsid w:val="000821B8"/>
    <w:rsid w:val="0008283B"/>
    <w:rsid w:val="000B0C56"/>
    <w:rsid w:val="000C791E"/>
    <w:rsid w:val="000D6F36"/>
    <w:rsid w:val="000F6150"/>
    <w:rsid w:val="0012528C"/>
    <w:rsid w:val="001325A3"/>
    <w:rsid w:val="00145A3C"/>
    <w:rsid w:val="001470DC"/>
    <w:rsid w:val="001505FB"/>
    <w:rsid w:val="001D01BB"/>
    <w:rsid w:val="001D3C7C"/>
    <w:rsid w:val="001D773B"/>
    <w:rsid w:val="001F1644"/>
    <w:rsid w:val="00214480"/>
    <w:rsid w:val="00247414"/>
    <w:rsid w:val="00250171"/>
    <w:rsid w:val="002510B1"/>
    <w:rsid w:val="00280C0A"/>
    <w:rsid w:val="002B7BE5"/>
    <w:rsid w:val="00316110"/>
    <w:rsid w:val="0031703A"/>
    <w:rsid w:val="00347CD3"/>
    <w:rsid w:val="00350606"/>
    <w:rsid w:val="00350D5D"/>
    <w:rsid w:val="00363F93"/>
    <w:rsid w:val="00370EF4"/>
    <w:rsid w:val="00394117"/>
    <w:rsid w:val="003B5453"/>
    <w:rsid w:val="003C6093"/>
    <w:rsid w:val="00400255"/>
    <w:rsid w:val="0040142A"/>
    <w:rsid w:val="00447325"/>
    <w:rsid w:val="00447BEF"/>
    <w:rsid w:val="004557CC"/>
    <w:rsid w:val="004712E4"/>
    <w:rsid w:val="00480436"/>
    <w:rsid w:val="0049111A"/>
    <w:rsid w:val="004C4E8E"/>
    <w:rsid w:val="004D752F"/>
    <w:rsid w:val="004D792B"/>
    <w:rsid w:val="00507FD5"/>
    <w:rsid w:val="00527684"/>
    <w:rsid w:val="0054172F"/>
    <w:rsid w:val="005431CB"/>
    <w:rsid w:val="00554EEF"/>
    <w:rsid w:val="00556DEC"/>
    <w:rsid w:val="00562C60"/>
    <w:rsid w:val="005B7008"/>
    <w:rsid w:val="005D3584"/>
    <w:rsid w:val="005F29A8"/>
    <w:rsid w:val="00607F11"/>
    <w:rsid w:val="00625D67"/>
    <w:rsid w:val="00667896"/>
    <w:rsid w:val="00683484"/>
    <w:rsid w:val="0069469F"/>
    <w:rsid w:val="006A7018"/>
    <w:rsid w:val="006C5353"/>
    <w:rsid w:val="006D7C97"/>
    <w:rsid w:val="006F2BEF"/>
    <w:rsid w:val="00730334"/>
    <w:rsid w:val="00741C35"/>
    <w:rsid w:val="007437F6"/>
    <w:rsid w:val="00751B92"/>
    <w:rsid w:val="00752DEE"/>
    <w:rsid w:val="00760500"/>
    <w:rsid w:val="00765539"/>
    <w:rsid w:val="007678F3"/>
    <w:rsid w:val="00780059"/>
    <w:rsid w:val="00787CA6"/>
    <w:rsid w:val="007C4733"/>
    <w:rsid w:val="007F2BD9"/>
    <w:rsid w:val="00816801"/>
    <w:rsid w:val="008273D1"/>
    <w:rsid w:val="008307FC"/>
    <w:rsid w:val="00837BD6"/>
    <w:rsid w:val="00852AAC"/>
    <w:rsid w:val="00870C32"/>
    <w:rsid w:val="00871F65"/>
    <w:rsid w:val="00881FF9"/>
    <w:rsid w:val="00885B45"/>
    <w:rsid w:val="00893A6F"/>
    <w:rsid w:val="008C0182"/>
    <w:rsid w:val="008C7008"/>
    <w:rsid w:val="008D1677"/>
    <w:rsid w:val="008D4387"/>
    <w:rsid w:val="00956D75"/>
    <w:rsid w:val="0096039C"/>
    <w:rsid w:val="00965FC8"/>
    <w:rsid w:val="00986738"/>
    <w:rsid w:val="00986CEC"/>
    <w:rsid w:val="009878DE"/>
    <w:rsid w:val="009D6190"/>
    <w:rsid w:val="009E35D9"/>
    <w:rsid w:val="00A02767"/>
    <w:rsid w:val="00A43F9B"/>
    <w:rsid w:val="00A634CC"/>
    <w:rsid w:val="00A67236"/>
    <w:rsid w:val="00A81B26"/>
    <w:rsid w:val="00A87FC0"/>
    <w:rsid w:val="00AC67BB"/>
    <w:rsid w:val="00AE0902"/>
    <w:rsid w:val="00B364A6"/>
    <w:rsid w:val="00B45D9F"/>
    <w:rsid w:val="00B471D8"/>
    <w:rsid w:val="00B5140C"/>
    <w:rsid w:val="00B849CB"/>
    <w:rsid w:val="00BA2930"/>
    <w:rsid w:val="00BD1703"/>
    <w:rsid w:val="00BE7F8D"/>
    <w:rsid w:val="00C03A6E"/>
    <w:rsid w:val="00C07B1C"/>
    <w:rsid w:val="00C26431"/>
    <w:rsid w:val="00C52252"/>
    <w:rsid w:val="00C56E02"/>
    <w:rsid w:val="00C61EAF"/>
    <w:rsid w:val="00C626BD"/>
    <w:rsid w:val="00C9545E"/>
    <w:rsid w:val="00C959E3"/>
    <w:rsid w:val="00CA0442"/>
    <w:rsid w:val="00CA237E"/>
    <w:rsid w:val="00CA3534"/>
    <w:rsid w:val="00CA398A"/>
    <w:rsid w:val="00CA6349"/>
    <w:rsid w:val="00CB6233"/>
    <w:rsid w:val="00CC2C5A"/>
    <w:rsid w:val="00CF3016"/>
    <w:rsid w:val="00D0195D"/>
    <w:rsid w:val="00D22DDA"/>
    <w:rsid w:val="00D3269E"/>
    <w:rsid w:val="00D35694"/>
    <w:rsid w:val="00D3751A"/>
    <w:rsid w:val="00D379B1"/>
    <w:rsid w:val="00D66E9C"/>
    <w:rsid w:val="00D7044A"/>
    <w:rsid w:val="00D70ACA"/>
    <w:rsid w:val="00D7436A"/>
    <w:rsid w:val="00D76F23"/>
    <w:rsid w:val="00D90298"/>
    <w:rsid w:val="00D964B0"/>
    <w:rsid w:val="00DA2DDC"/>
    <w:rsid w:val="00DA5044"/>
    <w:rsid w:val="00DB0416"/>
    <w:rsid w:val="00DB59F7"/>
    <w:rsid w:val="00DC324D"/>
    <w:rsid w:val="00DD7913"/>
    <w:rsid w:val="00DF1E7A"/>
    <w:rsid w:val="00DF6D3D"/>
    <w:rsid w:val="00E25D11"/>
    <w:rsid w:val="00E316EC"/>
    <w:rsid w:val="00E6509D"/>
    <w:rsid w:val="00E74024"/>
    <w:rsid w:val="00E83011"/>
    <w:rsid w:val="00E83CE2"/>
    <w:rsid w:val="00E9059C"/>
    <w:rsid w:val="00E909CA"/>
    <w:rsid w:val="00E9566A"/>
    <w:rsid w:val="00EB192F"/>
    <w:rsid w:val="00EC190B"/>
    <w:rsid w:val="00EE6C82"/>
    <w:rsid w:val="00F05BBB"/>
    <w:rsid w:val="00F13C7A"/>
    <w:rsid w:val="00F30507"/>
    <w:rsid w:val="00F344E2"/>
    <w:rsid w:val="00F4598B"/>
    <w:rsid w:val="00F73CED"/>
    <w:rsid w:val="00FA11A1"/>
    <w:rsid w:val="00FB6567"/>
    <w:rsid w:val="00FC1B72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463D78-FDC4-4712-9798-51A3A5BC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de-DE"/>
    </w:rPr>
  </w:style>
  <w:style w:type="paragraph" w:styleId="Naslov1">
    <w:name w:val="heading 1"/>
    <w:basedOn w:val="Normal"/>
    <w:next w:val="Normal"/>
    <w:qFormat/>
    <w:pPr>
      <w:keepNext/>
      <w:spacing w:before="240"/>
      <w:outlineLvl w:val="0"/>
    </w:pPr>
    <w:rPr>
      <w:b/>
      <w:sz w:val="26"/>
    </w:rPr>
  </w:style>
  <w:style w:type="paragraph" w:styleId="Naslov2">
    <w:name w:val="heading 2"/>
    <w:basedOn w:val="Normal"/>
    <w:next w:val="Normal"/>
    <w:qFormat/>
    <w:pPr>
      <w:keepNext/>
      <w:spacing w:before="240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keepNext/>
      <w:spacing w:before="240"/>
      <w:outlineLvl w:val="2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Einrckung">
    <w:name w:val="1. Einrückung"/>
    <w:basedOn w:val="Normal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pPr>
      <w:tabs>
        <w:tab w:val="left" w:pos="1474"/>
      </w:tabs>
      <w:ind w:left="1474" w:hanging="1474"/>
    </w:pPr>
  </w:style>
  <w:style w:type="paragraph" w:styleId="Podnoje">
    <w:name w:val="footer"/>
    <w:basedOn w:val="Normal"/>
  </w:style>
  <w:style w:type="paragraph" w:styleId="Zaglavlje">
    <w:name w:val="header"/>
    <w:basedOn w:val="Normal"/>
  </w:style>
  <w:style w:type="character" w:styleId="Brojstranice">
    <w:name w:val="page number"/>
    <w:basedOn w:val="Zadanifontodlomka"/>
  </w:style>
  <w:style w:type="paragraph" w:styleId="Obinouvueno">
    <w:name w:val="Normal Indent"/>
    <w:basedOn w:val="Normal"/>
    <w:pPr>
      <w:ind w:left="708"/>
    </w:pPr>
  </w:style>
  <w:style w:type="character" w:styleId="Hiperveza">
    <w:name w:val="Hyperlink"/>
    <w:rsid w:val="00005939"/>
    <w:rPr>
      <w:color w:val="0000FF"/>
      <w:u w:val="single"/>
    </w:rPr>
  </w:style>
  <w:style w:type="paragraph" w:styleId="Opisslik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ekstfusnote">
    <w:name w:val="footnote text"/>
    <w:basedOn w:val="Normal"/>
    <w:semiHidden/>
    <w:pPr>
      <w:ind w:left="170" w:hanging="170"/>
    </w:pPr>
    <w:rPr>
      <w:sz w:val="16"/>
    </w:rPr>
  </w:style>
  <w:style w:type="paragraph" w:styleId="Tekstkrajnjebiljeke">
    <w:name w:val="endnote text"/>
    <w:basedOn w:val="Normal"/>
    <w:semiHidden/>
    <w:pPr>
      <w:ind w:left="170" w:hanging="170"/>
    </w:pPr>
    <w:rPr>
      <w:sz w:val="16"/>
    </w:rPr>
  </w:style>
  <w:style w:type="paragraph" w:styleId="Tekstkomentara">
    <w:name w:val="annotation text"/>
    <w:basedOn w:val="Normal"/>
    <w:semiHidden/>
    <w:rPr>
      <w:sz w:val="16"/>
    </w:rPr>
  </w:style>
  <w:style w:type="paragraph" w:styleId="Obinitekst">
    <w:name w:val="Plain Text"/>
    <w:basedOn w:val="Normal"/>
    <w:rPr>
      <w:rFonts w:ascii="Courier New" w:hAnsi="Courier New" w:cs="Courier New"/>
      <w:sz w:val="20"/>
    </w:rPr>
  </w:style>
  <w:style w:type="paragraph" w:styleId="Tekstbalonia">
    <w:name w:val="Balloon Text"/>
    <w:basedOn w:val="Normal"/>
    <w:semiHidden/>
    <w:rsid w:val="00005939"/>
    <w:rPr>
      <w:rFonts w:ascii="Tahoma" w:hAnsi="Tahoma" w:cs="Tahoma"/>
      <w:sz w:val="16"/>
      <w:szCs w:val="16"/>
    </w:rPr>
  </w:style>
  <w:style w:type="character" w:styleId="Referencafusnote">
    <w:name w:val="footnote reference"/>
    <w:semiHidden/>
    <w:rsid w:val="008273D1"/>
    <w:rPr>
      <w:vertAlign w:val="superscript"/>
    </w:rPr>
  </w:style>
  <w:style w:type="table" w:styleId="Reetkatablice">
    <w:name w:val="Table Grid"/>
    <w:basedOn w:val="Obinatablica"/>
    <w:rsid w:val="0035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lad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o.nikic@kultbih.org" TargetMode="External"/><Relationship Id="rId12" Type="http://schemas.openxmlformats.org/officeDocument/2006/relationships/hyperlink" Target="mailto:amela.sacic@kultbi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ladi.org/myURL/1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RGANIZACIJA\OBRASCI\NOVI%20OBRASCI\DOPISI\CUS\OBR-KDF-9A%20KULT-Slanje%20dopisa%20fakso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OBR-KDF-9A KULT-Slanje dopisa faksom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Poziv medijima</vt:lpstr>
      <vt:lpstr>GTZ-Briefmaske für GTZ-Büros (englisch), Stand Februar 2006</vt:lpstr>
    </vt:vector>
  </TitlesOfParts>
  <Company>gtz</Company>
  <LinksUpToDate>false</LinksUpToDate>
  <CharactersWithSpaces>2739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mailto:niko.nikic@kultbih.org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medijima</dc:title>
  <dc:subject/>
  <dc:creator>Jasmin Besic</dc:creator>
  <cp:keywords>(englisch)</cp:keywords>
  <cp:lastModifiedBy>Amela Sacic</cp:lastModifiedBy>
  <cp:revision>4</cp:revision>
  <cp:lastPrinted>2009-02-14T10:18:00Z</cp:lastPrinted>
  <dcterms:created xsi:type="dcterms:W3CDTF">2018-02-23T10:17:00Z</dcterms:created>
  <dcterms:modified xsi:type="dcterms:W3CDTF">2018-02-26T06:25:00Z</dcterms:modified>
</cp:coreProperties>
</file>